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B5" w:rsidRPr="006D3273" w:rsidRDefault="006B47B5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6B47B5" w:rsidRPr="006A4B8B" w:rsidRDefault="006B47B5" w:rsidP="009C39C2">
      <w:pPr>
        <w:jc w:val="center"/>
        <w:outlineLvl w:val="0"/>
        <w:rPr>
          <w:b/>
          <w:bCs/>
          <w:color w:val="000000"/>
          <w:sz w:val="18"/>
          <w:szCs w:val="18"/>
        </w:rPr>
      </w:pPr>
    </w:p>
    <w:p w:rsidR="006B47B5" w:rsidRPr="0034091E" w:rsidRDefault="006B47B5" w:rsidP="0034091E">
      <w:pPr>
        <w:jc w:val="center"/>
        <w:outlineLvl w:val="0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 xml:space="preserve">Правила Акции </w:t>
      </w:r>
      <w:r w:rsidRPr="00C6605F">
        <w:rPr>
          <w:b/>
          <w:bCs/>
          <w:color w:val="000000"/>
          <w:sz w:val="22"/>
          <w:szCs w:val="22"/>
          <w:lang w:val="ru-RU"/>
        </w:rPr>
        <w:t>«</w:t>
      </w:r>
      <w:r w:rsidRPr="0034091E">
        <w:rPr>
          <w:b/>
          <w:bCs/>
          <w:color w:val="000000"/>
          <w:sz w:val="22"/>
          <w:szCs w:val="22"/>
          <w:lang w:val="ru-RU"/>
        </w:rPr>
        <w:t xml:space="preserve">Акция </w:t>
      </w:r>
      <w:r>
        <w:rPr>
          <w:b/>
          <w:bCs/>
          <w:color w:val="000000"/>
          <w:sz w:val="22"/>
          <w:szCs w:val="22"/>
          <w:lang w:val="ru-RU"/>
        </w:rPr>
        <w:t xml:space="preserve">от </w:t>
      </w:r>
      <w:r w:rsidRPr="0034091E">
        <w:rPr>
          <w:b/>
          <w:bCs/>
          <w:color w:val="000000"/>
          <w:sz w:val="22"/>
          <w:szCs w:val="22"/>
          <w:lang w:val="ru-RU"/>
        </w:rPr>
        <w:t>Oral-B верн</w:t>
      </w:r>
      <w:r>
        <w:rPr>
          <w:b/>
          <w:bCs/>
          <w:color w:val="000000"/>
          <w:sz w:val="22"/>
          <w:szCs w:val="22"/>
          <w:lang w:val="ru-RU"/>
        </w:rPr>
        <w:t>ё</w:t>
      </w:r>
      <w:r w:rsidRPr="0034091E">
        <w:rPr>
          <w:b/>
          <w:bCs/>
          <w:color w:val="000000"/>
          <w:sz w:val="22"/>
          <w:szCs w:val="22"/>
          <w:lang w:val="ru-RU"/>
        </w:rPr>
        <w:t>м деньги»</w:t>
      </w:r>
    </w:p>
    <w:p w:rsidR="006B47B5" w:rsidRPr="00D8209E" w:rsidRDefault="006B47B5" w:rsidP="0034091E">
      <w:pPr>
        <w:jc w:val="center"/>
        <w:outlineLvl w:val="0"/>
        <w:rPr>
          <w:color w:val="000000"/>
          <w:sz w:val="22"/>
          <w:szCs w:val="22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590"/>
        <w:gridCol w:w="5837"/>
      </w:tblGrid>
      <w:tr w:rsidR="006B47B5" w:rsidRPr="00AA1CFF">
        <w:tc>
          <w:tcPr>
            <w:tcW w:w="3693" w:type="dxa"/>
            <w:gridSpan w:val="2"/>
          </w:tcPr>
          <w:p w:rsidR="006B47B5" w:rsidRPr="00456C8A" w:rsidRDefault="006B47B5" w:rsidP="00BF39E7">
            <w:pPr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1. Наименование Акции (далее – Акция)</w:t>
            </w:r>
          </w:p>
        </w:tc>
        <w:tc>
          <w:tcPr>
            <w:tcW w:w="6592" w:type="dxa"/>
          </w:tcPr>
          <w:p w:rsidR="006B47B5" w:rsidRPr="00FB4C16" w:rsidRDefault="006B47B5" w:rsidP="00455CE7">
            <w:pPr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C6605F">
              <w:rPr>
                <w:color w:val="000000"/>
                <w:sz w:val="22"/>
                <w:szCs w:val="22"/>
                <w:lang w:val="ru-RU"/>
              </w:rPr>
              <w:t xml:space="preserve">«Акция от </w:t>
            </w:r>
            <w:r w:rsidRPr="00C6605F">
              <w:rPr>
                <w:color w:val="000000"/>
                <w:sz w:val="22"/>
                <w:szCs w:val="22"/>
              </w:rPr>
              <w:t>Oral</w:t>
            </w:r>
            <w:r w:rsidRPr="00C6605F">
              <w:rPr>
                <w:color w:val="000000"/>
                <w:sz w:val="22"/>
                <w:szCs w:val="22"/>
                <w:lang w:val="ru-RU"/>
              </w:rPr>
              <w:t>-</w:t>
            </w:r>
            <w:r w:rsidRPr="00C6605F">
              <w:rPr>
                <w:color w:val="000000"/>
                <w:sz w:val="22"/>
                <w:szCs w:val="22"/>
              </w:rPr>
              <w:t>B</w:t>
            </w:r>
            <w:r w:rsidRPr="00C6605F">
              <w:rPr>
                <w:color w:val="000000"/>
                <w:sz w:val="22"/>
                <w:szCs w:val="22"/>
                <w:lang w:val="ru-RU"/>
              </w:rPr>
              <w:t xml:space="preserve"> верн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C6605F">
              <w:rPr>
                <w:color w:val="000000"/>
                <w:sz w:val="22"/>
                <w:szCs w:val="22"/>
                <w:lang w:val="ru-RU"/>
              </w:rPr>
              <w:t>м деньги»</w:t>
            </w:r>
          </w:p>
          <w:p w:rsidR="006B47B5" w:rsidRPr="00456C8A" w:rsidRDefault="006B47B5" w:rsidP="00733A3E">
            <w:pPr>
              <w:rPr>
                <w:color w:val="000000"/>
                <w:lang w:val="ru-RU"/>
              </w:rPr>
            </w:pPr>
          </w:p>
        </w:tc>
      </w:tr>
      <w:tr w:rsidR="006B47B5" w:rsidRPr="00456C8A">
        <w:trPr>
          <w:trHeight w:val="460"/>
        </w:trPr>
        <w:tc>
          <w:tcPr>
            <w:tcW w:w="2103" w:type="dxa"/>
            <w:vMerge w:val="restart"/>
          </w:tcPr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2. Информация об организаторе Акции</w:t>
            </w:r>
          </w:p>
        </w:tc>
        <w:tc>
          <w:tcPr>
            <w:tcW w:w="1590" w:type="dxa"/>
          </w:tcPr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6592" w:type="dxa"/>
          </w:tcPr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ООО «Новая точка»</w:t>
            </w:r>
          </w:p>
        </w:tc>
      </w:tr>
      <w:tr w:rsidR="006B47B5" w:rsidRPr="00AA1CFF">
        <w:trPr>
          <w:trHeight w:val="460"/>
        </w:trPr>
        <w:tc>
          <w:tcPr>
            <w:tcW w:w="2103" w:type="dxa"/>
            <w:vMerge/>
            <w:vAlign w:val="center"/>
          </w:tcPr>
          <w:p w:rsidR="006B47B5" w:rsidRPr="00456C8A" w:rsidRDefault="006B47B5" w:rsidP="00BF39E7">
            <w:pPr>
              <w:rPr>
                <w:color w:val="000000"/>
                <w:lang w:val="ru-RU"/>
              </w:rPr>
            </w:pPr>
          </w:p>
        </w:tc>
        <w:tc>
          <w:tcPr>
            <w:tcW w:w="1590" w:type="dxa"/>
          </w:tcPr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Почтовый адрес</w:t>
            </w:r>
          </w:p>
        </w:tc>
        <w:tc>
          <w:tcPr>
            <w:tcW w:w="6592" w:type="dxa"/>
          </w:tcPr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129085, г. Москва, ул.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Годовикова, д.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9,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стр.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6B47B5" w:rsidRPr="00552645">
        <w:trPr>
          <w:trHeight w:val="460"/>
        </w:trPr>
        <w:tc>
          <w:tcPr>
            <w:tcW w:w="2103" w:type="dxa"/>
            <w:vMerge/>
            <w:vAlign w:val="center"/>
          </w:tcPr>
          <w:p w:rsidR="006B47B5" w:rsidRPr="00456C8A" w:rsidRDefault="006B47B5" w:rsidP="00BF39E7">
            <w:pPr>
              <w:rPr>
                <w:color w:val="000000"/>
                <w:lang w:val="ru-RU"/>
              </w:rPr>
            </w:pPr>
          </w:p>
        </w:tc>
        <w:tc>
          <w:tcPr>
            <w:tcW w:w="1590" w:type="dxa"/>
          </w:tcPr>
          <w:p w:rsidR="006B47B5" w:rsidRPr="00456C8A" w:rsidRDefault="006B47B5" w:rsidP="00456C8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6592" w:type="dxa"/>
          </w:tcPr>
          <w:p w:rsidR="006B47B5" w:rsidRPr="00456C8A" w:rsidRDefault="006B47B5" w:rsidP="00456C8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 (495) 651-61-50</w:t>
            </w:r>
          </w:p>
        </w:tc>
      </w:tr>
      <w:tr w:rsidR="006B47B5" w:rsidRPr="00AA1CFF">
        <w:trPr>
          <w:trHeight w:val="460"/>
        </w:trPr>
        <w:tc>
          <w:tcPr>
            <w:tcW w:w="2103" w:type="dxa"/>
            <w:vAlign w:val="center"/>
          </w:tcPr>
          <w:p w:rsidR="006B47B5" w:rsidRPr="00456C8A" w:rsidRDefault="006B47B5" w:rsidP="00BF39E7">
            <w:pPr>
              <w:rPr>
                <w:color w:val="000000"/>
                <w:lang w:val="ru-RU"/>
              </w:rPr>
            </w:pPr>
          </w:p>
        </w:tc>
        <w:tc>
          <w:tcPr>
            <w:tcW w:w="1590" w:type="dxa"/>
          </w:tcPr>
          <w:p w:rsidR="006B47B5" w:rsidRPr="00456C8A" w:rsidRDefault="006B47B5" w:rsidP="00456C8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468A">
              <w:rPr>
                <w:color w:val="000000"/>
                <w:sz w:val="22"/>
                <w:szCs w:val="22"/>
                <w:lang w:val="ru-RU"/>
              </w:rPr>
              <w:t>Обратная связь</w:t>
            </w:r>
          </w:p>
        </w:tc>
        <w:tc>
          <w:tcPr>
            <w:tcW w:w="6592" w:type="dxa"/>
          </w:tcPr>
          <w:p w:rsidR="006B47B5" w:rsidRPr="00456C8A" w:rsidRDefault="006B47B5" w:rsidP="00456C8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468A">
              <w:rPr>
                <w:color w:val="000000"/>
                <w:sz w:val="22"/>
                <w:szCs w:val="22"/>
                <w:lang w:val="ru-RU"/>
              </w:rPr>
              <w:t xml:space="preserve">По всем вопросам, связанным с проведением Акции, можно связаться по электронной почте </w:t>
            </w:r>
            <w:hyperlink r:id="rId7" w:history="1">
              <w:r w:rsidRPr="007D468A">
                <w:rPr>
                  <w:color w:val="000000"/>
                  <w:sz w:val="22"/>
                  <w:szCs w:val="22"/>
                  <w:lang w:val="ru-RU"/>
                </w:rPr>
                <w:t>S</w:t>
              </w:r>
              <w:r w:rsidRPr="00D16F19">
                <w:rPr>
                  <w:color w:val="000000"/>
                  <w:sz w:val="22"/>
                  <w:szCs w:val="22"/>
                  <w:lang w:val="ru-RU"/>
                </w:rPr>
                <w:t>.</w:t>
              </w:r>
              <w:r w:rsidRPr="007D468A">
                <w:rPr>
                  <w:color w:val="000000"/>
                  <w:sz w:val="22"/>
                  <w:szCs w:val="22"/>
                  <w:lang w:val="ru-RU"/>
                </w:rPr>
                <w:t>Dubovitskaya</w:t>
              </w:r>
              <w:r w:rsidRPr="00D16F19">
                <w:rPr>
                  <w:color w:val="000000"/>
                  <w:sz w:val="22"/>
                  <w:szCs w:val="22"/>
                  <w:lang w:val="ru-RU"/>
                </w:rPr>
                <w:t>@</w:t>
              </w:r>
              <w:r w:rsidRPr="007D468A">
                <w:rPr>
                  <w:color w:val="000000"/>
                  <w:sz w:val="22"/>
                  <w:szCs w:val="22"/>
                  <w:lang w:val="ru-RU"/>
                </w:rPr>
                <w:t>new</w:t>
              </w:r>
              <w:r w:rsidRPr="00D16F19">
                <w:rPr>
                  <w:color w:val="000000"/>
                  <w:sz w:val="22"/>
                  <w:szCs w:val="22"/>
                  <w:lang w:val="ru-RU"/>
                </w:rPr>
                <w:t>-</w:t>
              </w:r>
              <w:r w:rsidRPr="007D468A">
                <w:rPr>
                  <w:color w:val="000000"/>
                  <w:sz w:val="22"/>
                  <w:szCs w:val="22"/>
                  <w:lang w:val="ru-RU"/>
                </w:rPr>
                <w:t>point</w:t>
              </w:r>
              <w:r w:rsidRPr="00D16F19">
                <w:rPr>
                  <w:color w:val="000000"/>
                  <w:sz w:val="22"/>
                  <w:szCs w:val="22"/>
                  <w:lang w:val="ru-RU"/>
                </w:rPr>
                <w:t>.</w:t>
              </w:r>
              <w:r w:rsidRPr="007D468A">
                <w:rPr>
                  <w:color w:val="000000"/>
                  <w:sz w:val="22"/>
                  <w:szCs w:val="22"/>
                  <w:lang w:val="ru-RU"/>
                </w:rPr>
                <w:t>ru</w:t>
              </w:r>
            </w:hyperlink>
          </w:p>
        </w:tc>
      </w:tr>
      <w:tr w:rsidR="006B47B5" w:rsidRPr="00AA1CFF">
        <w:tc>
          <w:tcPr>
            <w:tcW w:w="3693" w:type="dxa"/>
            <w:gridSpan w:val="2"/>
          </w:tcPr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3. Сроки проведения Акции</w:t>
            </w:r>
          </w:p>
        </w:tc>
        <w:tc>
          <w:tcPr>
            <w:tcW w:w="6592" w:type="dxa"/>
          </w:tcPr>
          <w:p w:rsidR="006B47B5" w:rsidRPr="00100375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3.1.  Акция 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проводится с 17.03.2016 г. до 28.02.2017 г.</w:t>
            </w:r>
          </w:p>
          <w:p w:rsidR="006B47B5" w:rsidRPr="00100375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3.2. Приобрести товар необходимо в срок с 17.03.2016  г. до 31.12.2016  г. включительно (дата определяется по чеку).</w:t>
            </w:r>
          </w:p>
          <w:p w:rsidR="006B47B5" w:rsidRPr="00100375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3.3. Срок отправки заявок для участия в Акции</w:t>
            </w:r>
            <w:r>
              <w:rPr>
                <w:color w:val="000000"/>
                <w:sz w:val="22"/>
                <w:szCs w:val="22"/>
                <w:lang w:val="ru-RU"/>
              </w:rPr>
              <w:t>: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 с 17.03.2016 г. до 31.01.2017 г. включительно.*</w:t>
            </w:r>
          </w:p>
          <w:p w:rsidR="006B47B5" w:rsidRPr="00100375" w:rsidRDefault="006B47B5" w:rsidP="00456C8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3.4. Срок возврата денег Участникам Акции: с 17.03.2016 г. до 28.02.2017 г. включительно.</w:t>
            </w:r>
          </w:p>
          <w:p w:rsidR="006B47B5" w:rsidRPr="00100375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3.5. Дата отправки письма-заявки определяется по дате отправления письма на электронный адрес Организатора акции.</w:t>
            </w:r>
          </w:p>
          <w:p w:rsidR="006B47B5" w:rsidRPr="00F663FE" w:rsidRDefault="006B47B5" w:rsidP="009C0615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*Один участник может отправить заявку на участие в Акции не позднее 30 дней со</w:t>
            </w:r>
            <w:r w:rsidRPr="007D468A">
              <w:rPr>
                <w:color w:val="000000"/>
                <w:sz w:val="22"/>
                <w:szCs w:val="22"/>
                <w:lang w:val="ru-RU"/>
              </w:rPr>
              <w:t xml:space="preserve"> дня покупки товаров (дата определяется по чеку)</w:t>
            </w:r>
          </w:p>
        </w:tc>
      </w:tr>
      <w:tr w:rsidR="006B47B5" w:rsidRPr="00AA1CFF">
        <w:tc>
          <w:tcPr>
            <w:tcW w:w="3693" w:type="dxa"/>
            <w:gridSpan w:val="2"/>
          </w:tcPr>
          <w:p w:rsidR="006B47B5" w:rsidRPr="00552645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</w:rPr>
              <w:t>4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.</w:t>
            </w:r>
            <w:r w:rsidRPr="00456C8A">
              <w:rPr>
                <w:color w:val="000000"/>
                <w:sz w:val="22"/>
                <w:szCs w:val="22"/>
              </w:rPr>
              <w:t xml:space="preserve"> Территория проведения Акции</w:t>
            </w:r>
          </w:p>
        </w:tc>
        <w:tc>
          <w:tcPr>
            <w:tcW w:w="6592" w:type="dxa"/>
          </w:tcPr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Акция проводится на территории РФ, на которой реализуются Товары, указанные в п. 5 Правил.</w:t>
            </w:r>
          </w:p>
        </w:tc>
      </w:tr>
      <w:tr w:rsidR="006B47B5" w:rsidRPr="00AA1CFF">
        <w:tc>
          <w:tcPr>
            <w:tcW w:w="3693" w:type="dxa"/>
            <w:gridSpan w:val="2"/>
          </w:tcPr>
          <w:p w:rsidR="006B47B5" w:rsidRPr="00456C8A" w:rsidRDefault="006B47B5" w:rsidP="00BF39E7">
            <w:pPr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5. Описание Товаров, участвующих в Акции</w:t>
            </w:r>
          </w:p>
        </w:tc>
        <w:tc>
          <w:tcPr>
            <w:tcW w:w="6592" w:type="dxa"/>
          </w:tcPr>
          <w:p w:rsidR="006B47B5" w:rsidRPr="00062E35" w:rsidRDefault="006B47B5" w:rsidP="007D468A">
            <w:pPr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Товар</w:t>
            </w:r>
            <w:r>
              <w:rPr>
                <w:color w:val="000000"/>
                <w:sz w:val="22"/>
                <w:szCs w:val="22"/>
                <w:lang w:val="ru-RU"/>
              </w:rPr>
              <w:t>ами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, участвующим в Акции, явля</w:t>
            </w:r>
            <w:r>
              <w:rPr>
                <w:color w:val="000000"/>
                <w:sz w:val="22"/>
                <w:szCs w:val="22"/>
                <w:lang w:val="ru-RU"/>
              </w:rPr>
              <w:t>ю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тся</w:t>
            </w:r>
            <w:r w:rsidRPr="000120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все аккумуляторные электрические зубные щётки </w:t>
            </w:r>
            <w:r>
              <w:rPr>
                <w:color w:val="000000"/>
                <w:sz w:val="22"/>
                <w:szCs w:val="22"/>
              </w:rPr>
              <w:t>Oral</w:t>
            </w:r>
            <w:r w:rsidRPr="00D93FAD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</w:rPr>
              <w:t>B</w:t>
            </w:r>
            <w:r w:rsidRPr="00D93FA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дороже 3 000 рублей (по чеку). </w:t>
            </w:r>
          </w:p>
        </w:tc>
      </w:tr>
      <w:tr w:rsidR="006B47B5" w:rsidRPr="00AA1CFF">
        <w:tc>
          <w:tcPr>
            <w:tcW w:w="3693" w:type="dxa"/>
            <w:gridSpan w:val="2"/>
          </w:tcPr>
          <w:p w:rsidR="006B47B5" w:rsidRPr="00456C8A" w:rsidRDefault="006B47B5" w:rsidP="00BF39E7">
            <w:pPr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6. Порядок и способ информирования участников Акции о Правилах</w:t>
            </w:r>
          </w:p>
        </w:tc>
        <w:tc>
          <w:tcPr>
            <w:tcW w:w="6592" w:type="dxa"/>
          </w:tcPr>
          <w:p w:rsidR="006B47B5" w:rsidRPr="00100375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Информирование участников Акции проводится пут</w:t>
            </w:r>
            <w:r>
              <w:rPr>
                <w:color w:val="000000"/>
                <w:sz w:val="22"/>
                <w:szCs w:val="22"/>
                <w:lang w:val="ru-RU"/>
              </w:rPr>
              <w:t>ём размещения П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равил в глобальной сети 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нтернет по адресу: </w:t>
            </w:r>
            <w:hyperlink r:id="rId8" w:history="1">
              <w:r w:rsidRPr="00100375">
                <w:rPr>
                  <w:rStyle w:val="Hyperlink"/>
                  <w:sz w:val="22"/>
                  <w:szCs w:val="22"/>
                </w:rPr>
                <w:t>http</w:t>
              </w:r>
              <w:r w:rsidRPr="00100375">
                <w:rPr>
                  <w:rStyle w:val="Hyperlink"/>
                  <w:sz w:val="22"/>
                  <w:szCs w:val="22"/>
                  <w:lang w:val="ru-RU"/>
                </w:rPr>
                <w:t>://</w:t>
              </w:r>
              <w:r w:rsidRPr="00100375">
                <w:rPr>
                  <w:rStyle w:val="Hyperlink"/>
                  <w:sz w:val="22"/>
                  <w:szCs w:val="22"/>
                </w:rPr>
                <w:t>www</w:t>
              </w:r>
              <w:r w:rsidRPr="00100375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100375">
                <w:rPr>
                  <w:rStyle w:val="Hyperlink"/>
                  <w:sz w:val="22"/>
                  <w:szCs w:val="22"/>
                </w:rPr>
                <w:t>everydayme</w:t>
              </w:r>
              <w:r w:rsidRPr="00100375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100375">
                <w:rPr>
                  <w:rStyle w:val="Hyperlink"/>
                  <w:sz w:val="22"/>
                  <w:szCs w:val="22"/>
                </w:rPr>
                <w:t>ru</w:t>
              </w:r>
              <w:r w:rsidRPr="00100375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</w:hyperlink>
            <w:r w:rsidRPr="00100375">
              <w:rPr>
                <w:color w:val="0000FF"/>
                <w:sz w:val="22"/>
                <w:szCs w:val="22"/>
                <w:u w:val="single"/>
                <w:lang w:val="ru-RU"/>
              </w:rPr>
              <w:t xml:space="preserve"> и </w:t>
            </w:r>
            <w:r w:rsidRPr="00100375">
              <w:rPr>
                <w:color w:val="0000FF"/>
                <w:sz w:val="22"/>
                <w:szCs w:val="22"/>
                <w:u w:val="single"/>
              </w:rPr>
              <w:t>vk</w:t>
            </w:r>
            <w:r w:rsidRPr="00100375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r w:rsidRPr="00100375">
              <w:rPr>
                <w:color w:val="0000FF"/>
                <w:sz w:val="22"/>
                <w:szCs w:val="22"/>
                <w:u w:val="single"/>
              </w:rPr>
              <w:t>com</w:t>
            </w:r>
            <w:r w:rsidRPr="00100375">
              <w:rPr>
                <w:color w:val="0000FF"/>
                <w:sz w:val="22"/>
                <w:szCs w:val="22"/>
                <w:u w:val="single"/>
                <w:lang w:val="ru-RU"/>
              </w:rPr>
              <w:t>/</w:t>
            </w:r>
            <w:r w:rsidRPr="00100375">
              <w:rPr>
                <w:color w:val="0000FF"/>
                <w:sz w:val="22"/>
                <w:szCs w:val="22"/>
                <w:u w:val="single"/>
              </w:rPr>
              <w:t>insmiles</w:t>
            </w:r>
            <w:r w:rsidRPr="00100375">
              <w:rPr>
                <w:color w:val="0000FF"/>
                <w:sz w:val="22"/>
                <w:szCs w:val="22"/>
                <w:u w:val="single"/>
                <w:lang w:val="ru-RU"/>
              </w:rPr>
              <w:t>,</w:t>
            </w:r>
            <w:r w:rsidRPr="00100375">
              <w:rPr>
                <w:color w:val="0000FF"/>
                <w:sz w:val="22"/>
                <w:szCs w:val="22"/>
                <w:lang w:val="ru-RU"/>
              </w:rPr>
              <w:t xml:space="preserve"> 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а также по телефону Горячей Линии           </w:t>
            </w:r>
            <w:r w:rsidRPr="00100375">
              <w:rPr>
                <w:sz w:val="22"/>
                <w:szCs w:val="22"/>
                <w:shd w:val="clear" w:color="auto" w:fill="FFFFFF"/>
                <w:lang w:val="ru-RU"/>
              </w:rPr>
              <w:t>8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 </w:t>
            </w:r>
            <w:r w:rsidRPr="00100375">
              <w:rPr>
                <w:sz w:val="22"/>
                <w:szCs w:val="22"/>
                <w:shd w:val="clear" w:color="auto" w:fill="FFFFFF"/>
                <w:lang w:val="ru-RU"/>
              </w:rPr>
              <w:t>800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100375">
              <w:rPr>
                <w:sz w:val="22"/>
                <w:szCs w:val="22"/>
                <w:shd w:val="clear" w:color="auto" w:fill="FFFFFF"/>
                <w:lang w:val="ru-RU"/>
              </w:rPr>
              <w:t>200-20-20</w:t>
            </w:r>
            <w:r w:rsidRPr="00100375">
              <w:rPr>
                <w:rFonts w:ascii="Arial" w:hAnsi="Arial" w:cs="Arial"/>
                <w:color w:val="545454"/>
                <w:shd w:val="clear" w:color="auto" w:fill="FFFFFF"/>
                <w:lang w:val="ru-RU"/>
              </w:rPr>
              <w:t xml:space="preserve"> 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на весь срок проведения Акции.</w:t>
            </w:r>
          </w:p>
        </w:tc>
      </w:tr>
      <w:tr w:rsidR="006B47B5" w:rsidRPr="00AA1CFF">
        <w:tc>
          <w:tcPr>
            <w:tcW w:w="3693" w:type="dxa"/>
            <w:gridSpan w:val="2"/>
          </w:tcPr>
          <w:p w:rsidR="006B47B5" w:rsidRPr="00552645" w:rsidRDefault="006B47B5" w:rsidP="00BF39E7">
            <w:pPr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</w:rPr>
              <w:t>7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.</w:t>
            </w:r>
            <w:r w:rsidRPr="00456C8A">
              <w:rPr>
                <w:color w:val="000000"/>
                <w:sz w:val="22"/>
                <w:szCs w:val="22"/>
              </w:rPr>
              <w:t xml:space="preserve"> Условия Акции</w:t>
            </w:r>
          </w:p>
        </w:tc>
        <w:tc>
          <w:tcPr>
            <w:tcW w:w="6592" w:type="dxa"/>
          </w:tcPr>
          <w:p w:rsidR="006B47B5" w:rsidRPr="00100375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7.1. Для участия в Акции в период, указанный в п. 3.2. Правил, необходимо приобрести Товары, указанные в п. 5 Правил, сохранив чек, подтверждающий покупку, 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также полный комплект зубной щё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тки и заводскую упаковку. </w:t>
            </w:r>
          </w:p>
          <w:p w:rsidR="006B47B5" w:rsidRPr="00100375" w:rsidRDefault="006B47B5" w:rsidP="000A1821">
            <w:pPr>
              <w:spacing w:before="24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7.2. В случае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 если участник Акции не удовлетвор</w:t>
            </w:r>
            <w:r>
              <w:rPr>
                <w:color w:val="000000"/>
                <w:sz w:val="22"/>
                <w:szCs w:val="22"/>
                <w:lang w:val="ru-RU"/>
              </w:rPr>
              <w:t>ён потребительскими свойствами Т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оваров, указанных в п.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5 Правил, необходимо в течение 30 дней со дня покупки по чеку отправить на электронный адрес Организатора 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кции: </w:t>
            </w:r>
            <w:hyperlink r:id="rId9" w:history="1">
              <w:r w:rsidRPr="00100375">
                <w:rPr>
                  <w:color w:val="000000"/>
                  <w:sz w:val="22"/>
                  <w:szCs w:val="22"/>
                  <w:lang w:val="ru-RU"/>
                </w:rPr>
                <w:t>S.Dubovitskaya@new-point.ru</w:t>
              </w:r>
            </w:hyperlink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 письмо-заявку, в котором указать\отправить: </w:t>
            </w:r>
          </w:p>
          <w:p w:rsidR="006B47B5" w:rsidRPr="00100375" w:rsidRDefault="006B47B5" w:rsidP="000C4D70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- ФИО полностью, контактный телефон с кодом города, фактический адрес, </w:t>
            </w:r>
          </w:p>
          <w:p w:rsidR="006B47B5" w:rsidRPr="00100375" w:rsidRDefault="006B47B5" w:rsidP="000C4D70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lang w:val="ru-RU"/>
              </w:rPr>
              <w:t xml:space="preserve">- 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копию кассового чека на покупку Товаров, </w:t>
            </w:r>
          </w:p>
          <w:p w:rsidR="006B47B5" w:rsidRPr="00100375" w:rsidRDefault="006B47B5" w:rsidP="000C4D7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- паспортные данные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6B47B5" w:rsidRPr="00100375" w:rsidRDefault="006B47B5" w:rsidP="000C4D70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- номер ИНН (в случае, если Товар дороже 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000 рублей)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6B47B5" w:rsidRPr="00100375" w:rsidRDefault="006B47B5" w:rsidP="000C4D70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- номер сч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та, открытого Участником в банке на территории РФ, на который могут быть переведены денежные средства (при соблюдении всех требований), а также указать полное наименование банка, адрес банка, корреспондентский сч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т банка, БИК банка, ИНН банка, КПП банка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6B47B5" w:rsidRPr="00100375" w:rsidRDefault="006B47B5" w:rsidP="000A182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- ответы на следующие вопросы: </w:t>
            </w:r>
          </w:p>
          <w:p w:rsidR="006B47B5" w:rsidRPr="00100375" w:rsidRDefault="006B47B5" w:rsidP="000A1821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1. Вы впервы</w:t>
            </w:r>
            <w:r>
              <w:rPr>
                <w:color w:val="000000"/>
                <w:sz w:val="22"/>
                <w:szCs w:val="22"/>
                <w:lang w:val="ru-RU"/>
              </w:rPr>
              <w:t>е купили электрическую зубную щё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тку?</w:t>
            </w:r>
          </w:p>
          <w:p w:rsidR="006B47B5" w:rsidRPr="00100375" w:rsidRDefault="006B47B5" w:rsidP="000C4D70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2. Какую пасту вы использовали при чист</w:t>
            </w:r>
            <w:r>
              <w:rPr>
                <w:color w:val="000000"/>
                <w:sz w:val="22"/>
                <w:szCs w:val="22"/>
                <w:lang w:val="ru-RU"/>
              </w:rPr>
              <w:t>ке зубов электрической зубной щё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ткой </w:t>
            </w:r>
            <w:r w:rsidRPr="00100375">
              <w:rPr>
                <w:color w:val="000000"/>
                <w:sz w:val="22"/>
                <w:szCs w:val="22"/>
              </w:rPr>
              <w:t>Oral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-</w:t>
            </w:r>
            <w:r w:rsidRPr="00100375">
              <w:rPr>
                <w:color w:val="000000"/>
                <w:sz w:val="22"/>
                <w:szCs w:val="22"/>
              </w:rPr>
              <w:t>B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?</w:t>
            </w:r>
          </w:p>
          <w:p w:rsidR="006B47B5" w:rsidRPr="00100375" w:rsidRDefault="006B47B5" w:rsidP="000C4D70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lang w:val="ru-RU"/>
              </w:rPr>
              <w:t xml:space="preserve">3. 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Сколько по времени занимает у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ас процесс чистки зубов в день?</w:t>
            </w:r>
          </w:p>
          <w:p w:rsidR="006B47B5" w:rsidRPr="00100375" w:rsidRDefault="006B47B5" w:rsidP="000A182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4. Сталкивались ли в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ы за последний год с какими-либо проблемами полости рта? (Если да, укажите, пожалуйста, с какими)?</w:t>
            </w:r>
          </w:p>
          <w:p w:rsidR="006B47B5" w:rsidRPr="00100375" w:rsidRDefault="006B47B5" w:rsidP="000A182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5. Как часто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ы посещаете стоматолога?</w:t>
            </w:r>
          </w:p>
          <w:p w:rsidR="006B47B5" w:rsidRPr="00100375" w:rsidRDefault="006B47B5" w:rsidP="000A182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6. Какой зубной щ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ткой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ы пользовались до покупки электрической зубной щ</w:t>
            </w:r>
            <w:r>
              <w:rPr>
                <w:color w:val="000000"/>
                <w:sz w:val="22"/>
                <w:szCs w:val="22"/>
                <w:lang w:val="ru-RU"/>
              </w:rPr>
              <w:t>ётки Oral-B (мануальной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/электрической (звуковой или возвратно-вращательной); мягкой/</w:t>
            </w:r>
            <w:r>
              <w:rPr>
                <w:color w:val="000000"/>
                <w:sz w:val="22"/>
                <w:szCs w:val="22"/>
                <w:lang w:val="ru-RU"/>
              </w:rPr>
              <w:t>средней жё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сткости/</w:t>
            </w:r>
            <w:r>
              <w:rPr>
                <w:color w:val="000000"/>
                <w:sz w:val="22"/>
                <w:szCs w:val="22"/>
                <w:lang w:val="ru-RU"/>
              </w:rPr>
              <w:t>жё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сткой)?</w:t>
            </w:r>
          </w:p>
          <w:p w:rsidR="006B47B5" w:rsidRPr="00100375" w:rsidRDefault="006B47B5" w:rsidP="000A182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7. Что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ас не устраивает в электрической зубной щ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тке </w:t>
            </w:r>
            <w:r w:rsidRPr="00100375">
              <w:rPr>
                <w:color w:val="000000"/>
                <w:sz w:val="22"/>
                <w:szCs w:val="22"/>
              </w:rPr>
              <w:t>Oral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-</w:t>
            </w:r>
            <w:r w:rsidRPr="00100375">
              <w:rPr>
                <w:color w:val="000000"/>
                <w:sz w:val="22"/>
                <w:szCs w:val="22"/>
              </w:rPr>
              <w:t>B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, и почему вы хотите вернуть денежные средства, потраченные за покупку электрической зубной щ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тки </w:t>
            </w:r>
            <w:r w:rsidRPr="00100375">
              <w:rPr>
                <w:color w:val="000000"/>
                <w:sz w:val="22"/>
                <w:szCs w:val="22"/>
              </w:rPr>
              <w:t>Oral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-</w:t>
            </w:r>
            <w:r w:rsidRPr="00100375">
              <w:rPr>
                <w:color w:val="000000"/>
                <w:sz w:val="22"/>
                <w:szCs w:val="22"/>
              </w:rPr>
              <w:t>B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?</w:t>
            </w:r>
          </w:p>
          <w:p w:rsidR="006B47B5" w:rsidRPr="00AA1CFF" w:rsidRDefault="006B47B5" w:rsidP="000A182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8. Что мы могли </w:t>
            </w:r>
            <w:r>
              <w:rPr>
                <w:color w:val="000000"/>
                <w:sz w:val="22"/>
                <w:szCs w:val="22"/>
                <w:lang w:val="ru-RU"/>
              </w:rPr>
              <w:t>бы исправить в продукте, чтобы в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ы захотели вновь купить электрическую зубную щ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тку </w:t>
            </w:r>
            <w:r w:rsidRPr="00100375">
              <w:rPr>
                <w:color w:val="000000"/>
                <w:sz w:val="22"/>
                <w:szCs w:val="22"/>
              </w:rPr>
              <w:t>Oral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-</w:t>
            </w:r>
            <w:r w:rsidRPr="00100375">
              <w:rPr>
                <w:color w:val="000000"/>
                <w:sz w:val="22"/>
                <w:szCs w:val="22"/>
              </w:rPr>
              <w:t>B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?</w:t>
            </w:r>
          </w:p>
          <w:p w:rsidR="006B47B5" w:rsidRPr="00100375" w:rsidRDefault="006B47B5" w:rsidP="000A182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9. Пожалуйста, оцените по 10</w:t>
            </w:r>
            <w:r>
              <w:rPr>
                <w:color w:val="000000"/>
                <w:sz w:val="22"/>
                <w:szCs w:val="22"/>
                <w:lang w:val="ru-RU"/>
              </w:rPr>
              <w:t>-балльной шкале эффективность купленной щё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тки по следующим параметрам: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52"/>
              <w:gridCol w:w="2659"/>
            </w:tblGrid>
            <w:tr w:rsidR="006B47B5" w:rsidRPr="00AA1CFF"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Удаление зубного налё</w:t>
                  </w:r>
                  <w:r w:rsidRPr="00100375">
                    <w:rPr>
                      <w:color w:val="000000"/>
                      <w:sz w:val="22"/>
                      <w:szCs w:val="22"/>
                      <w:lang w:val="ru-RU"/>
                    </w:rPr>
                    <w:t>та в целом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B47B5" w:rsidRPr="00AA1CFF"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Удаление зубного налё</w:t>
                  </w:r>
                  <w:r w:rsidRPr="00100375">
                    <w:rPr>
                      <w:color w:val="000000"/>
                      <w:sz w:val="22"/>
                      <w:szCs w:val="22"/>
                      <w:lang w:val="ru-RU"/>
                    </w:rPr>
                    <w:t>та из труднодоступных мест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B47B5" w:rsidRPr="00100375"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100375">
                    <w:rPr>
                      <w:color w:val="000000"/>
                      <w:sz w:val="22"/>
                      <w:szCs w:val="22"/>
                      <w:lang w:val="ru-RU"/>
                    </w:rPr>
                    <w:t>Простота применения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B47B5" w:rsidRPr="00AA1CFF"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100375">
                    <w:rPr>
                      <w:color w:val="000000"/>
                      <w:sz w:val="22"/>
                      <w:szCs w:val="22"/>
                      <w:lang w:val="ru-RU"/>
                    </w:rPr>
                    <w:t>Бережное отношение к мягким тканям полости рта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B47B5" w:rsidRPr="00AA1CFF"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100375">
                    <w:rPr>
                      <w:color w:val="000000"/>
                      <w:sz w:val="22"/>
                      <w:szCs w:val="22"/>
                      <w:lang w:val="ru-RU"/>
                    </w:rPr>
                    <w:t>Удобство смены насадок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B47B5" w:rsidRPr="00AA1CFF"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100375">
                    <w:rPr>
                      <w:color w:val="000000"/>
                      <w:sz w:val="22"/>
                      <w:szCs w:val="22"/>
                      <w:lang w:val="ru-RU"/>
                    </w:rPr>
                    <w:t>Качество продукта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B47B5" w:rsidRPr="00AA1CFF"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100375">
                    <w:rPr>
                      <w:color w:val="000000"/>
                      <w:sz w:val="22"/>
                      <w:szCs w:val="22"/>
                      <w:lang w:val="ru-RU"/>
                    </w:rPr>
                    <w:t>Удобство применения зарядного устройства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B5" w:rsidRPr="00100375" w:rsidRDefault="006B47B5" w:rsidP="0000103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6B47B5" w:rsidRPr="00100375" w:rsidRDefault="006B47B5" w:rsidP="000A182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6B47B5" w:rsidRPr="00100375" w:rsidRDefault="006B47B5" w:rsidP="000A182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6B47B5" w:rsidRPr="00100375" w:rsidRDefault="006B47B5" w:rsidP="000C4D7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подготовить приобретё</w:t>
            </w:r>
            <w:r w:rsidRPr="00EF6EFB">
              <w:rPr>
                <w:sz w:val="22"/>
                <w:szCs w:val="22"/>
                <w:lang w:val="ru-RU"/>
              </w:rPr>
              <w:t>нный ранее Товар (щ</w:t>
            </w:r>
            <w:r>
              <w:rPr>
                <w:sz w:val="22"/>
                <w:szCs w:val="22"/>
                <w:lang w:val="ru-RU"/>
              </w:rPr>
              <w:t>ё</w:t>
            </w:r>
            <w:r w:rsidRPr="00EF6EFB">
              <w:rPr>
                <w:sz w:val="22"/>
                <w:szCs w:val="22"/>
                <w:lang w:val="ru-RU"/>
              </w:rPr>
              <w:t xml:space="preserve">тку </w:t>
            </w:r>
            <w:r w:rsidRPr="00EF6EFB">
              <w:rPr>
                <w:sz w:val="22"/>
                <w:szCs w:val="22"/>
              </w:rPr>
              <w:t>Oral</w:t>
            </w:r>
            <w:r w:rsidRPr="00EF6EFB">
              <w:rPr>
                <w:sz w:val="22"/>
                <w:szCs w:val="22"/>
                <w:lang w:val="ru-RU"/>
              </w:rPr>
              <w:t>-</w:t>
            </w:r>
            <w:r w:rsidRPr="00EF6EFB">
              <w:rPr>
                <w:sz w:val="22"/>
                <w:szCs w:val="22"/>
              </w:rPr>
              <w:t>B</w:t>
            </w:r>
            <w:r w:rsidRPr="00EF6EFB">
              <w:rPr>
                <w:sz w:val="22"/>
                <w:szCs w:val="22"/>
                <w:lang w:val="ru-RU"/>
              </w:rPr>
              <w:t>) в полном комплекте и заводской упаковке, а также копию чека, для последующей передачи Товара Организатору Акции (курьеру от Организатора)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6B47B5" w:rsidRPr="00100375" w:rsidRDefault="006B47B5" w:rsidP="00EA1B9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6B47B5" w:rsidRPr="00100375" w:rsidRDefault="006B47B5" w:rsidP="000C4D7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>7.3. В случае соблюдения всех указанных выше условий Организатор возвращает деньги, потраченные Участником на покупку Товаров (сумма определяется по чеку). При этом переданный  курьеру Организатора Акции Участником Товар (электрическая зубная щ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тка </w:t>
            </w:r>
            <w:r w:rsidRPr="00100375">
              <w:rPr>
                <w:color w:val="000000"/>
                <w:sz w:val="22"/>
                <w:szCs w:val="22"/>
              </w:rPr>
              <w:t>Oral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>-</w:t>
            </w:r>
            <w:r w:rsidRPr="00100375">
              <w:rPr>
                <w:color w:val="000000"/>
                <w:sz w:val="22"/>
                <w:szCs w:val="22"/>
              </w:rPr>
              <w:t>B</w:t>
            </w: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) не возвращается обратно Участнику Акции. </w:t>
            </w:r>
          </w:p>
          <w:p w:rsidR="006B47B5" w:rsidRPr="00100375" w:rsidRDefault="006B47B5" w:rsidP="00F27125">
            <w:pPr>
              <w:jc w:val="both"/>
              <w:rPr>
                <w:color w:val="000000"/>
                <w:lang w:val="ru-RU"/>
              </w:rPr>
            </w:pPr>
            <w:r w:rsidRPr="00100375">
              <w:rPr>
                <w:color w:val="000000"/>
                <w:sz w:val="22"/>
                <w:szCs w:val="22"/>
                <w:lang w:val="ru-RU"/>
              </w:rPr>
              <w:t xml:space="preserve">Возвращая Товар, Участник поручает Организатору Акции произвести </w:t>
            </w:r>
            <w:r w:rsidRPr="00100375">
              <w:rPr>
                <w:sz w:val="22"/>
                <w:szCs w:val="22"/>
                <w:lang w:val="ru-RU"/>
              </w:rPr>
              <w:t>утилизацию полученного Товара в связи с невозможностью дальнейшего использования бывших в употреблении предметов личной гигиены.</w:t>
            </w:r>
          </w:p>
        </w:tc>
      </w:tr>
      <w:tr w:rsidR="006B47B5" w:rsidRPr="00AA1CFF">
        <w:tc>
          <w:tcPr>
            <w:tcW w:w="3693" w:type="dxa"/>
            <w:gridSpan w:val="2"/>
          </w:tcPr>
          <w:p w:rsidR="006B47B5" w:rsidRPr="008F1928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8F1928">
              <w:rPr>
                <w:color w:val="000000"/>
                <w:sz w:val="22"/>
                <w:szCs w:val="22"/>
                <w:lang w:val="ru-RU"/>
              </w:rPr>
              <w:t>8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.</w:t>
            </w:r>
            <w:r w:rsidRPr="008F1928">
              <w:rPr>
                <w:color w:val="000000"/>
                <w:sz w:val="22"/>
                <w:szCs w:val="22"/>
                <w:lang w:val="ru-RU"/>
              </w:rPr>
              <w:t xml:space="preserve"> Права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и обязанности </w:t>
            </w:r>
            <w:r w:rsidRPr="008F1928">
              <w:rPr>
                <w:color w:val="000000"/>
                <w:sz w:val="22"/>
                <w:szCs w:val="22"/>
                <w:lang w:val="ru-RU"/>
              </w:rPr>
              <w:t>Участника Акции</w:t>
            </w:r>
          </w:p>
        </w:tc>
        <w:tc>
          <w:tcPr>
            <w:tcW w:w="6592" w:type="dxa"/>
          </w:tcPr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Участник Акции имеет право:</w:t>
            </w:r>
          </w:p>
          <w:p w:rsidR="006B47B5" w:rsidRDefault="006B47B5" w:rsidP="00456C8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8.1. Принимать участие в Акции согласно Правилам.</w:t>
            </w:r>
          </w:p>
          <w:p w:rsidR="006B47B5" w:rsidRDefault="006B47B5" w:rsidP="00F2712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8.2. Требовать возврата денег, потраченных на покупку Товар</w:t>
            </w:r>
            <w:r>
              <w:rPr>
                <w:color w:val="000000"/>
                <w:sz w:val="22"/>
                <w:szCs w:val="22"/>
                <w:lang w:val="ru-RU"/>
              </w:rPr>
              <w:t>ов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 при выпол</w:t>
            </w:r>
            <w:r>
              <w:rPr>
                <w:color w:val="000000"/>
                <w:sz w:val="22"/>
                <w:szCs w:val="22"/>
                <w:lang w:val="ru-RU"/>
              </w:rPr>
              <w:t>нении условий, указанных в п. 7.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 Правил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6B47B5" w:rsidRDefault="006B47B5" w:rsidP="00F2712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Участник обязан:</w:t>
            </w:r>
          </w:p>
          <w:p w:rsidR="006B47B5" w:rsidRPr="00EF6EFB" w:rsidRDefault="006B47B5" w:rsidP="00F2712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8.3. В случае выполнения условий настоящей Акции требовать от Организатора Акции возврата денег,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потраченны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 Участником на покупку </w:t>
            </w:r>
            <w:r w:rsidRPr="00EF6EFB">
              <w:rPr>
                <w:color w:val="000000"/>
                <w:sz w:val="22"/>
                <w:szCs w:val="22"/>
                <w:lang w:val="ru-RU"/>
              </w:rPr>
              <w:t>Товаров.</w:t>
            </w:r>
          </w:p>
          <w:p w:rsidR="006B47B5" w:rsidRPr="00456C8A" w:rsidRDefault="006B47B5" w:rsidP="00100375">
            <w:pPr>
              <w:jc w:val="both"/>
              <w:rPr>
                <w:color w:val="000000"/>
                <w:lang w:val="ru-RU"/>
              </w:rPr>
            </w:pPr>
            <w:r w:rsidRPr="00EF6EFB">
              <w:rPr>
                <w:color w:val="000000"/>
                <w:sz w:val="22"/>
                <w:szCs w:val="22"/>
                <w:lang w:val="ru-RU"/>
              </w:rPr>
              <w:t>8.4. В случае получения Участником Акци</w:t>
            </w:r>
            <w:r>
              <w:rPr>
                <w:color w:val="000000"/>
                <w:sz w:val="22"/>
                <w:szCs w:val="22"/>
                <w:lang w:val="ru-RU"/>
              </w:rPr>
              <w:t>и дохода в размере более 4 000,</w:t>
            </w:r>
            <w:r w:rsidRPr="00EF6EFB">
              <w:rPr>
                <w:color w:val="000000"/>
                <w:sz w:val="22"/>
                <w:szCs w:val="22"/>
                <w:lang w:val="ru-RU"/>
              </w:rPr>
              <w:t xml:space="preserve">00 рублей Участник Акции </w:t>
            </w:r>
            <w:r w:rsidRPr="00EF6EFB">
              <w:rPr>
                <w:sz w:val="22"/>
                <w:szCs w:val="22"/>
                <w:lang w:val="ru-RU"/>
              </w:rPr>
              <w:t>обязан подписать Договор в 2 экземплярах. Один экземпляр подписанн</w:t>
            </w:r>
            <w:r>
              <w:rPr>
                <w:sz w:val="22"/>
                <w:szCs w:val="22"/>
                <w:lang w:val="ru-RU"/>
              </w:rPr>
              <w:t>ого</w:t>
            </w:r>
            <w:r w:rsidRPr="00EF6EFB">
              <w:rPr>
                <w:sz w:val="22"/>
                <w:szCs w:val="22"/>
                <w:lang w:val="ru-RU"/>
              </w:rPr>
              <w:t xml:space="preserve"> Организатором и </w:t>
            </w:r>
            <w:r w:rsidRPr="00EF6EFB">
              <w:rPr>
                <w:color w:val="000000"/>
                <w:sz w:val="22"/>
                <w:szCs w:val="22"/>
                <w:lang w:val="ru-RU"/>
              </w:rPr>
              <w:t>Участником Акции</w:t>
            </w:r>
            <w:r>
              <w:rPr>
                <w:sz w:val="22"/>
                <w:szCs w:val="22"/>
                <w:lang w:val="ru-RU"/>
              </w:rPr>
              <w:t xml:space="preserve"> Договора остаё</w:t>
            </w:r>
            <w:r w:rsidRPr="00EF6EFB">
              <w:rPr>
                <w:sz w:val="22"/>
                <w:szCs w:val="22"/>
                <w:lang w:val="ru-RU"/>
              </w:rPr>
              <w:t xml:space="preserve">тся у </w:t>
            </w:r>
            <w:r w:rsidRPr="00EF6EFB">
              <w:rPr>
                <w:color w:val="000000"/>
                <w:sz w:val="22"/>
                <w:szCs w:val="22"/>
                <w:lang w:val="ru-RU"/>
              </w:rPr>
              <w:t>Участника Акции</w:t>
            </w:r>
            <w:r w:rsidRPr="00EF6EFB">
              <w:rPr>
                <w:sz w:val="22"/>
                <w:szCs w:val="22"/>
                <w:lang w:val="ru-RU"/>
              </w:rPr>
              <w:t>, а второй экземпляр Договора у Организатора Акции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6B47B5" w:rsidRPr="00AA1CFF">
        <w:tc>
          <w:tcPr>
            <w:tcW w:w="3693" w:type="dxa"/>
            <w:gridSpan w:val="2"/>
          </w:tcPr>
          <w:p w:rsidR="006B47B5" w:rsidRPr="00E95467" w:rsidRDefault="006B47B5" w:rsidP="00BF39E7">
            <w:pPr>
              <w:rPr>
                <w:color w:val="000000"/>
                <w:lang w:val="ru-RU"/>
              </w:rPr>
            </w:pPr>
            <w:r w:rsidRPr="00E95467">
              <w:rPr>
                <w:color w:val="000000"/>
                <w:sz w:val="22"/>
                <w:szCs w:val="22"/>
                <w:lang w:val="ru-RU"/>
              </w:rPr>
              <w:t>9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.</w:t>
            </w:r>
            <w:r w:rsidRPr="00E95467">
              <w:rPr>
                <w:color w:val="000000"/>
                <w:sz w:val="22"/>
                <w:szCs w:val="22"/>
                <w:lang w:val="ru-RU"/>
              </w:rPr>
              <w:t xml:space="preserve"> Права Организатора</w:t>
            </w:r>
          </w:p>
        </w:tc>
        <w:tc>
          <w:tcPr>
            <w:tcW w:w="6592" w:type="dxa"/>
          </w:tcPr>
          <w:p w:rsidR="006B47B5" w:rsidRPr="00456C8A" w:rsidRDefault="006B47B5" w:rsidP="00BF39E7">
            <w:pPr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Организатор имеет право:</w:t>
            </w: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9.1. Отказать </w:t>
            </w:r>
            <w:r>
              <w:rPr>
                <w:color w:val="000000"/>
                <w:sz w:val="22"/>
                <w:szCs w:val="22"/>
                <w:lang w:val="ru-RU"/>
              </w:rPr>
              <w:t>в осуществлении возврата денежных средств в случае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, если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Участником будут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предоставлены ложные или не полностью предоставлены данные, </w:t>
            </w:r>
            <w:r>
              <w:rPr>
                <w:color w:val="000000"/>
                <w:sz w:val="22"/>
                <w:szCs w:val="22"/>
                <w:lang w:val="ru-RU"/>
              </w:rPr>
              <w:t>требуемые согласно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 п. 7 Правил.</w:t>
            </w:r>
          </w:p>
          <w:p w:rsidR="006B47B5" w:rsidRPr="004F34D1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9.3. Изменять Правила или отменять Акцию в первой половине срока Акции, при этом уведомление участников об изменении Правил или отмене Акции производится в порядке, указанном в п. 6 Правил.</w:t>
            </w:r>
          </w:p>
        </w:tc>
      </w:tr>
      <w:tr w:rsidR="006B47B5" w:rsidRPr="00AA1CFF">
        <w:tc>
          <w:tcPr>
            <w:tcW w:w="3693" w:type="dxa"/>
            <w:gridSpan w:val="2"/>
          </w:tcPr>
          <w:p w:rsidR="006B47B5" w:rsidRPr="00456C8A" w:rsidRDefault="006B47B5" w:rsidP="00BF39E7">
            <w:pPr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10. Порядок возврата денег</w:t>
            </w:r>
          </w:p>
        </w:tc>
        <w:tc>
          <w:tcPr>
            <w:tcW w:w="6592" w:type="dxa"/>
          </w:tcPr>
          <w:p w:rsidR="006B47B5" w:rsidRDefault="006B47B5" w:rsidP="00CE4F0E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10.1. В случае соблюдения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Участником всех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условий Акции</w:t>
            </w:r>
            <w:r>
              <w:rPr>
                <w:color w:val="000000"/>
                <w:sz w:val="22"/>
                <w:szCs w:val="22"/>
                <w:lang w:val="ru-RU"/>
              </w:rPr>
              <w:t>, а также признания Организатором, что условия, указанные в п.7. Правил, выполнены Участником,</w:t>
            </w:r>
            <w:r w:rsidRPr="001B322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Организатор возвращает деньги, потраченные Участником на покупку Товара (сумма определяется по чеку</w:t>
            </w:r>
            <w:r>
              <w:rPr>
                <w:color w:val="000000"/>
                <w:sz w:val="22"/>
                <w:szCs w:val="22"/>
                <w:lang w:val="ru-RU"/>
              </w:rPr>
              <w:t>).</w:t>
            </w:r>
          </w:p>
          <w:p w:rsidR="006B47B5" w:rsidRDefault="006B47B5" w:rsidP="00BF643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Денежные средства возвращаются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Участнику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пут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м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их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перевода на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указанный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Участник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ом личный счёт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в течение 30 дней с даты получения Организатором полного комплекта документов (данных), указанных в п. 7.</w:t>
            </w: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.</w:t>
            </w:r>
            <w:r w:rsidRPr="00F02D9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Правил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а также после передачи приобретённого ранее </w:t>
            </w:r>
            <w:r w:rsidRPr="00B529AF">
              <w:rPr>
                <w:color w:val="000000"/>
                <w:sz w:val="22"/>
                <w:szCs w:val="22"/>
                <w:lang w:val="ru-RU"/>
              </w:rPr>
              <w:t>Товар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а (щётки </w:t>
            </w:r>
            <w:r>
              <w:rPr>
                <w:color w:val="000000"/>
                <w:sz w:val="22"/>
                <w:szCs w:val="22"/>
              </w:rPr>
              <w:t>Oral</w:t>
            </w:r>
            <w:r w:rsidRPr="008625EC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2D744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курьеру Организатора Акции.</w:t>
            </w:r>
          </w:p>
          <w:p w:rsidR="006B47B5" w:rsidRDefault="006B47B5" w:rsidP="00BF643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6B47B5" w:rsidRPr="00BF6434" w:rsidRDefault="006B47B5" w:rsidP="00BF643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10.2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. Организатор считается исполнившим свою обязанность по возврату денег с момента списания денежных средств с расч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тного сч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та Организатора на сч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т, указанный Участником Акции.</w:t>
            </w:r>
          </w:p>
          <w:p w:rsidR="006B47B5" w:rsidRDefault="006B47B5" w:rsidP="00BF6434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10.3</w:t>
            </w:r>
            <w:r w:rsidRPr="00D10531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D10531">
              <w:rPr>
                <w:color w:val="000000"/>
                <w:sz w:val="22"/>
                <w:szCs w:val="22"/>
                <w:lang w:val="ru-RU" w:eastAsia="ru-RU"/>
              </w:rPr>
              <w:t>Организатор выполняет обязанности налогового агента в соответствии с действующим законодательством РФ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</w:t>
            </w:r>
          </w:p>
          <w:p w:rsidR="006B47B5" w:rsidRPr="00673EEA" w:rsidRDefault="006B47B5" w:rsidP="00456C8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B47B5" w:rsidRPr="00AA1CFF">
        <w:tc>
          <w:tcPr>
            <w:tcW w:w="3693" w:type="dxa"/>
            <w:gridSpan w:val="2"/>
          </w:tcPr>
          <w:p w:rsidR="006B47B5" w:rsidRPr="00456C8A" w:rsidRDefault="006B47B5" w:rsidP="00BF39E7">
            <w:pPr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11. Дополнительные условия</w:t>
            </w:r>
          </w:p>
        </w:tc>
        <w:tc>
          <w:tcPr>
            <w:tcW w:w="6592" w:type="dxa"/>
          </w:tcPr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11.1. Участником Акции может стать совершеннолетний гражданин РФ, а также лицо, достигшее 18 лет, постоянно проживающее на территории РФ.</w:t>
            </w: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11.2. Замена Товара на аналогичный в рамках настоящей Акции не осуществляется.</w:t>
            </w: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11.3. Участвуя в Акции, Участник тем самым да</w:t>
            </w:r>
            <w:r>
              <w:rPr>
                <w:color w:val="000000"/>
                <w:sz w:val="22"/>
                <w:szCs w:val="22"/>
                <w:lang w:val="ru-RU"/>
              </w:rPr>
              <w:t>ёт своё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 согласие на обработку его персональных данных Организатором. </w:t>
            </w: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Участвуя в Акции, Участник тем самым подтверждает, что он ознакомлен с его правами, касающимися его персональных данных*, в том числе с тем, что он может отозвать сво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 согласие на обработку персональных данных, обратившись по телефону организатора Акции ООО «Новая точка» (495) 651-61-50. В случае отзыва согласия на обработку персональных данных Участник не допускается к дальнейшему участию в Акции.</w:t>
            </w: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*Права Участника как субъекта персональных данных. Участник имеет право:</w:t>
            </w: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- на получение сведений об Организаторе как операторе его персональных данных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6B47B5" w:rsidRPr="004208C0" w:rsidRDefault="006B47B5" w:rsidP="00456C8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- требовать от Организатора как оператора его персональных данных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- принимать предусмотренные законом меры по защите своих прав.</w:t>
            </w:r>
          </w:p>
          <w:p w:rsidR="006B47B5" w:rsidRPr="009D466F" w:rsidRDefault="006B47B5" w:rsidP="00456C8A">
            <w:pPr>
              <w:jc w:val="both"/>
              <w:rPr>
                <w:sz w:val="22"/>
                <w:szCs w:val="22"/>
                <w:lang w:val="ru-RU"/>
              </w:rPr>
            </w:pPr>
            <w:r w:rsidRPr="00826CCC">
              <w:rPr>
                <w:color w:val="000000"/>
                <w:sz w:val="22"/>
                <w:szCs w:val="22"/>
                <w:lang w:val="ru-RU"/>
              </w:rPr>
              <w:t xml:space="preserve">11.4. </w:t>
            </w:r>
            <w:r w:rsidRPr="00826CCC">
              <w:rPr>
                <w:sz w:val="22"/>
                <w:szCs w:val="22"/>
                <w:lang w:val="ru-RU"/>
              </w:rPr>
              <w:t>Цели обработки персональных данных: обработка персональных данных осуществляется исключительно в целях проведения Акции, а именно для проведения Акции и осуществления возврата денег Участникам Акции.</w:t>
            </w:r>
          </w:p>
          <w:p w:rsidR="006B47B5" w:rsidRPr="009D466F" w:rsidRDefault="006B47B5" w:rsidP="00456C8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9D466F">
              <w:rPr>
                <w:color w:val="000000"/>
                <w:sz w:val="22"/>
                <w:szCs w:val="22"/>
                <w:lang w:val="ru-RU"/>
              </w:rPr>
              <w:t xml:space="preserve">11.5.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Акция не является стимулирующей лотереей.</w:t>
            </w: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11.</w:t>
            </w: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. Участники Акции, имеющие право на возврат денежных средств, обязу</w:t>
            </w:r>
            <w:r>
              <w:rPr>
                <w:color w:val="000000"/>
                <w:sz w:val="22"/>
                <w:szCs w:val="22"/>
                <w:lang w:val="ru-RU"/>
              </w:rPr>
              <w:t>ю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тся подписать все необходимые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 российскому законодательству 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документы. </w:t>
            </w:r>
          </w:p>
          <w:p w:rsidR="006B47B5" w:rsidRPr="00456C8A" w:rsidRDefault="006B47B5" w:rsidP="00456C8A">
            <w:pPr>
              <w:jc w:val="both"/>
              <w:rPr>
                <w:color w:val="000000"/>
                <w:lang w:val="ru-RU"/>
              </w:rPr>
            </w:pPr>
            <w:r w:rsidRPr="00456C8A">
              <w:rPr>
                <w:color w:val="000000"/>
                <w:sz w:val="22"/>
                <w:szCs w:val="22"/>
                <w:lang w:val="ru-RU"/>
              </w:rPr>
              <w:t>11.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>. Каждый Участник вправе участвовать в Акции только один раз за вс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 время е</w:t>
            </w:r>
            <w:r>
              <w:rPr>
                <w:color w:val="000000"/>
                <w:sz w:val="22"/>
                <w:szCs w:val="22"/>
                <w:lang w:val="ru-RU"/>
              </w:rPr>
              <w:t>ё</w:t>
            </w:r>
            <w:r w:rsidRPr="00456C8A">
              <w:rPr>
                <w:color w:val="000000"/>
                <w:sz w:val="22"/>
                <w:szCs w:val="22"/>
                <w:lang w:val="ru-RU"/>
              </w:rPr>
              <w:t xml:space="preserve"> проведения.</w:t>
            </w:r>
          </w:p>
        </w:tc>
      </w:tr>
    </w:tbl>
    <w:p w:rsidR="006B47B5" w:rsidRDefault="006B47B5" w:rsidP="0096329C">
      <w:pPr>
        <w:jc w:val="both"/>
        <w:rPr>
          <w:lang w:val="ru-RU"/>
        </w:rPr>
      </w:pPr>
    </w:p>
    <w:p w:rsidR="006B47B5" w:rsidRDefault="006B47B5" w:rsidP="0096329C">
      <w:pPr>
        <w:jc w:val="both"/>
        <w:rPr>
          <w:lang w:val="ru-RU"/>
        </w:rPr>
      </w:pPr>
    </w:p>
    <w:p w:rsidR="006B47B5" w:rsidRDefault="006B47B5" w:rsidP="00EF6EFB">
      <w:pPr>
        <w:jc w:val="both"/>
        <w:rPr>
          <w:lang w:val="ru-RU"/>
        </w:rPr>
      </w:pPr>
    </w:p>
    <w:p w:rsidR="006B47B5" w:rsidRDefault="006B47B5" w:rsidP="00EF6EFB">
      <w:pPr>
        <w:jc w:val="both"/>
        <w:rPr>
          <w:lang w:val="ru-RU"/>
        </w:rPr>
      </w:pPr>
    </w:p>
    <w:p w:rsidR="006B47B5" w:rsidRPr="00EF6EFB" w:rsidRDefault="006B47B5" w:rsidP="00EF6EFB">
      <w:pPr>
        <w:jc w:val="both"/>
        <w:rPr>
          <w:color w:val="000000"/>
          <w:sz w:val="22"/>
          <w:szCs w:val="22"/>
          <w:lang w:val="ru-RU"/>
        </w:rPr>
      </w:pPr>
      <w:r w:rsidRPr="00EF6EFB">
        <w:rPr>
          <w:color w:val="000000"/>
          <w:sz w:val="22"/>
          <w:szCs w:val="22"/>
          <w:lang w:val="ru-RU"/>
        </w:rPr>
        <w:t>Руководитель проекта                                        _______________/Дубовицкая С.</w:t>
      </w:r>
      <w:r>
        <w:rPr>
          <w:color w:val="000000"/>
          <w:sz w:val="22"/>
          <w:szCs w:val="22"/>
          <w:lang w:val="ru-RU"/>
        </w:rPr>
        <w:t xml:space="preserve"> </w:t>
      </w:r>
      <w:r w:rsidRPr="00EF6EFB">
        <w:rPr>
          <w:color w:val="000000"/>
          <w:sz w:val="22"/>
          <w:szCs w:val="22"/>
          <w:lang w:val="ru-RU"/>
        </w:rPr>
        <w:t xml:space="preserve">В./ </w:t>
      </w:r>
    </w:p>
    <w:p w:rsidR="006B47B5" w:rsidRPr="005C7BD6" w:rsidRDefault="006B47B5" w:rsidP="0096329C">
      <w:pPr>
        <w:jc w:val="both"/>
        <w:rPr>
          <w:lang w:val="ru-RU"/>
        </w:rPr>
      </w:pPr>
    </w:p>
    <w:sectPr w:rsidR="006B47B5" w:rsidRPr="005C7BD6" w:rsidSect="002815A2">
      <w:footerReference w:type="default" r:id="rId10"/>
      <w:pgSz w:w="12240" w:h="15840" w:code="1"/>
      <w:pgMar w:top="340" w:right="1259" w:bottom="737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B5" w:rsidRDefault="006B47B5">
      <w:r>
        <w:separator/>
      </w:r>
    </w:p>
  </w:endnote>
  <w:endnote w:type="continuationSeparator" w:id="0">
    <w:p w:rsidR="006B47B5" w:rsidRDefault="006B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B5" w:rsidRDefault="006B47B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47B5" w:rsidRDefault="006B4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B5" w:rsidRDefault="006B47B5">
      <w:r>
        <w:separator/>
      </w:r>
    </w:p>
  </w:footnote>
  <w:footnote w:type="continuationSeparator" w:id="0">
    <w:p w:rsidR="006B47B5" w:rsidRDefault="006B4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8C4"/>
    <w:multiLevelType w:val="hybridMultilevel"/>
    <w:tmpl w:val="A8205A88"/>
    <w:lvl w:ilvl="0" w:tplc="192C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B546C"/>
    <w:multiLevelType w:val="hybridMultilevel"/>
    <w:tmpl w:val="BDC6F94A"/>
    <w:lvl w:ilvl="0" w:tplc="1FB6F6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F7C4A"/>
    <w:multiLevelType w:val="hybridMultilevel"/>
    <w:tmpl w:val="C93E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3071C6"/>
    <w:multiLevelType w:val="multilevel"/>
    <w:tmpl w:val="7C680C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664983"/>
    <w:multiLevelType w:val="multilevel"/>
    <w:tmpl w:val="4410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B061B8E"/>
    <w:multiLevelType w:val="hybridMultilevel"/>
    <w:tmpl w:val="D7B832EE"/>
    <w:lvl w:ilvl="0" w:tplc="192C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0D30FC"/>
    <w:multiLevelType w:val="hybridMultilevel"/>
    <w:tmpl w:val="C81673F0"/>
    <w:lvl w:ilvl="0" w:tplc="39B4101C">
      <w:start w:val="1"/>
      <w:numFmt w:val="decimal"/>
      <w:isLgl/>
      <w:lvlText w:val="4.1.%1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B6BEB"/>
    <w:multiLevelType w:val="hybridMultilevel"/>
    <w:tmpl w:val="EFE4C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38588D"/>
    <w:multiLevelType w:val="hybridMultilevel"/>
    <w:tmpl w:val="604C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A4BDF"/>
    <w:multiLevelType w:val="hybridMultilevel"/>
    <w:tmpl w:val="F962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19B2916"/>
    <w:multiLevelType w:val="multilevel"/>
    <w:tmpl w:val="8708B8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37771C5"/>
    <w:multiLevelType w:val="hybridMultilevel"/>
    <w:tmpl w:val="E4008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553197"/>
    <w:multiLevelType w:val="hybridMultilevel"/>
    <w:tmpl w:val="9A10E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C6711"/>
    <w:multiLevelType w:val="multilevel"/>
    <w:tmpl w:val="2BCEE90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BB529BE"/>
    <w:multiLevelType w:val="hybridMultilevel"/>
    <w:tmpl w:val="222AF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C191790"/>
    <w:multiLevelType w:val="multilevel"/>
    <w:tmpl w:val="5068328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2403222"/>
    <w:multiLevelType w:val="hybridMultilevel"/>
    <w:tmpl w:val="02FC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6934B9"/>
    <w:multiLevelType w:val="multilevel"/>
    <w:tmpl w:val="CE3A0D9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8032A58"/>
    <w:multiLevelType w:val="hybridMultilevel"/>
    <w:tmpl w:val="D0E8D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D824B4"/>
    <w:multiLevelType w:val="multilevel"/>
    <w:tmpl w:val="C862D8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30C1489"/>
    <w:multiLevelType w:val="hybridMultilevel"/>
    <w:tmpl w:val="0512BBAE"/>
    <w:lvl w:ilvl="0" w:tplc="BE86D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EF05B8"/>
    <w:multiLevelType w:val="multilevel"/>
    <w:tmpl w:val="28E8CA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392E5008"/>
    <w:multiLevelType w:val="hybridMultilevel"/>
    <w:tmpl w:val="FC028B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2B790C"/>
    <w:multiLevelType w:val="hybridMultilevel"/>
    <w:tmpl w:val="231E9820"/>
    <w:lvl w:ilvl="0" w:tplc="BE86D5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16CE2"/>
    <w:multiLevelType w:val="hybridMultilevel"/>
    <w:tmpl w:val="D0AE1CA6"/>
    <w:lvl w:ilvl="0" w:tplc="BE86D5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A27AC"/>
    <w:multiLevelType w:val="hybridMultilevel"/>
    <w:tmpl w:val="615C98CE"/>
    <w:lvl w:ilvl="0" w:tplc="192C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DE5A2C"/>
    <w:multiLevelType w:val="hybridMultilevel"/>
    <w:tmpl w:val="A1FA5F18"/>
    <w:lvl w:ilvl="0" w:tplc="BE86D5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587532"/>
    <w:multiLevelType w:val="multilevel"/>
    <w:tmpl w:val="8B4E967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color w:val="auto"/>
        <w:sz w:val="18"/>
        <w:szCs w:val="18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auto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auto"/>
        <w:sz w:val="18"/>
        <w:szCs w:val="18"/>
      </w:rPr>
    </w:lvl>
  </w:abstractNum>
  <w:abstractNum w:abstractNumId="28">
    <w:nsid w:val="50C73157"/>
    <w:multiLevelType w:val="hybridMultilevel"/>
    <w:tmpl w:val="29F2893A"/>
    <w:lvl w:ilvl="0" w:tplc="BE86D5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335565"/>
    <w:multiLevelType w:val="multilevel"/>
    <w:tmpl w:val="B5B208B6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55F548F"/>
    <w:multiLevelType w:val="hybridMultilevel"/>
    <w:tmpl w:val="4DBEF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677489C"/>
    <w:multiLevelType w:val="multilevel"/>
    <w:tmpl w:val="782EDD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2">
    <w:nsid w:val="58E212F7"/>
    <w:multiLevelType w:val="multilevel"/>
    <w:tmpl w:val="7C680C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78224D"/>
    <w:multiLevelType w:val="multilevel"/>
    <w:tmpl w:val="4DE83E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CAD2119"/>
    <w:multiLevelType w:val="multilevel"/>
    <w:tmpl w:val="5C8CC7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5">
    <w:nsid w:val="5F0E6285"/>
    <w:multiLevelType w:val="hybridMultilevel"/>
    <w:tmpl w:val="B17EA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6726D22"/>
    <w:multiLevelType w:val="multilevel"/>
    <w:tmpl w:val="CE3A0D98"/>
    <w:lvl w:ilvl="0">
      <w:start w:val="7"/>
      <w:numFmt w:val="decimal"/>
      <w:lvlText w:val="%1.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7"/>
        </w:tabs>
        <w:ind w:left="1837" w:hanging="1440"/>
      </w:pPr>
      <w:rPr>
        <w:rFonts w:hint="default"/>
      </w:rPr>
    </w:lvl>
  </w:abstractNum>
  <w:abstractNum w:abstractNumId="37">
    <w:nsid w:val="6B5D21BD"/>
    <w:multiLevelType w:val="multilevel"/>
    <w:tmpl w:val="838C0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386258D"/>
    <w:multiLevelType w:val="multilevel"/>
    <w:tmpl w:val="05DC2E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41C2DE5"/>
    <w:multiLevelType w:val="hybridMultilevel"/>
    <w:tmpl w:val="ACA83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4633DD4"/>
    <w:multiLevelType w:val="hybridMultilevel"/>
    <w:tmpl w:val="EAE63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02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27DAB"/>
    <w:multiLevelType w:val="hybridMultilevel"/>
    <w:tmpl w:val="D3C25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547206"/>
    <w:multiLevelType w:val="hybridMultilevel"/>
    <w:tmpl w:val="6616F6C0"/>
    <w:lvl w:ilvl="0" w:tplc="BE86D5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D935C5"/>
    <w:multiLevelType w:val="multilevel"/>
    <w:tmpl w:val="1E5AAB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F343B0C"/>
    <w:multiLevelType w:val="multilevel"/>
    <w:tmpl w:val="96B887C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2"/>
        <w:szCs w:val="22"/>
      </w:rPr>
    </w:lvl>
  </w:abstractNum>
  <w:num w:numId="1">
    <w:abstractNumId w:val="4"/>
  </w:num>
  <w:num w:numId="2">
    <w:abstractNumId w:val="37"/>
  </w:num>
  <w:num w:numId="3">
    <w:abstractNumId w:val="38"/>
  </w:num>
  <w:num w:numId="4">
    <w:abstractNumId w:val="13"/>
  </w:num>
  <w:num w:numId="5">
    <w:abstractNumId w:val="44"/>
  </w:num>
  <w:num w:numId="6">
    <w:abstractNumId w:val="8"/>
  </w:num>
  <w:num w:numId="7">
    <w:abstractNumId w:val="32"/>
  </w:num>
  <w:num w:numId="8">
    <w:abstractNumId w:val="40"/>
  </w:num>
  <w:num w:numId="9">
    <w:abstractNumId w:val="12"/>
  </w:num>
  <w:num w:numId="10">
    <w:abstractNumId w:val="18"/>
  </w:num>
  <w:num w:numId="11">
    <w:abstractNumId w:val="10"/>
  </w:num>
  <w:num w:numId="12">
    <w:abstractNumId w:val="22"/>
  </w:num>
  <w:num w:numId="13">
    <w:abstractNumId w:val="11"/>
  </w:num>
  <w:num w:numId="14">
    <w:abstractNumId w:val="19"/>
  </w:num>
  <w:num w:numId="15">
    <w:abstractNumId w:val="3"/>
  </w:num>
  <w:num w:numId="16">
    <w:abstractNumId w:val="7"/>
  </w:num>
  <w:num w:numId="17">
    <w:abstractNumId w:val="16"/>
  </w:num>
  <w:num w:numId="18">
    <w:abstractNumId w:val="34"/>
  </w:num>
  <w:num w:numId="19">
    <w:abstractNumId w:val="27"/>
  </w:num>
  <w:num w:numId="20">
    <w:abstractNumId w:val="15"/>
  </w:num>
  <w:num w:numId="21">
    <w:abstractNumId w:val="1"/>
  </w:num>
  <w:num w:numId="22">
    <w:abstractNumId w:val="43"/>
  </w:num>
  <w:num w:numId="23">
    <w:abstractNumId w:val="21"/>
  </w:num>
  <w:num w:numId="24">
    <w:abstractNumId w:val="31"/>
  </w:num>
  <w:num w:numId="25">
    <w:abstractNumId w:val="33"/>
  </w:num>
  <w:num w:numId="26">
    <w:abstractNumId w:val="5"/>
  </w:num>
  <w:num w:numId="27">
    <w:abstractNumId w:val="25"/>
  </w:num>
  <w:num w:numId="28">
    <w:abstractNumId w:val="0"/>
  </w:num>
  <w:num w:numId="29">
    <w:abstractNumId w:val="41"/>
  </w:num>
  <w:num w:numId="30">
    <w:abstractNumId w:val="26"/>
  </w:num>
  <w:num w:numId="31">
    <w:abstractNumId w:val="23"/>
  </w:num>
  <w:num w:numId="32">
    <w:abstractNumId w:val="28"/>
  </w:num>
  <w:num w:numId="33">
    <w:abstractNumId w:val="42"/>
  </w:num>
  <w:num w:numId="34">
    <w:abstractNumId w:val="39"/>
  </w:num>
  <w:num w:numId="35">
    <w:abstractNumId w:val="20"/>
  </w:num>
  <w:num w:numId="36">
    <w:abstractNumId w:val="24"/>
  </w:num>
  <w:num w:numId="37">
    <w:abstractNumId w:val="6"/>
  </w:num>
  <w:num w:numId="38">
    <w:abstractNumId w:val="17"/>
  </w:num>
  <w:num w:numId="39">
    <w:abstractNumId w:val="30"/>
  </w:num>
  <w:num w:numId="40">
    <w:abstractNumId w:val="36"/>
  </w:num>
  <w:num w:numId="41">
    <w:abstractNumId w:val="2"/>
  </w:num>
  <w:num w:numId="42">
    <w:abstractNumId w:val="9"/>
  </w:num>
  <w:num w:numId="43">
    <w:abstractNumId w:val="29"/>
  </w:num>
  <w:num w:numId="44">
    <w:abstractNumId w:val="3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9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AD"/>
    <w:rsid w:val="0000103C"/>
    <w:rsid w:val="000024D9"/>
    <w:rsid w:val="00011D61"/>
    <w:rsid w:val="0001209C"/>
    <w:rsid w:val="00012142"/>
    <w:rsid w:val="00020561"/>
    <w:rsid w:val="000322A1"/>
    <w:rsid w:val="00034D2B"/>
    <w:rsid w:val="000424A1"/>
    <w:rsid w:val="0004477E"/>
    <w:rsid w:val="00044E57"/>
    <w:rsid w:val="00051070"/>
    <w:rsid w:val="00052F79"/>
    <w:rsid w:val="000535A3"/>
    <w:rsid w:val="000575CA"/>
    <w:rsid w:val="000612EA"/>
    <w:rsid w:val="00061313"/>
    <w:rsid w:val="00062E35"/>
    <w:rsid w:val="00066914"/>
    <w:rsid w:val="00067F18"/>
    <w:rsid w:val="00070BB3"/>
    <w:rsid w:val="00070C4C"/>
    <w:rsid w:val="00071FAA"/>
    <w:rsid w:val="000754B5"/>
    <w:rsid w:val="000760A4"/>
    <w:rsid w:val="0008020C"/>
    <w:rsid w:val="0008476B"/>
    <w:rsid w:val="00084914"/>
    <w:rsid w:val="00086BF9"/>
    <w:rsid w:val="000902AE"/>
    <w:rsid w:val="0009397B"/>
    <w:rsid w:val="00093ADB"/>
    <w:rsid w:val="00095F28"/>
    <w:rsid w:val="00096FF0"/>
    <w:rsid w:val="00097927"/>
    <w:rsid w:val="000A1821"/>
    <w:rsid w:val="000A2059"/>
    <w:rsid w:val="000A6C2B"/>
    <w:rsid w:val="000B455D"/>
    <w:rsid w:val="000C0B63"/>
    <w:rsid w:val="000C1720"/>
    <w:rsid w:val="000C2118"/>
    <w:rsid w:val="000C4D70"/>
    <w:rsid w:val="000C6CEC"/>
    <w:rsid w:val="000D23AE"/>
    <w:rsid w:val="000D772A"/>
    <w:rsid w:val="000E10E0"/>
    <w:rsid w:val="000E424D"/>
    <w:rsid w:val="000F2777"/>
    <w:rsid w:val="000F29C7"/>
    <w:rsid w:val="000F3EA2"/>
    <w:rsid w:val="000F3EEC"/>
    <w:rsid w:val="000F418A"/>
    <w:rsid w:val="00100375"/>
    <w:rsid w:val="00101E08"/>
    <w:rsid w:val="00110E08"/>
    <w:rsid w:val="00112267"/>
    <w:rsid w:val="0011371F"/>
    <w:rsid w:val="00113E9F"/>
    <w:rsid w:val="00116905"/>
    <w:rsid w:val="00124200"/>
    <w:rsid w:val="001306AB"/>
    <w:rsid w:val="001330DE"/>
    <w:rsid w:val="0013513C"/>
    <w:rsid w:val="00137479"/>
    <w:rsid w:val="00140290"/>
    <w:rsid w:val="00141AD7"/>
    <w:rsid w:val="001425C2"/>
    <w:rsid w:val="00143373"/>
    <w:rsid w:val="001446BF"/>
    <w:rsid w:val="001459BD"/>
    <w:rsid w:val="00150270"/>
    <w:rsid w:val="00150875"/>
    <w:rsid w:val="001520B7"/>
    <w:rsid w:val="00160BFF"/>
    <w:rsid w:val="00161A5E"/>
    <w:rsid w:val="00165BA3"/>
    <w:rsid w:val="00167431"/>
    <w:rsid w:val="001740FE"/>
    <w:rsid w:val="00177477"/>
    <w:rsid w:val="00177CE5"/>
    <w:rsid w:val="00190738"/>
    <w:rsid w:val="00194469"/>
    <w:rsid w:val="00194D28"/>
    <w:rsid w:val="001A72E7"/>
    <w:rsid w:val="001B12AB"/>
    <w:rsid w:val="001B3222"/>
    <w:rsid w:val="001B7BB2"/>
    <w:rsid w:val="001C47FC"/>
    <w:rsid w:val="001D047A"/>
    <w:rsid w:val="001D48F7"/>
    <w:rsid w:val="001D6DDE"/>
    <w:rsid w:val="001D790A"/>
    <w:rsid w:val="001E38E6"/>
    <w:rsid w:val="001E4AB5"/>
    <w:rsid w:val="001F34F8"/>
    <w:rsid w:val="001F5E9A"/>
    <w:rsid w:val="00201C1C"/>
    <w:rsid w:val="0020617C"/>
    <w:rsid w:val="002162C5"/>
    <w:rsid w:val="00216ADF"/>
    <w:rsid w:val="00231675"/>
    <w:rsid w:val="00234B7E"/>
    <w:rsid w:val="00240F3F"/>
    <w:rsid w:val="00244101"/>
    <w:rsid w:val="002474B8"/>
    <w:rsid w:val="00253BA5"/>
    <w:rsid w:val="00257EE7"/>
    <w:rsid w:val="00266883"/>
    <w:rsid w:val="00266E9F"/>
    <w:rsid w:val="00267B85"/>
    <w:rsid w:val="00273BA2"/>
    <w:rsid w:val="002773D8"/>
    <w:rsid w:val="002815A2"/>
    <w:rsid w:val="002849E2"/>
    <w:rsid w:val="00284E3D"/>
    <w:rsid w:val="00293C47"/>
    <w:rsid w:val="00294A34"/>
    <w:rsid w:val="0029704E"/>
    <w:rsid w:val="002A443C"/>
    <w:rsid w:val="002A63E4"/>
    <w:rsid w:val="002B32B8"/>
    <w:rsid w:val="002B4AD0"/>
    <w:rsid w:val="002C12A9"/>
    <w:rsid w:val="002C2522"/>
    <w:rsid w:val="002C67B9"/>
    <w:rsid w:val="002C7EB4"/>
    <w:rsid w:val="002D28D6"/>
    <w:rsid w:val="002D3E9C"/>
    <w:rsid w:val="002D5291"/>
    <w:rsid w:val="002D7441"/>
    <w:rsid w:val="002E3D4C"/>
    <w:rsid w:val="002E5FF0"/>
    <w:rsid w:val="002F22FB"/>
    <w:rsid w:val="002F3918"/>
    <w:rsid w:val="002F43A7"/>
    <w:rsid w:val="002F5089"/>
    <w:rsid w:val="002F7719"/>
    <w:rsid w:val="00305463"/>
    <w:rsid w:val="0031313D"/>
    <w:rsid w:val="003137E0"/>
    <w:rsid w:val="003213C5"/>
    <w:rsid w:val="003238D0"/>
    <w:rsid w:val="003334F0"/>
    <w:rsid w:val="00333818"/>
    <w:rsid w:val="0034091E"/>
    <w:rsid w:val="00342515"/>
    <w:rsid w:val="00345A26"/>
    <w:rsid w:val="0035010F"/>
    <w:rsid w:val="00351A8D"/>
    <w:rsid w:val="00354617"/>
    <w:rsid w:val="00354ED8"/>
    <w:rsid w:val="003552F1"/>
    <w:rsid w:val="0036176E"/>
    <w:rsid w:val="00380B02"/>
    <w:rsid w:val="003866A4"/>
    <w:rsid w:val="00386818"/>
    <w:rsid w:val="003931AF"/>
    <w:rsid w:val="00393B96"/>
    <w:rsid w:val="003A0D0D"/>
    <w:rsid w:val="003A1541"/>
    <w:rsid w:val="003A2BFE"/>
    <w:rsid w:val="003A6627"/>
    <w:rsid w:val="003B4B09"/>
    <w:rsid w:val="003B6656"/>
    <w:rsid w:val="003C10CB"/>
    <w:rsid w:val="003C5262"/>
    <w:rsid w:val="003C78A1"/>
    <w:rsid w:val="003C7D7F"/>
    <w:rsid w:val="003D6A38"/>
    <w:rsid w:val="003E5707"/>
    <w:rsid w:val="003E5CF4"/>
    <w:rsid w:val="003E6C58"/>
    <w:rsid w:val="003F2A9F"/>
    <w:rsid w:val="003F4D4F"/>
    <w:rsid w:val="004015A0"/>
    <w:rsid w:val="00401A4B"/>
    <w:rsid w:val="00401E2C"/>
    <w:rsid w:val="00406532"/>
    <w:rsid w:val="004102C4"/>
    <w:rsid w:val="0041080B"/>
    <w:rsid w:val="00411D61"/>
    <w:rsid w:val="004208C0"/>
    <w:rsid w:val="00421D4B"/>
    <w:rsid w:val="004262B2"/>
    <w:rsid w:val="00426D72"/>
    <w:rsid w:val="004277EA"/>
    <w:rsid w:val="004306AD"/>
    <w:rsid w:val="004321E7"/>
    <w:rsid w:val="004332CC"/>
    <w:rsid w:val="00433941"/>
    <w:rsid w:val="00437C3D"/>
    <w:rsid w:val="00441E70"/>
    <w:rsid w:val="00442696"/>
    <w:rsid w:val="0045185D"/>
    <w:rsid w:val="004524F2"/>
    <w:rsid w:val="00455CE7"/>
    <w:rsid w:val="00456C8A"/>
    <w:rsid w:val="004574CF"/>
    <w:rsid w:val="00462E24"/>
    <w:rsid w:val="00462E47"/>
    <w:rsid w:val="00466D9D"/>
    <w:rsid w:val="00467CA5"/>
    <w:rsid w:val="0047257C"/>
    <w:rsid w:val="004753CA"/>
    <w:rsid w:val="00480A60"/>
    <w:rsid w:val="004833E8"/>
    <w:rsid w:val="004A01FF"/>
    <w:rsid w:val="004A1012"/>
    <w:rsid w:val="004A6C7A"/>
    <w:rsid w:val="004B19BD"/>
    <w:rsid w:val="004B3A51"/>
    <w:rsid w:val="004B4EA5"/>
    <w:rsid w:val="004B7CF4"/>
    <w:rsid w:val="004C208B"/>
    <w:rsid w:val="004C5921"/>
    <w:rsid w:val="004C68F5"/>
    <w:rsid w:val="004D0E10"/>
    <w:rsid w:val="004D29BB"/>
    <w:rsid w:val="004D3696"/>
    <w:rsid w:val="004D3E16"/>
    <w:rsid w:val="004D4000"/>
    <w:rsid w:val="004D68C4"/>
    <w:rsid w:val="004E020B"/>
    <w:rsid w:val="004E1C48"/>
    <w:rsid w:val="004E2547"/>
    <w:rsid w:val="004E2C71"/>
    <w:rsid w:val="004F06BA"/>
    <w:rsid w:val="004F1506"/>
    <w:rsid w:val="004F2EF0"/>
    <w:rsid w:val="004F34D1"/>
    <w:rsid w:val="004F56B1"/>
    <w:rsid w:val="004F578D"/>
    <w:rsid w:val="004F6095"/>
    <w:rsid w:val="005006B4"/>
    <w:rsid w:val="00501BB9"/>
    <w:rsid w:val="00502F1E"/>
    <w:rsid w:val="00506D4F"/>
    <w:rsid w:val="00510CF2"/>
    <w:rsid w:val="00512684"/>
    <w:rsid w:val="00522C99"/>
    <w:rsid w:val="00525496"/>
    <w:rsid w:val="00534315"/>
    <w:rsid w:val="00534377"/>
    <w:rsid w:val="005372EB"/>
    <w:rsid w:val="00552645"/>
    <w:rsid w:val="00553505"/>
    <w:rsid w:val="005576BF"/>
    <w:rsid w:val="00557790"/>
    <w:rsid w:val="00561B9E"/>
    <w:rsid w:val="00561C82"/>
    <w:rsid w:val="00562505"/>
    <w:rsid w:val="005641B3"/>
    <w:rsid w:val="0056578E"/>
    <w:rsid w:val="005709DB"/>
    <w:rsid w:val="00571665"/>
    <w:rsid w:val="0057242C"/>
    <w:rsid w:val="0057715E"/>
    <w:rsid w:val="00577F9D"/>
    <w:rsid w:val="00585913"/>
    <w:rsid w:val="0058760A"/>
    <w:rsid w:val="005954F0"/>
    <w:rsid w:val="005961C5"/>
    <w:rsid w:val="005A3D86"/>
    <w:rsid w:val="005A43D8"/>
    <w:rsid w:val="005B1487"/>
    <w:rsid w:val="005B4597"/>
    <w:rsid w:val="005B471D"/>
    <w:rsid w:val="005B57A7"/>
    <w:rsid w:val="005B78A8"/>
    <w:rsid w:val="005C3F43"/>
    <w:rsid w:val="005C48AF"/>
    <w:rsid w:val="005C6624"/>
    <w:rsid w:val="005C7BD6"/>
    <w:rsid w:val="005D2F24"/>
    <w:rsid w:val="005D6F98"/>
    <w:rsid w:val="005D776A"/>
    <w:rsid w:val="005E0625"/>
    <w:rsid w:val="005E4F62"/>
    <w:rsid w:val="005E7F90"/>
    <w:rsid w:val="005F1D13"/>
    <w:rsid w:val="005F5BCA"/>
    <w:rsid w:val="0060169E"/>
    <w:rsid w:val="0061176E"/>
    <w:rsid w:val="00611FE2"/>
    <w:rsid w:val="006168F3"/>
    <w:rsid w:val="00620291"/>
    <w:rsid w:val="0062204B"/>
    <w:rsid w:val="00623B71"/>
    <w:rsid w:val="00623CD0"/>
    <w:rsid w:val="0063127B"/>
    <w:rsid w:val="00633002"/>
    <w:rsid w:val="0063438E"/>
    <w:rsid w:val="00635214"/>
    <w:rsid w:val="00637168"/>
    <w:rsid w:val="00650639"/>
    <w:rsid w:val="00650C11"/>
    <w:rsid w:val="006513F7"/>
    <w:rsid w:val="00653311"/>
    <w:rsid w:val="00654555"/>
    <w:rsid w:val="00655442"/>
    <w:rsid w:val="006556A8"/>
    <w:rsid w:val="00657C91"/>
    <w:rsid w:val="0066168A"/>
    <w:rsid w:val="006618E3"/>
    <w:rsid w:val="00663AA3"/>
    <w:rsid w:val="00663E4D"/>
    <w:rsid w:val="006717A9"/>
    <w:rsid w:val="00673EEA"/>
    <w:rsid w:val="00676BDB"/>
    <w:rsid w:val="00680D09"/>
    <w:rsid w:val="0069504D"/>
    <w:rsid w:val="006A0A09"/>
    <w:rsid w:val="006A29A5"/>
    <w:rsid w:val="006A4B8B"/>
    <w:rsid w:val="006B0470"/>
    <w:rsid w:val="006B0C94"/>
    <w:rsid w:val="006B39DD"/>
    <w:rsid w:val="006B413B"/>
    <w:rsid w:val="006B47B5"/>
    <w:rsid w:val="006B5BB5"/>
    <w:rsid w:val="006C05E5"/>
    <w:rsid w:val="006C3D17"/>
    <w:rsid w:val="006D17E0"/>
    <w:rsid w:val="006D3273"/>
    <w:rsid w:val="006E3D38"/>
    <w:rsid w:val="006E5C0A"/>
    <w:rsid w:val="006E61DB"/>
    <w:rsid w:val="006E6BC5"/>
    <w:rsid w:val="006F152D"/>
    <w:rsid w:val="006F23D4"/>
    <w:rsid w:val="006F38D8"/>
    <w:rsid w:val="006F4E60"/>
    <w:rsid w:val="00703E42"/>
    <w:rsid w:val="0070427E"/>
    <w:rsid w:val="007042A6"/>
    <w:rsid w:val="00733A3E"/>
    <w:rsid w:val="0074206D"/>
    <w:rsid w:val="007474E5"/>
    <w:rsid w:val="00750C8D"/>
    <w:rsid w:val="0075240C"/>
    <w:rsid w:val="00754801"/>
    <w:rsid w:val="00754F92"/>
    <w:rsid w:val="00756728"/>
    <w:rsid w:val="0076400A"/>
    <w:rsid w:val="007713CB"/>
    <w:rsid w:val="00774353"/>
    <w:rsid w:val="007779BE"/>
    <w:rsid w:val="00777C1E"/>
    <w:rsid w:val="00781822"/>
    <w:rsid w:val="00782705"/>
    <w:rsid w:val="00782857"/>
    <w:rsid w:val="0078527C"/>
    <w:rsid w:val="00785468"/>
    <w:rsid w:val="00785725"/>
    <w:rsid w:val="00785F0D"/>
    <w:rsid w:val="0079063F"/>
    <w:rsid w:val="00792A27"/>
    <w:rsid w:val="00795B15"/>
    <w:rsid w:val="007B0775"/>
    <w:rsid w:val="007B0865"/>
    <w:rsid w:val="007B12BD"/>
    <w:rsid w:val="007B1E84"/>
    <w:rsid w:val="007B4A51"/>
    <w:rsid w:val="007B6028"/>
    <w:rsid w:val="007B666D"/>
    <w:rsid w:val="007C18DB"/>
    <w:rsid w:val="007C1F91"/>
    <w:rsid w:val="007C4D19"/>
    <w:rsid w:val="007C564E"/>
    <w:rsid w:val="007C5916"/>
    <w:rsid w:val="007C6639"/>
    <w:rsid w:val="007C6F5A"/>
    <w:rsid w:val="007D0EFF"/>
    <w:rsid w:val="007D10E1"/>
    <w:rsid w:val="007D15CA"/>
    <w:rsid w:val="007D468A"/>
    <w:rsid w:val="007D676C"/>
    <w:rsid w:val="007E094D"/>
    <w:rsid w:val="007E0D94"/>
    <w:rsid w:val="007E1610"/>
    <w:rsid w:val="007E3127"/>
    <w:rsid w:val="007E3282"/>
    <w:rsid w:val="007E4887"/>
    <w:rsid w:val="007E4BF8"/>
    <w:rsid w:val="007E6B5B"/>
    <w:rsid w:val="007F33C7"/>
    <w:rsid w:val="007F5244"/>
    <w:rsid w:val="007F76C7"/>
    <w:rsid w:val="007F79FB"/>
    <w:rsid w:val="0080045A"/>
    <w:rsid w:val="008016DD"/>
    <w:rsid w:val="00804C44"/>
    <w:rsid w:val="00810D53"/>
    <w:rsid w:val="008133B9"/>
    <w:rsid w:val="0081437C"/>
    <w:rsid w:val="0081738F"/>
    <w:rsid w:val="008207C9"/>
    <w:rsid w:val="00821C76"/>
    <w:rsid w:val="00824955"/>
    <w:rsid w:val="008259E7"/>
    <w:rsid w:val="00826CCC"/>
    <w:rsid w:val="00830516"/>
    <w:rsid w:val="00835BCB"/>
    <w:rsid w:val="00837696"/>
    <w:rsid w:val="00844035"/>
    <w:rsid w:val="008518D4"/>
    <w:rsid w:val="008579CD"/>
    <w:rsid w:val="00860D9F"/>
    <w:rsid w:val="00860EAF"/>
    <w:rsid w:val="008625EC"/>
    <w:rsid w:val="00862A14"/>
    <w:rsid w:val="0086304A"/>
    <w:rsid w:val="00863B89"/>
    <w:rsid w:val="00870518"/>
    <w:rsid w:val="0087193B"/>
    <w:rsid w:val="0087290B"/>
    <w:rsid w:val="00872CA3"/>
    <w:rsid w:val="00873AB9"/>
    <w:rsid w:val="00874230"/>
    <w:rsid w:val="00876124"/>
    <w:rsid w:val="0088118C"/>
    <w:rsid w:val="008876C4"/>
    <w:rsid w:val="0089149B"/>
    <w:rsid w:val="00892269"/>
    <w:rsid w:val="0089256E"/>
    <w:rsid w:val="00892D09"/>
    <w:rsid w:val="008969E6"/>
    <w:rsid w:val="008A34CD"/>
    <w:rsid w:val="008A4480"/>
    <w:rsid w:val="008A6DF0"/>
    <w:rsid w:val="008A7C42"/>
    <w:rsid w:val="008B049D"/>
    <w:rsid w:val="008B5020"/>
    <w:rsid w:val="008C0A70"/>
    <w:rsid w:val="008C1EBE"/>
    <w:rsid w:val="008C598D"/>
    <w:rsid w:val="008C7858"/>
    <w:rsid w:val="008D5445"/>
    <w:rsid w:val="008E362F"/>
    <w:rsid w:val="008E58B4"/>
    <w:rsid w:val="008E7279"/>
    <w:rsid w:val="008F1928"/>
    <w:rsid w:val="008F3BF1"/>
    <w:rsid w:val="008F3F97"/>
    <w:rsid w:val="008F6A2C"/>
    <w:rsid w:val="008F7B66"/>
    <w:rsid w:val="00905043"/>
    <w:rsid w:val="00910F6C"/>
    <w:rsid w:val="00914E7E"/>
    <w:rsid w:val="00915ECC"/>
    <w:rsid w:val="0092401F"/>
    <w:rsid w:val="00927FCF"/>
    <w:rsid w:val="00930847"/>
    <w:rsid w:val="00932FF7"/>
    <w:rsid w:val="009473E7"/>
    <w:rsid w:val="00954B9C"/>
    <w:rsid w:val="00960F1C"/>
    <w:rsid w:val="0096329C"/>
    <w:rsid w:val="00964700"/>
    <w:rsid w:val="00972CD9"/>
    <w:rsid w:val="009808A5"/>
    <w:rsid w:val="00983CA9"/>
    <w:rsid w:val="00985EBE"/>
    <w:rsid w:val="00991795"/>
    <w:rsid w:val="009942B3"/>
    <w:rsid w:val="009A2AE8"/>
    <w:rsid w:val="009A2C5A"/>
    <w:rsid w:val="009A66EF"/>
    <w:rsid w:val="009A7B0F"/>
    <w:rsid w:val="009B07D9"/>
    <w:rsid w:val="009B45B6"/>
    <w:rsid w:val="009C0615"/>
    <w:rsid w:val="009C39C2"/>
    <w:rsid w:val="009C6297"/>
    <w:rsid w:val="009C71B8"/>
    <w:rsid w:val="009D08B8"/>
    <w:rsid w:val="009D2B48"/>
    <w:rsid w:val="009D466F"/>
    <w:rsid w:val="009D4BE8"/>
    <w:rsid w:val="009E35FE"/>
    <w:rsid w:val="009E541F"/>
    <w:rsid w:val="009F4499"/>
    <w:rsid w:val="009F6E06"/>
    <w:rsid w:val="00A0391C"/>
    <w:rsid w:val="00A03CEA"/>
    <w:rsid w:val="00A115D8"/>
    <w:rsid w:val="00A11D56"/>
    <w:rsid w:val="00A1440A"/>
    <w:rsid w:val="00A17D7C"/>
    <w:rsid w:val="00A21650"/>
    <w:rsid w:val="00A21744"/>
    <w:rsid w:val="00A26F43"/>
    <w:rsid w:val="00A2765F"/>
    <w:rsid w:val="00A41C72"/>
    <w:rsid w:val="00A45518"/>
    <w:rsid w:val="00A5591F"/>
    <w:rsid w:val="00A56C0B"/>
    <w:rsid w:val="00A60F3B"/>
    <w:rsid w:val="00A6129B"/>
    <w:rsid w:val="00A633A6"/>
    <w:rsid w:val="00A655B6"/>
    <w:rsid w:val="00A72B58"/>
    <w:rsid w:val="00A733FC"/>
    <w:rsid w:val="00A80506"/>
    <w:rsid w:val="00A83537"/>
    <w:rsid w:val="00A8491A"/>
    <w:rsid w:val="00A91857"/>
    <w:rsid w:val="00A91E14"/>
    <w:rsid w:val="00A92F32"/>
    <w:rsid w:val="00AA1B08"/>
    <w:rsid w:val="00AA1CFF"/>
    <w:rsid w:val="00AA5290"/>
    <w:rsid w:val="00AB4BA0"/>
    <w:rsid w:val="00AB5109"/>
    <w:rsid w:val="00AB6E00"/>
    <w:rsid w:val="00AB77A6"/>
    <w:rsid w:val="00AC0A6A"/>
    <w:rsid w:val="00AC1066"/>
    <w:rsid w:val="00AC35F8"/>
    <w:rsid w:val="00AC5955"/>
    <w:rsid w:val="00AD1407"/>
    <w:rsid w:val="00AD3CB1"/>
    <w:rsid w:val="00AD4191"/>
    <w:rsid w:val="00AD6141"/>
    <w:rsid w:val="00AE0190"/>
    <w:rsid w:val="00AE0437"/>
    <w:rsid w:val="00AE4890"/>
    <w:rsid w:val="00AF10C8"/>
    <w:rsid w:val="00AF2EAB"/>
    <w:rsid w:val="00AF52E5"/>
    <w:rsid w:val="00B025C1"/>
    <w:rsid w:val="00B03F84"/>
    <w:rsid w:val="00B076B4"/>
    <w:rsid w:val="00B079C5"/>
    <w:rsid w:val="00B1155E"/>
    <w:rsid w:val="00B11B62"/>
    <w:rsid w:val="00B12A35"/>
    <w:rsid w:val="00B16E92"/>
    <w:rsid w:val="00B33C99"/>
    <w:rsid w:val="00B37CDE"/>
    <w:rsid w:val="00B37F45"/>
    <w:rsid w:val="00B416CA"/>
    <w:rsid w:val="00B4515C"/>
    <w:rsid w:val="00B45E52"/>
    <w:rsid w:val="00B461A3"/>
    <w:rsid w:val="00B4694A"/>
    <w:rsid w:val="00B46DCB"/>
    <w:rsid w:val="00B51022"/>
    <w:rsid w:val="00B51F2A"/>
    <w:rsid w:val="00B529AF"/>
    <w:rsid w:val="00B57600"/>
    <w:rsid w:val="00B63184"/>
    <w:rsid w:val="00B640C6"/>
    <w:rsid w:val="00B64610"/>
    <w:rsid w:val="00B655C6"/>
    <w:rsid w:val="00B701EB"/>
    <w:rsid w:val="00B77DB5"/>
    <w:rsid w:val="00B8733C"/>
    <w:rsid w:val="00B878AB"/>
    <w:rsid w:val="00B9194C"/>
    <w:rsid w:val="00B9322D"/>
    <w:rsid w:val="00B93549"/>
    <w:rsid w:val="00B962AF"/>
    <w:rsid w:val="00B979DB"/>
    <w:rsid w:val="00B97AF4"/>
    <w:rsid w:val="00BA17C4"/>
    <w:rsid w:val="00BA5720"/>
    <w:rsid w:val="00BB04FC"/>
    <w:rsid w:val="00BB1E70"/>
    <w:rsid w:val="00BB3FE3"/>
    <w:rsid w:val="00BC47AE"/>
    <w:rsid w:val="00BC5400"/>
    <w:rsid w:val="00BC6FF2"/>
    <w:rsid w:val="00BD15C3"/>
    <w:rsid w:val="00BD5CE7"/>
    <w:rsid w:val="00BE1C8D"/>
    <w:rsid w:val="00BE1F64"/>
    <w:rsid w:val="00BE2210"/>
    <w:rsid w:val="00BE278B"/>
    <w:rsid w:val="00BE4C27"/>
    <w:rsid w:val="00BE614C"/>
    <w:rsid w:val="00BE6E4C"/>
    <w:rsid w:val="00BE75AD"/>
    <w:rsid w:val="00BF084F"/>
    <w:rsid w:val="00BF34FB"/>
    <w:rsid w:val="00BF390B"/>
    <w:rsid w:val="00BF39E7"/>
    <w:rsid w:val="00BF5D00"/>
    <w:rsid w:val="00BF6434"/>
    <w:rsid w:val="00C040B1"/>
    <w:rsid w:val="00C07451"/>
    <w:rsid w:val="00C101AF"/>
    <w:rsid w:val="00C10C3E"/>
    <w:rsid w:val="00C12750"/>
    <w:rsid w:val="00C1431B"/>
    <w:rsid w:val="00C15946"/>
    <w:rsid w:val="00C26014"/>
    <w:rsid w:val="00C26AFB"/>
    <w:rsid w:val="00C27FE8"/>
    <w:rsid w:val="00C3222B"/>
    <w:rsid w:val="00C32637"/>
    <w:rsid w:val="00C32DDC"/>
    <w:rsid w:val="00C33C70"/>
    <w:rsid w:val="00C36E77"/>
    <w:rsid w:val="00C36EF6"/>
    <w:rsid w:val="00C43EC2"/>
    <w:rsid w:val="00C44F1E"/>
    <w:rsid w:val="00C45D8A"/>
    <w:rsid w:val="00C47AC4"/>
    <w:rsid w:val="00C50623"/>
    <w:rsid w:val="00C56BEA"/>
    <w:rsid w:val="00C57A2A"/>
    <w:rsid w:val="00C61B38"/>
    <w:rsid w:val="00C632D6"/>
    <w:rsid w:val="00C640FD"/>
    <w:rsid w:val="00C6605F"/>
    <w:rsid w:val="00C67236"/>
    <w:rsid w:val="00C67C68"/>
    <w:rsid w:val="00C80254"/>
    <w:rsid w:val="00C8308E"/>
    <w:rsid w:val="00C927CD"/>
    <w:rsid w:val="00C92B74"/>
    <w:rsid w:val="00C938C1"/>
    <w:rsid w:val="00C93DCE"/>
    <w:rsid w:val="00C94988"/>
    <w:rsid w:val="00C94D2B"/>
    <w:rsid w:val="00C95D2B"/>
    <w:rsid w:val="00CA0234"/>
    <w:rsid w:val="00CA1137"/>
    <w:rsid w:val="00CA15E9"/>
    <w:rsid w:val="00CA2C98"/>
    <w:rsid w:val="00CA2CDD"/>
    <w:rsid w:val="00CA34E1"/>
    <w:rsid w:val="00CA35C6"/>
    <w:rsid w:val="00CA6426"/>
    <w:rsid w:val="00CA6501"/>
    <w:rsid w:val="00CB0A96"/>
    <w:rsid w:val="00CB1467"/>
    <w:rsid w:val="00CB3A26"/>
    <w:rsid w:val="00CB4B09"/>
    <w:rsid w:val="00CC1AE7"/>
    <w:rsid w:val="00CC285B"/>
    <w:rsid w:val="00CC44AB"/>
    <w:rsid w:val="00CC7123"/>
    <w:rsid w:val="00CC753D"/>
    <w:rsid w:val="00CD3CE7"/>
    <w:rsid w:val="00CD7AF3"/>
    <w:rsid w:val="00CE094A"/>
    <w:rsid w:val="00CE3068"/>
    <w:rsid w:val="00CE325F"/>
    <w:rsid w:val="00CE4F0E"/>
    <w:rsid w:val="00CE7D87"/>
    <w:rsid w:val="00CE7F7A"/>
    <w:rsid w:val="00CF23ED"/>
    <w:rsid w:val="00CF48AD"/>
    <w:rsid w:val="00D04ABA"/>
    <w:rsid w:val="00D0627D"/>
    <w:rsid w:val="00D07E7A"/>
    <w:rsid w:val="00D10531"/>
    <w:rsid w:val="00D131EE"/>
    <w:rsid w:val="00D13D26"/>
    <w:rsid w:val="00D149DC"/>
    <w:rsid w:val="00D1625C"/>
    <w:rsid w:val="00D16F19"/>
    <w:rsid w:val="00D1706D"/>
    <w:rsid w:val="00D17C1D"/>
    <w:rsid w:val="00D20131"/>
    <w:rsid w:val="00D20296"/>
    <w:rsid w:val="00D3025B"/>
    <w:rsid w:val="00D31155"/>
    <w:rsid w:val="00D36D27"/>
    <w:rsid w:val="00D402F7"/>
    <w:rsid w:val="00D44568"/>
    <w:rsid w:val="00D445CB"/>
    <w:rsid w:val="00D512F4"/>
    <w:rsid w:val="00D5383F"/>
    <w:rsid w:val="00D5472B"/>
    <w:rsid w:val="00D554D6"/>
    <w:rsid w:val="00D56A22"/>
    <w:rsid w:val="00D600F3"/>
    <w:rsid w:val="00D60927"/>
    <w:rsid w:val="00D6298C"/>
    <w:rsid w:val="00D64C52"/>
    <w:rsid w:val="00D65FA9"/>
    <w:rsid w:val="00D67A0A"/>
    <w:rsid w:val="00D71112"/>
    <w:rsid w:val="00D714BD"/>
    <w:rsid w:val="00D73FED"/>
    <w:rsid w:val="00D808BE"/>
    <w:rsid w:val="00D81DA9"/>
    <w:rsid w:val="00D8209E"/>
    <w:rsid w:val="00D915A4"/>
    <w:rsid w:val="00D93FAD"/>
    <w:rsid w:val="00DA0CB6"/>
    <w:rsid w:val="00DA14E1"/>
    <w:rsid w:val="00DA1C60"/>
    <w:rsid w:val="00DA4EAF"/>
    <w:rsid w:val="00DA5206"/>
    <w:rsid w:val="00DA621C"/>
    <w:rsid w:val="00DB0592"/>
    <w:rsid w:val="00DB0F3A"/>
    <w:rsid w:val="00DB4106"/>
    <w:rsid w:val="00DB57EC"/>
    <w:rsid w:val="00DB5F7F"/>
    <w:rsid w:val="00DB732B"/>
    <w:rsid w:val="00DB7F4C"/>
    <w:rsid w:val="00DC04EE"/>
    <w:rsid w:val="00DC0D56"/>
    <w:rsid w:val="00DC1DAC"/>
    <w:rsid w:val="00DC2323"/>
    <w:rsid w:val="00DC5BF6"/>
    <w:rsid w:val="00DD3A63"/>
    <w:rsid w:val="00DE0A2F"/>
    <w:rsid w:val="00DE1FF9"/>
    <w:rsid w:val="00DE3280"/>
    <w:rsid w:val="00DE765B"/>
    <w:rsid w:val="00DF4AF1"/>
    <w:rsid w:val="00DF57BA"/>
    <w:rsid w:val="00DF620C"/>
    <w:rsid w:val="00DF6D03"/>
    <w:rsid w:val="00E01DB3"/>
    <w:rsid w:val="00E03934"/>
    <w:rsid w:val="00E03CE0"/>
    <w:rsid w:val="00E11D7A"/>
    <w:rsid w:val="00E151BF"/>
    <w:rsid w:val="00E16F17"/>
    <w:rsid w:val="00E17D75"/>
    <w:rsid w:val="00E213DF"/>
    <w:rsid w:val="00E26594"/>
    <w:rsid w:val="00E27832"/>
    <w:rsid w:val="00E2783C"/>
    <w:rsid w:val="00E30048"/>
    <w:rsid w:val="00E31C24"/>
    <w:rsid w:val="00E34DBF"/>
    <w:rsid w:val="00E42DC8"/>
    <w:rsid w:val="00E43C35"/>
    <w:rsid w:val="00E4751B"/>
    <w:rsid w:val="00E50E57"/>
    <w:rsid w:val="00E51CB2"/>
    <w:rsid w:val="00E52278"/>
    <w:rsid w:val="00E539E0"/>
    <w:rsid w:val="00E541EF"/>
    <w:rsid w:val="00E54AC6"/>
    <w:rsid w:val="00E55F73"/>
    <w:rsid w:val="00E576DE"/>
    <w:rsid w:val="00E60495"/>
    <w:rsid w:val="00E60767"/>
    <w:rsid w:val="00E63B64"/>
    <w:rsid w:val="00E647F2"/>
    <w:rsid w:val="00E70D85"/>
    <w:rsid w:val="00E73B88"/>
    <w:rsid w:val="00E77B7A"/>
    <w:rsid w:val="00E814E6"/>
    <w:rsid w:val="00E85BED"/>
    <w:rsid w:val="00E900AA"/>
    <w:rsid w:val="00E91061"/>
    <w:rsid w:val="00E91162"/>
    <w:rsid w:val="00E91AF6"/>
    <w:rsid w:val="00E94241"/>
    <w:rsid w:val="00E95467"/>
    <w:rsid w:val="00E973ED"/>
    <w:rsid w:val="00E97777"/>
    <w:rsid w:val="00EA1B96"/>
    <w:rsid w:val="00EA1D1B"/>
    <w:rsid w:val="00EA451B"/>
    <w:rsid w:val="00EA4E49"/>
    <w:rsid w:val="00EA58E8"/>
    <w:rsid w:val="00EA5ADE"/>
    <w:rsid w:val="00EB3760"/>
    <w:rsid w:val="00EB4DEE"/>
    <w:rsid w:val="00EB7D59"/>
    <w:rsid w:val="00EC0974"/>
    <w:rsid w:val="00EC241F"/>
    <w:rsid w:val="00EC381A"/>
    <w:rsid w:val="00EC7861"/>
    <w:rsid w:val="00ED24A9"/>
    <w:rsid w:val="00ED661A"/>
    <w:rsid w:val="00EE2E45"/>
    <w:rsid w:val="00EE7806"/>
    <w:rsid w:val="00EF01CF"/>
    <w:rsid w:val="00EF53C0"/>
    <w:rsid w:val="00EF56FF"/>
    <w:rsid w:val="00EF5BDC"/>
    <w:rsid w:val="00EF60CA"/>
    <w:rsid w:val="00EF6EFB"/>
    <w:rsid w:val="00F00962"/>
    <w:rsid w:val="00F01819"/>
    <w:rsid w:val="00F02D9E"/>
    <w:rsid w:val="00F04202"/>
    <w:rsid w:val="00F05503"/>
    <w:rsid w:val="00F072EE"/>
    <w:rsid w:val="00F1520E"/>
    <w:rsid w:val="00F1772A"/>
    <w:rsid w:val="00F242C6"/>
    <w:rsid w:val="00F2492D"/>
    <w:rsid w:val="00F24F1B"/>
    <w:rsid w:val="00F2530C"/>
    <w:rsid w:val="00F27125"/>
    <w:rsid w:val="00F30DDF"/>
    <w:rsid w:val="00F31F23"/>
    <w:rsid w:val="00F32DF6"/>
    <w:rsid w:val="00F359B3"/>
    <w:rsid w:val="00F40115"/>
    <w:rsid w:val="00F415E9"/>
    <w:rsid w:val="00F439E0"/>
    <w:rsid w:val="00F466C3"/>
    <w:rsid w:val="00F5207A"/>
    <w:rsid w:val="00F54023"/>
    <w:rsid w:val="00F56FFE"/>
    <w:rsid w:val="00F5720E"/>
    <w:rsid w:val="00F60AE9"/>
    <w:rsid w:val="00F640E4"/>
    <w:rsid w:val="00F65C0F"/>
    <w:rsid w:val="00F663FE"/>
    <w:rsid w:val="00F74195"/>
    <w:rsid w:val="00F775E3"/>
    <w:rsid w:val="00F838BA"/>
    <w:rsid w:val="00F83F72"/>
    <w:rsid w:val="00F84696"/>
    <w:rsid w:val="00F86749"/>
    <w:rsid w:val="00F87EE0"/>
    <w:rsid w:val="00F937AF"/>
    <w:rsid w:val="00F96D4C"/>
    <w:rsid w:val="00F97275"/>
    <w:rsid w:val="00FA3A64"/>
    <w:rsid w:val="00FA786E"/>
    <w:rsid w:val="00FA7903"/>
    <w:rsid w:val="00FB2252"/>
    <w:rsid w:val="00FB395F"/>
    <w:rsid w:val="00FB4C16"/>
    <w:rsid w:val="00FB55DC"/>
    <w:rsid w:val="00FB591F"/>
    <w:rsid w:val="00FC174B"/>
    <w:rsid w:val="00FC363D"/>
    <w:rsid w:val="00FC781A"/>
    <w:rsid w:val="00FD274B"/>
    <w:rsid w:val="00FD3B89"/>
    <w:rsid w:val="00FE2B74"/>
    <w:rsid w:val="00FE3AF7"/>
    <w:rsid w:val="00FF2EC7"/>
    <w:rsid w:val="00FF66C2"/>
    <w:rsid w:val="00FF7719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5C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55C6"/>
    <w:pPr>
      <w:keepNext/>
      <w:tabs>
        <w:tab w:val="left" w:pos="360"/>
      </w:tabs>
      <w:spacing w:line="240" w:lineRule="atLeast"/>
      <w:ind w:left="360" w:hanging="3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5C6"/>
    <w:pPr>
      <w:keepNext/>
      <w:tabs>
        <w:tab w:val="left" w:pos="142"/>
        <w:tab w:val="left" w:pos="1134"/>
      </w:tabs>
      <w:spacing w:line="240" w:lineRule="atLeast"/>
      <w:ind w:firstLine="432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55C6"/>
    <w:pPr>
      <w:keepNext/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55C6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55C6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A2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6A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6A2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6A2C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6A2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6A2C"/>
    <w:rPr>
      <w:rFonts w:ascii="Calibri" w:hAnsi="Calibri" w:cs="Calibri"/>
      <w:b/>
      <w:bCs/>
      <w:lang w:val="en-US" w:eastAsia="en-US"/>
    </w:rPr>
  </w:style>
  <w:style w:type="paragraph" w:styleId="BlockText">
    <w:name w:val="Block Text"/>
    <w:basedOn w:val="Normal"/>
    <w:link w:val="BlockTextChar"/>
    <w:uiPriority w:val="99"/>
    <w:rsid w:val="00B655C6"/>
    <w:pPr>
      <w:overflowPunct w:val="0"/>
      <w:autoSpaceDE w:val="0"/>
      <w:autoSpaceDN w:val="0"/>
      <w:adjustRightInd w:val="0"/>
      <w:spacing w:line="240" w:lineRule="atLeast"/>
      <w:ind w:left="567" w:right="9" w:firstLine="603"/>
      <w:textAlignment w:val="baseline"/>
    </w:pPr>
    <w:rPr>
      <w:color w:val="000000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B655C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6A2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655C6"/>
  </w:style>
  <w:style w:type="paragraph" w:styleId="BodyText">
    <w:name w:val="Body Text"/>
    <w:basedOn w:val="Normal"/>
    <w:link w:val="BodyTextChar"/>
    <w:uiPriority w:val="99"/>
    <w:rsid w:val="00B655C6"/>
    <w:p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6A2C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655C6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6A2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655C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6A2C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655C6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6A2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655C6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6A2C"/>
    <w:rPr>
      <w:sz w:val="16"/>
      <w:szCs w:val="16"/>
      <w:lang w:val="en-US" w:eastAsia="en-US"/>
    </w:rPr>
  </w:style>
  <w:style w:type="paragraph" w:customStyle="1" w:styleId="BodyText22">
    <w:name w:val="Body Text 22"/>
    <w:basedOn w:val="Normal"/>
    <w:uiPriority w:val="99"/>
    <w:rsid w:val="00B655C6"/>
    <w:pPr>
      <w:overflowPunct w:val="0"/>
      <w:autoSpaceDE w:val="0"/>
      <w:autoSpaceDN w:val="0"/>
      <w:adjustRightInd w:val="0"/>
      <w:ind w:left="-90"/>
      <w:textAlignment w:val="baseline"/>
    </w:pPr>
    <w:rPr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55C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A2C"/>
    <w:rPr>
      <w:sz w:val="2"/>
      <w:szCs w:val="2"/>
      <w:lang w:val="en-US" w:eastAsia="en-US"/>
    </w:rPr>
  </w:style>
  <w:style w:type="paragraph" w:customStyle="1" w:styleId="BodyText21">
    <w:name w:val="Body Text 21"/>
    <w:basedOn w:val="Normal"/>
    <w:uiPriority w:val="99"/>
    <w:rsid w:val="00FA786E"/>
    <w:pPr>
      <w:overflowPunct w:val="0"/>
      <w:autoSpaceDE w:val="0"/>
      <w:autoSpaceDN w:val="0"/>
      <w:adjustRightInd w:val="0"/>
      <w:ind w:left="-90"/>
      <w:textAlignment w:val="baseline"/>
    </w:pPr>
    <w:rPr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A115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6A2C"/>
    <w:rPr>
      <w:sz w:val="24"/>
      <w:szCs w:val="24"/>
      <w:lang w:val="en-US" w:eastAsia="en-US"/>
    </w:rPr>
  </w:style>
  <w:style w:type="character" w:customStyle="1" w:styleId="BlockTextChar">
    <w:name w:val="Block Text Char"/>
    <w:link w:val="BlockText"/>
    <w:uiPriority w:val="99"/>
    <w:locked/>
    <w:rsid w:val="00201C1C"/>
    <w:rPr>
      <w:color w:val="000000"/>
      <w:lang w:val="ru-RU" w:eastAsia="en-US"/>
    </w:rPr>
  </w:style>
  <w:style w:type="table" w:styleId="TableGrid">
    <w:name w:val="Table Grid"/>
    <w:basedOn w:val="TableNormal"/>
    <w:uiPriority w:val="99"/>
    <w:rsid w:val="00C83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0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6A2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A2C"/>
    <w:rPr>
      <w:b/>
      <w:bCs/>
    </w:rPr>
  </w:style>
  <w:style w:type="paragraph" w:customStyle="1" w:styleId="ConsNormal">
    <w:name w:val="ConsNormal"/>
    <w:uiPriority w:val="99"/>
    <w:rsid w:val="00E213D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076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2A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daym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Dubovitskaya@new-poi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Dubovitskaya@new-poi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1266</Words>
  <Characters>7220</Characters>
  <Application>Microsoft Office Outlook</Application>
  <DocSecurity>0</DocSecurity>
  <Lines>0</Lines>
  <Paragraphs>0</Paragraphs>
  <ScaleCrop>false</ScaleCrop>
  <Company>New_point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subject/>
  <dc:creator>Misha_k</dc:creator>
  <cp:keywords/>
  <dc:description/>
  <cp:lastModifiedBy>kopylova</cp:lastModifiedBy>
  <cp:revision>5</cp:revision>
  <cp:lastPrinted>2016-03-16T11:40:00Z</cp:lastPrinted>
  <dcterms:created xsi:type="dcterms:W3CDTF">2016-06-14T09:47:00Z</dcterms:created>
  <dcterms:modified xsi:type="dcterms:W3CDTF">2016-06-14T10:31:00Z</dcterms:modified>
</cp:coreProperties>
</file>