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4E" w:rsidRDefault="0082604E" w:rsidP="00EF14E9">
      <w:pPr>
        <w:spacing w:after="120"/>
        <w:ind w:left="709"/>
        <w:contextualSpacing/>
        <w:jc w:val="center"/>
        <w:rPr>
          <w:rFonts w:ascii="Calibri" w:hAnsi="Calibri"/>
          <w:b/>
          <w:bCs/>
          <w:sz w:val="32"/>
        </w:rPr>
      </w:pPr>
      <w:r w:rsidRPr="000D4351">
        <w:rPr>
          <w:rFonts w:ascii="Calibri" w:hAnsi="Calibri"/>
          <w:b/>
          <w:bCs/>
          <w:sz w:val="32"/>
        </w:rPr>
        <w:t>Правила проведения рекламн</w:t>
      </w:r>
      <w:r>
        <w:rPr>
          <w:rFonts w:ascii="Calibri" w:hAnsi="Calibri"/>
          <w:b/>
          <w:bCs/>
          <w:sz w:val="32"/>
        </w:rPr>
        <w:t xml:space="preserve">ой акции </w:t>
      </w:r>
      <w:r>
        <w:rPr>
          <w:rFonts w:ascii="Calibri" w:hAnsi="Calibri"/>
          <w:b/>
          <w:bCs/>
          <w:sz w:val="32"/>
        </w:rPr>
        <w:br/>
        <w:t>«</w:t>
      </w:r>
      <w:r w:rsidRPr="008764B1">
        <w:rPr>
          <w:rFonts w:ascii="Calibri" w:hAnsi="Calibri"/>
          <w:b/>
          <w:bCs/>
          <w:sz w:val="32"/>
        </w:rPr>
        <w:t xml:space="preserve">Сдай старый смартфон – получи </w:t>
      </w:r>
      <w:r>
        <w:rPr>
          <w:rFonts w:ascii="Calibri" w:hAnsi="Calibri"/>
          <w:b/>
          <w:bCs/>
          <w:sz w:val="32"/>
        </w:rPr>
        <w:t xml:space="preserve">скидку на </w:t>
      </w:r>
      <w:r w:rsidRPr="008764B1">
        <w:rPr>
          <w:rFonts w:ascii="Calibri" w:hAnsi="Calibri"/>
          <w:b/>
          <w:bCs/>
          <w:sz w:val="32"/>
        </w:rPr>
        <w:t xml:space="preserve">новый </w:t>
      </w:r>
      <w:r w:rsidRPr="008764B1">
        <w:rPr>
          <w:rFonts w:ascii="Calibri" w:hAnsi="Calibri"/>
          <w:b/>
          <w:bCs/>
          <w:sz w:val="32"/>
          <w:lang w:val="en-US"/>
        </w:rPr>
        <w:t>Samsung</w:t>
      </w:r>
      <w:r w:rsidRPr="000D4351">
        <w:rPr>
          <w:rFonts w:ascii="Calibri" w:hAnsi="Calibri"/>
          <w:b/>
          <w:bCs/>
          <w:sz w:val="32"/>
        </w:rPr>
        <w:t>»</w:t>
      </w:r>
    </w:p>
    <w:p w:rsidR="0082604E" w:rsidRPr="000D4351" w:rsidRDefault="0082604E" w:rsidP="00EF14E9">
      <w:pPr>
        <w:spacing w:after="120"/>
        <w:ind w:left="709"/>
        <w:contextualSpacing/>
        <w:jc w:val="center"/>
        <w:rPr>
          <w:rFonts w:ascii="Calibri" w:hAnsi="Calibri"/>
          <w:b/>
          <w:bCs/>
          <w:sz w:val="32"/>
        </w:rPr>
      </w:pPr>
    </w:p>
    <w:p w:rsidR="0082604E" w:rsidRDefault="0082604E" w:rsidP="00EB3894">
      <w:pPr>
        <w:pStyle w:val="a"/>
        <w:spacing w:before="0" w:after="120"/>
        <w:ind w:firstLine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В период </w:t>
      </w:r>
      <w:r w:rsidRPr="00015854">
        <w:rPr>
          <w:rFonts w:ascii="Calibri" w:hAnsi="Calibri"/>
        </w:rPr>
        <w:t xml:space="preserve">с </w:t>
      </w:r>
      <w:r>
        <w:rPr>
          <w:rFonts w:ascii="Calibri" w:hAnsi="Calibri"/>
        </w:rPr>
        <w:t xml:space="preserve">16 февраля по </w:t>
      </w:r>
      <w:r w:rsidRPr="008764B1">
        <w:rPr>
          <w:rFonts w:ascii="Calibri" w:hAnsi="Calibri"/>
        </w:rPr>
        <w:t>2</w:t>
      </w:r>
      <w:r>
        <w:rPr>
          <w:rFonts w:ascii="Calibri" w:hAnsi="Calibri"/>
        </w:rPr>
        <w:t xml:space="preserve">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Calibri" w:hAnsi="Calibri"/>
          </w:rPr>
          <w:t>2017 г</w:t>
        </w:r>
      </w:smartTag>
      <w:r>
        <w:rPr>
          <w:rFonts w:ascii="Calibri" w:hAnsi="Calibri"/>
        </w:rPr>
        <w:t>.</w:t>
      </w:r>
      <w:r w:rsidRPr="00015854">
        <w:rPr>
          <w:rFonts w:ascii="Calibri" w:hAnsi="Calibri"/>
        </w:rPr>
        <w:t xml:space="preserve"> включительно только в розничных магазинах </w:t>
      </w:r>
      <w:r>
        <w:rPr>
          <w:rFonts w:ascii="Calibri" w:hAnsi="Calibri"/>
        </w:rPr>
        <w:t xml:space="preserve">«М.Видео» </w:t>
      </w:r>
      <w:r w:rsidRPr="00015854">
        <w:rPr>
          <w:rFonts w:ascii="Calibri" w:hAnsi="Calibri"/>
        </w:rPr>
        <w:t>Москвы и Московской области</w:t>
      </w:r>
      <w:r>
        <w:rPr>
          <w:rFonts w:ascii="Calibri" w:hAnsi="Calibri"/>
        </w:rPr>
        <w:t xml:space="preserve"> будет проводиться акция «Сдай старый смартфон – получи скидку на новый </w:t>
      </w:r>
      <w:r>
        <w:rPr>
          <w:rFonts w:ascii="Calibri" w:hAnsi="Calibri"/>
          <w:lang w:val="en-US"/>
        </w:rPr>
        <w:t>Samsung</w:t>
      </w:r>
      <w:r>
        <w:rPr>
          <w:rFonts w:ascii="Calibri" w:hAnsi="Calibri"/>
        </w:rPr>
        <w:t>»</w:t>
      </w:r>
      <w:r w:rsidRPr="00015854">
        <w:rPr>
          <w:rFonts w:ascii="Calibri" w:hAnsi="Calibri"/>
        </w:rPr>
        <w:t>. Полн</w:t>
      </w:r>
      <w:r>
        <w:rPr>
          <w:rFonts w:ascii="Calibri" w:hAnsi="Calibri"/>
        </w:rPr>
        <w:t>ый список магазинов – участников а</w:t>
      </w:r>
      <w:r w:rsidRPr="00015854">
        <w:rPr>
          <w:rFonts w:ascii="Calibri" w:hAnsi="Calibri"/>
        </w:rPr>
        <w:t xml:space="preserve">кции </w:t>
      </w:r>
      <w:r>
        <w:rPr>
          <w:rFonts w:ascii="Calibri" w:hAnsi="Calibri"/>
        </w:rPr>
        <w:t>приведён в приложении.</w:t>
      </w:r>
    </w:p>
    <w:p w:rsidR="0082604E" w:rsidRPr="000D4351" w:rsidRDefault="0082604E" w:rsidP="00EB3894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contextualSpacing/>
        <w:jc w:val="left"/>
        <w:rPr>
          <w:rFonts w:ascii="Calibri" w:hAnsi="Calibri"/>
          <w:sz w:val="24"/>
        </w:rPr>
      </w:pPr>
      <w:r w:rsidRPr="000D4351">
        <w:rPr>
          <w:rFonts w:ascii="Calibri" w:hAnsi="Calibri"/>
          <w:sz w:val="24"/>
        </w:rPr>
        <w:t>Акция начинается в 10</w:t>
      </w:r>
      <w:r>
        <w:rPr>
          <w:rFonts w:ascii="Calibri" w:hAnsi="Calibri"/>
          <w:sz w:val="24"/>
        </w:rPr>
        <w:t xml:space="preserve">:00 16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Calibri" w:hAnsi="Calibri"/>
            <w:sz w:val="24"/>
          </w:rPr>
          <w:t>2017</w:t>
        </w:r>
        <w:r w:rsidRPr="000D4351">
          <w:rPr>
            <w:rFonts w:ascii="Calibri" w:hAnsi="Calibri"/>
            <w:sz w:val="24"/>
          </w:rPr>
          <w:t xml:space="preserve"> г</w:t>
        </w:r>
      </w:smartTag>
      <w:r w:rsidRPr="000D4351">
        <w:rPr>
          <w:rFonts w:ascii="Calibri" w:hAnsi="Calibri"/>
          <w:sz w:val="24"/>
        </w:rPr>
        <w:t xml:space="preserve">., в круглосуточных магазинах – в 00:00 </w:t>
      </w:r>
      <w:r>
        <w:rPr>
          <w:rFonts w:ascii="Calibri" w:hAnsi="Calibri"/>
          <w:sz w:val="24"/>
        </w:rPr>
        <w:t>17</w:t>
      </w:r>
      <w:r w:rsidRPr="000D435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Calibri" w:hAnsi="Calibri"/>
            <w:sz w:val="24"/>
          </w:rPr>
          <w:t>2017</w:t>
        </w:r>
        <w:r w:rsidRPr="000D4351">
          <w:rPr>
            <w:rFonts w:ascii="Calibri" w:hAnsi="Calibri"/>
            <w:sz w:val="24"/>
          </w:rPr>
          <w:t xml:space="preserve"> г</w:t>
        </w:r>
      </w:smartTag>
      <w:r w:rsidRPr="000D4351">
        <w:rPr>
          <w:rFonts w:ascii="Calibri" w:hAnsi="Calibri"/>
          <w:sz w:val="24"/>
        </w:rPr>
        <w:t xml:space="preserve">. </w:t>
      </w:r>
      <w:r>
        <w:rPr>
          <w:rFonts w:ascii="Calibri" w:hAnsi="Calibri"/>
          <w:sz w:val="24"/>
        </w:rPr>
        <w:t>Общий срок проведения акции – 4</w:t>
      </w:r>
      <w:r w:rsidRPr="009F293F">
        <w:rPr>
          <w:rFonts w:ascii="Calibri" w:hAnsi="Calibri"/>
          <w:sz w:val="24"/>
        </w:rPr>
        <w:t>6</w:t>
      </w:r>
      <w:r w:rsidRPr="000D4351">
        <w:rPr>
          <w:rFonts w:ascii="Calibri" w:hAnsi="Calibri"/>
          <w:sz w:val="24"/>
        </w:rPr>
        <w:t xml:space="preserve"> дней.</w:t>
      </w:r>
    </w:p>
    <w:p w:rsidR="0082604E" w:rsidRPr="000D4351" w:rsidRDefault="0082604E" w:rsidP="00EF14E9">
      <w:pPr>
        <w:pStyle w:val="a"/>
        <w:spacing w:before="0" w:after="120"/>
        <w:ind w:left="709" w:hanging="709"/>
        <w:contextualSpacing/>
        <w:jc w:val="left"/>
        <w:rPr>
          <w:rFonts w:ascii="Calibri" w:hAnsi="Calibri"/>
        </w:rPr>
      </w:pPr>
    </w:p>
    <w:p w:rsidR="0082604E" w:rsidRDefault="0082604E" w:rsidP="00EB3894">
      <w:pPr>
        <w:pStyle w:val="ListParagraph"/>
        <w:spacing w:after="120"/>
        <w:ind w:left="0"/>
        <w:rPr>
          <w:rFonts w:ascii="Calibri" w:hAnsi="Calibri"/>
        </w:rPr>
      </w:pPr>
      <w:r>
        <w:rPr>
          <w:rFonts w:ascii="Calibri" w:hAnsi="Calibri"/>
        </w:rPr>
        <w:t xml:space="preserve">Покупатель, </w:t>
      </w:r>
      <w:r w:rsidRPr="00E20B20">
        <w:rPr>
          <w:rFonts w:ascii="Calibri" w:hAnsi="Calibri"/>
        </w:rPr>
        <w:t xml:space="preserve">сдавший в магазин </w:t>
      </w:r>
      <w:r>
        <w:rPr>
          <w:rFonts w:ascii="Calibri" w:hAnsi="Calibri"/>
        </w:rPr>
        <w:t>«</w:t>
      </w:r>
      <w:r w:rsidRPr="00E20B20">
        <w:rPr>
          <w:rFonts w:ascii="Calibri" w:hAnsi="Calibri"/>
        </w:rPr>
        <w:t>М.Видео</w:t>
      </w:r>
      <w:r>
        <w:rPr>
          <w:rFonts w:ascii="Calibri" w:hAnsi="Calibri"/>
        </w:rPr>
        <w:t>» старый смартфон</w:t>
      </w:r>
      <w:r w:rsidRPr="00E20B20">
        <w:rPr>
          <w:rFonts w:ascii="Calibri" w:hAnsi="Calibri"/>
        </w:rPr>
        <w:t xml:space="preserve">, получает возможность приобрести </w:t>
      </w:r>
      <w:r>
        <w:rPr>
          <w:rFonts w:ascii="Calibri" w:hAnsi="Calibri"/>
        </w:rPr>
        <w:t xml:space="preserve">новый смартфон </w:t>
      </w:r>
      <w:r w:rsidRPr="008764B1">
        <w:rPr>
          <w:rFonts w:ascii="Calibri" w:hAnsi="Calibri"/>
        </w:rPr>
        <w:t>Samsung</w:t>
      </w:r>
      <w:r w:rsidRPr="00E20B20">
        <w:rPr>
          <w:rFonts w:ascii="Calibri" w:hAnsi="Calibri"/>
        </w:rPr>
        <w:t xml:space="preserve"> со скидкой </w:t>
      </w:r>
      <w:r>
        <w:rPr>
          <w:rFonts w:ascii="Calibri" w:hAnsi="Calibri"/>
        </w:rPr>
        <w:t xml:space="preserve">до 100% его </w:t>
      </w:r>
      <w:r w:rsidRPr="00E20B20">
        <w:rPr>
          <w:rFonts w:ascii="Calibri" w:hAnsi="Calibri"/>
        </w:rPr>
        <w:t>сто</w:t>
      </w:r>
      <w:r>
        <w:rPr>
          <w:rFonts w:ascii="Calibri" w:hAnsi="Calibri"/>
        </w:rPr>
        <w:t>имости</w:t>
      </w:r>
      <w:r w:rsidRPr="00E20B20">
        <w:rPr>
          <w:rFonts w:ascii="Calibri" w:hAnsi="Calibri"/>
        </w:rPr>
        <w:t>.</w:t>
      </w:r>
    </w:p>
    <w:p w:rsidR="0082604E" w:rsidRPr="00DE4DD6" w:rsidRDefault="0082604E" w:rsidP="00EB3894">
      <w:pPr>
        <w:pStyle w:val="ListParagraph"/>
        <w:spacing w:after="120"/>
        <w:ind w:left="0"/>
        <w:rPr>
          <w:rFonts w:ascii="Calibri" w:hAnsi="Calibri"/>
        </w:rPr>
      </w:pPr>
      <w:r w:rsidRPr="00DE4DD6">
        <w:rPr>
          <w:rFonts w:ascii="Calibri" w:hAnsi="Calibri"/>
        </w:rPr>
        <w:t>Перечень товаров, участвующих</w:t>
      </w:r>
      <w:r>
        <w:rPr>
          <w:rFonts w:ascii="Calibri" w:hAnsi="Calibri"/>
        </w:rPr>
        <w:t xml:space="preserve"> в а</w:t>
      </w:r>
      <w:r w:rsidRPr="00DE4DD6">
        <w:rPr>
          <w:rFonts w:ascii="Calibri" w:hAnsi="Calibri"/>
        </w:rPr>
        <w:t>кции, является единым для всех магазинов-участников</w:t>
      </w:r>
      <w:r>
        <w:rPr>
          <w:rFonts w:ascii="Calibri" w:hAnsi="Calibri"/>
        </w:rPr>
        <w:t>.</w:t>
      </w:r>
    </w:p>
    <w:p w:rsidR="0082604E" w:rsidRDefault="0082604E" w:rsidP="00EB3894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contextualSpacing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 а</w:t>
      </w:r>
      <w:r w:rsidRPr="00DE4DD6">
        <w:rPr>
          <w:rFonts w:ascii="Calibri" w:hAnsi="Calibri"/>
          <w:sz w:val="24"/>
        </w:rPr>
        <w:t>кции участвуют только определ</w:t>
      </w:r>
      <w:r>
        <w:rPr>
          <w:rFonts w:ascii="Calibri" w:hAnsi="Calibri"/>
          <w:sz w:val="24"/>
        </w:rPr>
        <w:t>ё</w:t>
      </w:r>
      <w:r w:rsidRPr="00DE4DD6">
        <w:rPr>
          <w:rFonts w:ascii="Calibri" w:hAnsi="Calibri"/>
          <w:sz w:val="24"/>
        </w:rPr>
        <w:t>нные модели смартфонов S</w:t>
      </w:r>
      <w:r>
        <w:rPr>
          <w:rFonts w:ascii="Calibri" w:hAnsi="Calibri"/>
          <w:sz w:val="24"/>
        </w:rPr>
        <w:t xml:space="preserve">amsung, а именно: </w:t>
      </w:r>
      <w:r w:rsidRPr="004D75B8">
        <w:rPr>
          <w:rFonts w:ascii="Calibri" w:hAnsi="Calibri"/>
          <w:b/>
          <w:sz w:val="24"/>
          <w:lang w:val="en-US"/>
        </w:rPr>
        <w:t>Samsung</w:t>
      </w:r>
      <w:r w:rsidRPr="004D75B8">
        <w:rPr>
          <w:rFonts w:ascii="Calibri" w:hAnsi="Calibri"/>
          <w:b/>
          <w:sz w:val="24"/>
        </w:rPr>
        <w:t xml:space="preserve"> </w:t>
      </w:r>
      <w:r w:rsidRPr="004D75B8">
        <w:rPr>
          <w:rFonts w:ascii="Calibri" w:hAnsi="Calibri"/>
          <w:b/>
          <w:sz w:val="24"/>
          <w:lang w:val="en-US"/>
        </w:rPr>
        <w:t>Galaxy</w:t>
      </w:r>
      <w:r w:rsidRPr="004D75B8">
        <w:rPr>
          <w:rFonts w:ascii="Calibri" w:hAnsi="Calibri"/>
          <w:b/>
          <w:sz w:val="24"/>
        </w:rPr>
        <w:t xml:space="preserve"> </w:t>
      </w:r>
      <w:r w:rsidRPr="004D75B8">
        <w:rPr>
          <w:rFonts w:ascii="Calibri" w:hAnsi="Calibri"/>
          <w:b/>
          <w:sz w:val="24"/>
          <w:lang w:val="en-US"/>
        </w:rPr>
        <w:t>S</w:t>
      </w:r>
      <w:r w:rsidRPr="004D75B8">
        <w:rPr>
          <w:rFonts w:ascii="Calibri" w:hAnsi="Calibri"/>
          <w:b/>
          <w:sz w:val="24"/>
        </w:rPr>
        <w:t xml:space="preserve">7 </w:t>
      </w:r>
      <w:r w:rsidRPr="004D75B8">
        <w:rPr>
          <w:rFonts w:ascii="Calibri" w:hAnsi="Calibri"/>
          <w:b/>
          <w:sz w:val="24"/>
          <w:lang w:val="en-US"/>
        </w:rPr>
        <w:t>edge</w:t>
      </w:r>
      <w:r w:rsidRPr="004D75B8">
        <w:rPr>
          <w:rFonts w:ascii="Calibri" w:hAnsi="Calibri"/>
          <w:b/>
          <w:sz w:val="24"/>
        </w:rPr>
        <w:t>,</w:t>
      </w:r>
      <w:r>
        <w:rPr>
          <w:rFonts w:ascii="Calibri" w:hAnsi="Calibri"/>
          <w:sz w:val="24"/>
        </w:rPr>
        <w:t xml:space="preserve"> </w:t>
      </w:r>
    </w:p>
    <w:p w:rsidR="0082604E" w:rsidRPr="004D75B8" w:rsidRDefault="0082604E" w:rsidP="004D75B8">
      <w:pPr>
        <w:pStyle w:val="ListNumber"/>
        <w:numPr>
          <w:ilvl w:val="0"/>
          <w:numId w:val="0"/>
        </w:numPr>
        <w:tabs>
          <w:tab w:val="clear" w:pos="1021"/>
        </w:tabs>
        <w:spacing w:before="0"/>
        <w:ind w:left="709" w:hanging="1"/>
        <w:contextualSpacing/>
        <w:jc w:val="left"/>
        <w:rPr>
          <w:rFonts w:ascii="Calibri" w:hAnsi="Calibri"/>
          <w:b/>
          <w:sz w:val="24"/>
          <w:lang w:val="en-US"/>
        </w:rPr>
      </w:pPr>
      <w:r w:rsidRPr="004D75B8">
        <w:rPr>
          <w:rFonts w:ascii="Calibri" w:hAnsi="Calibri"/>
          <w:b/>
          <w:sz w:val="24"/>
          <w:lang w:val="en-US"/>
        </w:rPr>
        <w:t>Samsung Galaxy S7,</w:t>
      </w:r>
    </w:p>
    <w:p w:rsidR="0082604E" w:rsidRPr="004D75B8" w:rsidRDefault="0082604E" w:rsidP="004D75B8">
      <w:pPr>
        <w:pStyle w:val="ListNumber"/>
        <w:numPr>
          <w:ilvl w:val="0"/>
          <w:numId w:val="0"/>
        </w:numPr>
        <w:tabs>
          <w:tab w:val="clear" w:pos="1021"/>
        </w:tabs>
        <w:spacing w:before="0"/>
        <w:ind w:left="709" w:hanging="1"/>
        <w:contextualSpacing/>
        <w:jc w:val="left"/>
        <w:rPr>
          <w:rFonts w:ascii="Calibri" w:hAnsi="Calibri"/>
          <w:b/>
          <w:sz w:val="24"/>
          <w:lang w:val="en-US"/>
        </w:rPr>
      </w:pPr>
      <w:r w:rsidRPr="004D75B8">
        <w:rPr>
          <w:rFonts w:ascii="Calibri" w:hAnsi="Calibri"/>
          <w:b/>
          <w:sz w:val="24"/>
          <w:lang w:val="en-US"/>
        </w:rPr>
        <w:t>Samsung Galaxy A7 (2017),</w:t>
      </w:r>
    </w:p>
    <w:p w:rsidR="0082604E" w:rsidRPr="004D75B8" w:rsidRDefault="0082604E" w:rsidP="004D75B8">
      <w:pPr>
        <w:pStyle w:val="ListNumber"/>
        <w:numPr>
          <w:ilvl w:val="0"/>
          <w:numId w:val="0"/>
        </w:numPr>
        <w:tabs>
          <w:tab w:val="clear" w:pos="1021"/>
        </w:tabs>
        <w:spacing w:before="0"/>
        <w:ind w:left="709" w:hanging="1"/>
        <w:contextualSpacing/>
        <w:jc w:val="left"/>
        <w:rPr>
          <w:rFonts w:ascii="Calibri" w:hAnsi="Calibri"/>
          <w:b/>
          <w:sz w:val="24"/>
          <w:lang w:val="en-US"/>
        </w:rPr>
      </w:pPr>
      <w:r w:rsidRPr="004D75B8">
        <w:rPr>
          <w:rFonts w:ascii="Calibri" w:hAnsi="Calibri"/>
          <w:b/>
          <w:sz w:val="24"/>
          <w:lang w:val="en-US"/>
        </w:rPr>
        <w:t>Samsung Galaxy A5 (2017),</w:t>
      </w:r>
    </w:p>
    <w:p w:rsidR="0082604E" w:rsidRDefault="0082604E" w:rsidP="004D75B8">
      <w:pPr>
        <w:pStyle w:val="ListNumber"/>
        <w:numPr>
          <w:ilvl w:val="0"/>
          <w:numId w:val="0"/>
        </w:numPr>
        <w:tabs>
          <w:tab w:val="clear" w:pos="1021"/>
        </w:tabs>
        <w:spacing w:before="0"/>
        <w:ind w:left="709" w:hanging="1"/>
        <w:contextualSpacing/>
        <w:jc w:val="left"/>
        <w:rPr>
          <w:rFonts w:ascii="Calibri" w:hAnsi="Calibri"/>
          <w:b/>
          <w:sz w:val="24"/>
          <w:lang w:val="en-US"/>
        </w:rPr>
      </w:pPr>
      <w:r w:rsidRPr="004D75B8">
        <w:rPr>
          <w:rFonts w:ascii="Calibri" w:hAnsi="Calibri"/>
          <w:b/>
          <w:sz w:val="24"/>
          <w:lang w:val="en-US"/>
        </w:rPr>
        <w:t>Samsung Galaxy A3 (2017),</w:t>
      </w:r>
    </w:p>
    <w:p w:rsidR="0082604E" w:rsidRPr="004D75B8" w:rsidRDefault="0082604E" w:rsidP="009F293F">
      <w:pPr>
        <w:pStyle w:val="ListNumber"/>
        <w:numPr>
          <w:ilvl w:val="0"/>
          <w:numId w:val="0"/>
        </w:numPr>
        <w:tabs>
          <w:tab w:val="clear" w:pos="1021"/>
        </w:tabs>
        <w:spacing w:before="0"/>
        <w:ind w:left="709" w:hanging="1"/>
        <w:contextualSpacing/>
        <w:jc w:val="left"/>
        <w:rPr>
          <w:rFonts w:ascii="Calibri" w:hAnsi="Calibri"/>
          <w:b/>
          <w:sz w:val="24"/>
          <w:lang w:val="en-US"/>
        </w:rPr>
      </w:pPr>
      <w:r>
        <w:rPr>
          <w:rFonts w:ascii="Calibri" w:hAnsi="Calibri"/>
          <w:b/>
          <w:sz w:val="24"/>
          <w:lang w:val="en-US"/>
        </w:rPr>
        <w:t>Samsung Galaxy A7 (2016</w:t>
      </w:r>
      <w:r w:rsidRPr="004D75B8">
        <w:rPr>
          <w:rFonts w:ascii="Calibri" w:hAnsi="Calibri"/>
          <w:b/>
          <w:sz w:val="24"/>
          <w:lang w:val="en-US"/>
        </w:rPr>
        <w:t>),</w:t>
      </w:r>
    </w:p>
    <w:p w:rsidR="0082604E" w:rsidRPr="004D75B8" w:rsidRDefault="0082604E" w:rsidP="009F293F">
      <w:pPr>
        <w:pStyle w:val="ListNumber"/>
        <w:numPr>
          <w:ilvl w:val="0"/>
          <w:numId w:val="0"/>
        </w:numPr>
        <w:tabs>
          <w:tab w:val="clear" w:pos="1021"/>
        </w:tabs>
        <w:spacing w:before="0"/>
        <w:ind w:left="709" w:hanging="1"/>
        <w:contextualSpacing/>
        <w:jc w:val="left"/>
        <w:rPr>
          <w:rFonts w:ascii="Calibri" w:hAnsi="Calibri"/>
          <w:b/>
          <w:sz w:val="24"/>
          <w:lang w:val="en-US"/>
        </w:rPr>
      </w:pPr>
      <w:r>
        <w:rPr>
          <w:rFonts w:ascii="Calibri" w:hAnsi="Calibri"/>
          <w:b/>
          <w:sz w:val="24"/>
          <w:lang w:val="en-US"/>
        </w:rPr>
        <w:t>Samsung Galaxy A5 (2016</w:t>
      </w:r>
      <w:r w:rsidRPr="004D75B8">
        <w:rPr>
          <w:rFonts w:ascii="Calibri" w:hAnsi="Calibri"/>
          <w:b/>
          <w:sz w:val="24"/>
          <w:lang w:val="en-US"/>
        </w:rPr>
        <w:t>),</w:t>
      </w:r>
    </w:p>
    <w:p w:rsidR="0082604E" w:rsidRPr="004D75B8" w:rsidRDefault="0082604E" w:rsidP="009F293F">
      <w:pPr>
        <w:pStyle w:val="ListNumber"/>
        <w:numPr>
          <w:ilvl w:val="0"/>
          <w:numId w:val="0"/>
        </w:numPr>
        <w:tabs>
          <w:tab w:val="clear" w:pos="1021"/>
        </w:tabs>
        <w:spacing w:before="0"/>
        <w:ind w:left="709" w:hanging="1"/>
        <w:contextualSpacing/>
        <w:jc w:val="left"/>
        <w:rPr>
          <w:rFonts w:ascii="Calibri" w:hAnsi="Calibri"/>
          <w:b/>
          <w:sz w:val="24"/>
          <w:lang w:val="en-US"/>
        </w:rPr>
      </w:pPr>
      <w:r>
        <w:rPr>
          <w:rFonts w:ascii="Calibri" w:hAnsi="Calibri"/>
          <w:b/>
          <w:sz w:val="24"/>
          <w:lang w:val="en-US"/>
        </w:rPr>
        <w:t>Samsung Galaxy A3 (2016</w:t>
      </w:r>
      <w:r w:rsidRPr="004D75B8">
        <w:rPr>
          <w:rFonts w:ascii="Calibri" w:hAnsi="Calibri"/>
          <w:b/>
          <w:sz w:val="24"/>
          <w:lang w:val="en-US"/>
        </w:rPr>
        <w:t>),</w:t>
      </w:r>
    </w:p>
    <w:p w:rsidR="0082604E" w:rsidRDefault="0082604E" w:rsidP="004D75B8">
      <w:pPr>
        <w:pStyle w:val="ListNumber"/>
        <w:numPr>
          <w:ilvl w:val="0"/>
          <w:numId w:val="0"/>
        </w:numPr>
        <w:tabs>
          <w:tab w:val="clear" w:pos="1021"/>
        </w:tabs>
        <w:spacing w:before="0"/>
        <w:ind w:left="709" w:hanging="1"/>
        <w:contextualSpacing/>
        <w:jc w:val="left"/>
        <w:rPr>
          <w:rFonts w:ascii="Calibri" w:hAnsi="Calibri"/>
          <w:b/>
          <w:sz w:val="24"/>
          <w:lang w:val="en-US"/>
        </w:rPr>
      </w:pPr>
      <w:r w:rsidRPr="004D75B8">
        <w:rPr>
          <w:rFonts w:ascii="Calibri" w:hAnsi="Calibri"/>
          <w:b/>
          <w:sz w:val="24"/>
          <w:lang w:val="en-US"/>
        </w:rPr>
        <w:t>Samsung Galaxy J7,</w:t>
      </w:r>
    </w:p>
    <w:p w:rsidR="0082604E" w:rsidRPr="004D75B8" w:rsidRDefault="0082604E" w:rsidP="009F293F">
      <w:pPr>
        <w:pStyle w:val="ListNumber"/>
        <w:numPr>
          <w:ilvl w:val="0"/>
          <w:numId w:val="0"/>
        </w:numPr>
        <w:tabs>
          <w:tab w:val="clear" w:pos="1021"/>
        </w:tabs>
        <w:spacing w:before="0"/>
        <w:ind w:left="709" w:hanging="1"/>
        <w:contextualSpacing/>
        <w:jc w:val="left"/>
        <w:rPr>
          <w:rFonts w:ascii="Calibri" w:hAnsi="Calibri"/>
          <w:b/>
          <w:sz w:val="24"/>
          <w:lang w:val="en-US"/>
        </w:rPr>
      </w:pPr>
      <w:r w:rsidRPr="004D75B8">
        <w:rPr>
          <w:rFonts w:ascii="Calibri" w:hAnsi="Calibri"/>
          <w:b/>
          <w:sz w:val="24"/>
          <w:lang w:val="en-US"/>
        </w:rPr>
        <w:t>Samsung Galaxy J5</w:t>
      </w:r>
      <w:r w:rsidRPr="009B253B"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  <w:lang w:val="en-US"/>
        </w:rPr>
        <w:t>Prime</w:t>
      </w:r>
      <w:r w:rsidRPr="004D75B8">
        <w:rPr>
          <w:rFonts w:ascii="Calibri" w:hAnsi="Calibri"/>
          <w:b/>
          <w:sz w:val="24"/>
          <w:lang w:val="en-US"/>
        </w:rPr>
        <w:t>,</w:t>
      </w:r>
    </w:p>
    <w:p w:rsidR="0082604E" w:rsidRPr="004D75B8" w:rsidRDefault="0082604E" w:rsidP="004D75B8">
      <w:pPr>
        <w:pStyle w:val="ListNumber"/>
        <w:numPr>
          <w:ilvl w:val="0"/>
          <w:numId w:val="0"/>
        </w:numPr>
        <w:tabs>
          <w:tab w:val="clear" w:pos="1021"/>
        </w:tabs>
        <w:spacing w:before="0"/>
        <w:ind w:left="709" w:hanging="1"/>
        <w:contextualSpacing/>
        <w:jc w:val="left"/>
        <w:rPr>
          <w:rFonts w:ascii="Calibri" w:hAnsi="Calibri"/>
          <w:b/>
          <w:sz w:val="24"/>
          <w:lang w:val="en-US"/>
        </w:rPr>
      </w:pPr>
      <w:r w:rsidRPr="004D75B8">
        <w:rPr>
          <w:rFonts w:ascii="Calibri" w:hAnsi="Calibri"/>
          <w:b/>
          <w:sz w:val="24"/>
          <w:lang w:val="en-US"/>
        </w:rPr>
        <w:t>Samsung Galaxy J5,</w:t>
      </w:r>
    </w:p>
    <w:p w:rsidR="0082604E" w:rsidRDefault="0082604E" w:rsidP="008764B1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ind w:left="709"/>
        <w:contextualSpacing/>
        <w:jc w:val="left"/>
        <w:rPr>
          <w:rFonts w:ascii="Calibri" w:hAnsi="Calibri"/>
          <w:b/>
          <w:sz w:val="24"/>
        </w:rPr>
      </w:pPr>
      <w:r w:rsidRPr="004D75B8">
        <w:rPr>
          <w:rFonts w:ascii="Calibri" w:hAnsi="Calibri"/>
          <w:b/>
          <w:sz w:val="24"/>
          <w:lang w:val="en-US"/>
        </w:rPr>
        <w:t>Samsung</w:t>
      </w:r>
      <w:r w:rsidRPr="009F293F">
        <w:rPr>
          <w:rFonts w:ascii="Calibri" w:hAnsi="Calibri"/>
          <w:b/>
          <w:sz w:val="24"/>
        </w:rPr>
        <w:t xml:space="preserve"> </w:t>
      </w:r>
      <w:r w:rsidRPr="004D75B8">
        <w:rPr>
          <w:rFonts w:ascii="Calibri" w:hAnsi="Calibri"/>
          <w:b/>
          <w:sz w:val="24"/>
          <w:lang w:val="en-US"/>
        </w:rPr>
        <w:t>Galaxy</w:t>
      </w:r>
      <w:r w:rsidRPr="009F293F">
        <w:rPr>
          <w:rFonts w:ascii="Calibri" w:hAnsi="Calibri"/>
          <w:b/>
          <w:sz w:val="24"/>
        </w:rPr>
        <w:t xml:space="preserve"> </w:t>
      </w:r>
      <w:r w:rsidRPr="004D75B8">
        <w:rPr>
          <w:rFonts w:ascii="Calibri" w:hAnsi="Calibri"/>
          <w:b/>
          <w:sz w:val="24"/>
          <w:lang w:val="en-US"/>
        </w:rPr>
        <w:t>J</w:t>
      </w:r>
      <w:r w:rsidRPr="009F293F">
        <w:rPr>
          <w:rFonts w:ascii="Calibri" w:hAnsi="Calibri"/>
          <w:b/>
          <w:sz w:val="24"/>
        </w:rPr>
        <w:t>3.</w:t>
      </w:r>
    </w:p>
    <w:p w:rsidR="0082604E" w:rsidRPr="00D20326" w:rsidRDefault="0082604E" w:rsidP="00D20326">
      <w:pPr>
        <w:pStyle w:val="ListNumber"/>
        <w:numPr>
          <w:ilvl w:val="0"/>
          <w:numId w:val="0"/>
        </w:numPr>
        <w:tabs>
          <w:tab w:val="clear" w:pos="1021"/>
        </w:tabs>
        <w:spacing w:before="0"/>
        <w:ind w:left="283" w:hanging="283"/>
        <w:contextualSpacing/>
        <w:jc w:val="left"/>
        <w:rPr>
          <w:rFonts w:ascii="Calibri" w:hAnsi="Calibri"/>
          <w:sz w:val="24"/>
        </w:rPr>
      </w:pPr>
    </w:p>
    <w:p w:rsidR="0082604E" w:rsidRPr="00522AA1" w:rsidRDefault="0082604E" w:rsidP="00EB3894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contextualSpacing/>
        <w:jc w:val="left"/>
        <w:rPr>
          <w:rFonts w:ascii="Calibri" w:hAnsi="Calibri"/>
        </w:rPr>
      </w:pPr>
      <w:r w:rsidRPr="00522AA1">
        <w:rPr>
          <w:rFonts w:ascii="Calibri" w:hAnsi="Calibri"/>
          <w:sz w:val="24"/>
        </w:rPr>
        <w:t>В случае</w:t>
      </w:r>
      <w:r>
        <w:rPr>
          <w:rFonts w:ascii="Calibri" w:hAnsi="Calibri"/>
          <w:sz w:val="24"/>
        </w:rPr>
        <w:t>,</w:t>
      </w:r>
      <w:r w:rsidRPr="00522AA1">
        <w:rPr>
          <w:rFonts w:ascii="Calibri" w:hAnsi="Calibri"/>
          <w:sz w:val="24"/>
        </w:rPr>
        <w:t xml:space="preserve"> если </w:t>
      </w:r>
      <w:r>
        <w:rPr>
          <w:rFonts w:ascii="Calibri" w:hAnsi="Calibri"/>
          <w:sz w:val="24"/>
        </w:rPr>
        <w:t>п</w:t>
      </w:r>
      <w:r w:rsidRPr="00522AA1">
        <w:rPr>
          <w:rFonts w:ascii="Calibri" w:hAnsi="Calibri"/>
          <w:sz w:val="24"/>
        </w:rPr>
        <w:t>окупатель сда</w:t>
      </w:r>
      <w:r>
        <w:rPr>
          <w:rFonts w:ascii="Calibri" w:hAnsi="Calibri"/>
          <w:sz w:val="24"/>
        </w:rPr>
        <w:t>ё</w:t>
      </w:r>
      <w:r w:rsidRPr="00522AA1">
        <w:rPr>
          <w:rFonts w:ascii="Calibri" w:hAnsi="Calibri"/>
          <w:sz w:val="24"/>
        </w:rPr>
        <w:t>т смартфон из списка принимаемых моделей, «М.</w:t>
      </w:r>
      <w:r>
        <w:rPr>
          <w:rFonts w:ascii="Calibri" w:hAnsi="Calibri"/>
          <w:sz w:val="24"/>
        </w:rPr>
        <w:t>В</w:t>
      </w:r>
      <w:r w:rsidRPr="00522AA1">
        <w:rPr>
          <w:rFonts w:ascii="Calibri" w:hAnsi="Calibri"/>
          <w:sz w:val="24"/>
        </w:rPr>
        <w:t xml:space="preserve">идео» принимает </w:t>
      </w:r>
      <w:r>
        <w:rPr>
          <w:rFonts w:ascii="Calibri" w:hAnsi="Calibri"/>
          <w:sz w:val="24"/>
        </w:rPr>
        <w:t>его</w:t>
      </w:r>
      <w:r w:rsidRPr="00522AA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по общей стоимости, состоящей из </w:t>
      </w:r>
      <w:r w:rsidRPr="00522AA1">
        <w:rPr>
          <w:rFonts w:ascii="Calibri" w:hAnsi="Calibri"/>
          <w:sz w:val="24"/>
        </w:rPr>
        <w:t xml:space="preserve">базовой </w:t>
      </w:r>
      <w:r>
        <w:rPr>
          <w:rFonts w:ascii="Calibri" w:hAnsi="Calibri"/>
          <w:sz w:val="24"/>
        </w:rPr>
        <w:t>цены</w:t>
      </w:r>
      <w:r w:rsidRPr="00522AA1">
        <w:rPr>
          <w:rFonts w:ascii="Calibri" w:hAnsi="Calibri"/>
          <w:sz w:val="24"/>
        </w:rPr>
        <w:t xml:space="preserve"> принимаемого смартфона и дополнительной скидки, предоставляемой «М.</w:t>
      </w:r>
      <w:r>
        <w:rPr>
          <w:rFonts w:ascii="Calibri" w:hAnsi="Calibri"/>
          <w:sz w:val="24"/>
        </w:rPr>
        <w:t>Видео</w:t>
      </w:r>
      <w:r w:rsidRPr="00522AA1">
        <w:rPr>
          <w:rFonts w:ascii="Calibri" w:hAnsi="Calibri"/>
          <w:sz w:val="24"/>
        </w:rPr>
        <w:t>»</w:t>
      </w:r>
      <w:r>
        <w:rPr>
          <w:rFonts w:ascii="Calibri" w:hAnsi="Calibri"/>
          <w:sz w:val="24"/>
        </w:rPr>
        <w:t xml:space="preserve">, в счёт частичной или полной оплаты </w:t>
      </w:r>
      <w:r w:rsidRPr="00ED4612">
        <w:rPr>
          <w:rFonts w:ascii="Calibri" w:hAnsi="Calibri"/>
          <w:sz w:val="24"/>
        </w:rPr>
        <w:t>смартфон</w:t>
      </w:r>
      <w:r>
        <w:rPr>
          <w:rFonts w:ascii="Calibri" w:hAnsi="Calibri"/>
          <w:sz w:val="24"/>
        </w:rPr>
        <w:t>а Samsung, участвующего в акции</w:t>
      </w:r>
      <w:r w:rsidRPr="00ED4612">
        <w:rPr>
          <w:rFonts w:ascii="Calibri" w:hAnsi="Calibri"/>
          <w:sz w:val="24"/>
        </w:rPr>
        <w:t>.</w:t>
      </w:r>
      <w:r w:rsidRPr="00522AA1">
        <w:rPr>
          <w:rFonts w:ascii="Calibri" w:hAnsi="Calibri"/>
          <w:sz w:val="24"/>
        </w:rPr>
        <w:t xml:space="preserve"> </w:t>
      </w:r>
    </w:p>
    <w:p w:rsidR="0082604E" w:rsidRPr="00E259DD" w:rsidRDefault="0082604E" w:rsidP="00EB3894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contextualSpacing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Базовая цена</w:t>
      </w:r>
      <w:r w:rsidRPr="00522AA1">
        <w:rPr>
          <w:rFonts w:ascii="Calibri" w:hAnsi="Calibri"/>
          <w:sz w:val="24"/>
        </w:rPr>
        <w:t xml:space="preserve"> принимаемого смартфона имеет два уровня в зависимости от качества</w:t>
      </w:r>
      <w:r>
        <w:rPr>
          <w:rFonts w:ascii="Calibri" w:hAnsi="Calibri"/>
          <w:sz w:val="24"/>
        </w:rPr>
        <w:t xml:space="preserve"> сдаваемого устройства: «хорошее</w:t>
      </w:r>
      <w:r w:rsidRPr="00522AA1">
        <w:rPr>
          <w:rFonts w:ascii="Calibri" w:hAnsi="Calibri"/>
          <w:sz w:val="24"/>
        </w:rPr>
        <w:t>» или «</w:t>
      </w:r>
      <w:r>
        <w:rPr>
          <w:rFonts w:ascii="Calibri" w:hAnsi="Calibri"/>
          <w:sz w:val="24"/>
        </w:rPr>
        <w:t>среднее</w:t>
      </w:r>
      <w:r w:rsidRPr="00522AA1">
        <w:rPr>
          <w:rFonts w:ascii="Calibri" w:hAnsi="Calibri"/>
          <w:sz w:val="24"/>
        </w:rPr>
        <w:t>».</w:t>
      </w:r>
      <w:r>
        <w:rPr>
          <w:rFonts w:ascii="Calibri" w:hAnsi="Calibri"/>
          <w:sz w:val="24"/>
        </w:rPr>
        <w:t xml:space="preserve"> </w:t>
      </w:r>
      <w:r w:rsidRPr="00E259DD">
        <w:rPr>
          <w:rFonts w:ascii="Calibri" w:hAnsi="Calibri"/>
          <w:sz w:val="24"/>
        </w:rPr>
        <w:t>Базовая цена и размер дополнительной скидки заранее определены «М.</w:t>
      </w:r>
      <w:r>
        <w:rPr>
          <w:rFonts w:ascii="Calibri" w:hAnsi="Calibri"/>
          <w:sz w:val="24"/>
        </w:rPr>
        <w:t>В</w:t>
      </w:r>
      <w:r w:rsidRPr="00E259DD">
        <w:rPr>
          <w:rFonts w:ascii="Calibri" w:hAnsi="Calibri"/>
          <w:sz w:val="24"/>
        </w:rPr>
        <w:t>идео».</w:t>
      </w:r>
    </w:p>
    <w:p w:rsidR="0082604E" w:rsidRDefault="0082604E" w:rsidP="00EB3894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contextualSpacing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Приобретаемый по акции смартфон </w:t>
      </w:r>
      <w:r>
        <w:rPr>
          <w:rFonts w:ascii="Calibri" w:hAnsi="Calibri"/>
          <w:sz w:val="24"/>
          <w:lang w:val="en-US"/>
        </w:rPr>
        <w:t>Samsung</w:t>
      </w:r>
      <w:r>
        <w:rPr>
          <w:rFonts w:ascii="Calibri" w:hAnsi="Calibri"/>
          <w:sz w:val="24"/>
        </w:rPr>
        <w:t xml:space="preserve"> не может быть дешевле</w:t>
      </w:r>
      <w:r w:rsidRPr="001E6B8A">
        <w:t xml:space="preserve"> </w:t>
      </w:r>
      <w:r w:rsidRPr="001E6B8A">
        <w:rPr>
          <w:rFonts w:ascii="Calibri" w:hAnsi="Calibri"/>
          <w:sz w:val="24"/>
        </w:rPr>
        <w:t>стоимости сдаваемо</w:t>
      </w:r>
      <w:r>
        <w:rPr>
          <w:rFonts w:ascii="Calibri" w:hAnsi="Calibri"/>
          <w:sz w:val="24"/>
        </w:rPr>
        <w:t xml:space="preserve">го смартфона. </w:t>
      </w:r>
    </w:p>
    <w:p w:rsidR="0082604E" w:rsidRPr="00ED4612" w:rsidRDefault="0082604E" w:rsidP="00EB3894">
      <w:pPr>
        <w:pStyle w:val="ListParagraph"/>
        <w:spacing w:after="120"/>
        <w:ind w:left="0"/>
        <w:rPr>
          <w:rFonts w:ascii="Calibri" w:hAnsi="Calibri"/>
        </w:rPr>
      </w:pPr>
      <w:r>
        <w:rPr>
          <w:rFonts w:ascii="Calibri" w:hAnsi="Calibri"/>
        </w:rPr>
        <w:t>Стоимость сдаваемого</w:t>
      </w:r>
      <w:r w:rsidRPr="00ED4612">
        <w:rPr>
          <w:rFonts w:ascii="Calibri" w:hAnsi="Calibri"/>
        </w:rPr>
        <w:t xml:space="preserve"> смартфона в денежном эквиваленте не выда</w:t>
      </w:r>
      <w:r>
        <w:rPr>
          <w:rFonts w:ascii="Calibri" w:hAnsi="Calibri"/>
        </w:rPr>
        <w:t>ё</w:t>
      </w:r>
      <w:r w:rsidRPr="00ED4612">
        <w:rPr>
          <w:rFonts w:ascii="Calibri" w:hAnsi="Calibri"/>
        </w:rPr>
        <w:t xml:space="preserve">тся и </w:t>
      </w:r>
      <w:r>
        <w:rPr>
          <w:rFonts w:ascii="Calibri" w:hAnsi="Calibri"/>
        </w:rPr>
        <w:t xml:space="preserve">может быть учтена только как средство оплаты смартфона </w:t>
      </w:r>
      <w:r>
        <w:rPr>
          <w:rFonts w:ascii="Calibri" w:hAnsi="Calibri"/>
          <w:lang w:val="en-US"/>
        </w:rPr>
        <w:t>Samsung</w:t>
      </w:r>
      <w:r>
        <w:rPr>
          <w:rFonts w:ascii="Calibri" w:hAnsi="Calibri"/>
        </w:rPr>
        <w:t>, участвующего в акции, только в день сдачи и только в магазине, осуществляющем приём сдаваемого устройства.</w:t>
      </w:r>
    </w:p>
    <w:p w:rsidR="0082604E" w:rsidRDefault="0082604E" w:rsidP="00EB3894">
      <w:pPr>
        <w:pStyle w:val="ListParagraph"/>
        <w:spacing w:after="120"/>
        <w:ind w:left="0"/>
        <w:rPr>
          <w:rFonts w:ascii="Calibri" w:hAnsi="Calibri"/>
        </w:rPr>
      </w:pPr>
      <w:r w:rsidRPr="00FF497B">
        <w:rPr>
          <w:rFonts w:ascii="Calibri" w:hAnsi="Calibri"/>
        </w:rPr>
        <w:t>В случае</w:t>
      </w:r>
      <w:r>
        <w:rPr>
          <w:rFonts w:ascii="Calibri" w:hAnsi="Calibri"/>
        </w:rPr>
        <w:t>,</w:t>
      </w:r>
      <w:r w:rsidRPr="00FF497B">
        <w:rPr>
          <w:rFonts w:ascii="Calibri" w:hAnsi="Calibri"/>
        </w:rPr>
        <w:t xml:space="preserve"> если покупатель сда</w:t>
      </w:r>
      <w:r>
        <w:rPr>
          <w:rFonts w:ascii="Calibri" w:hAnsi="Calibri"/>
        </w:rPr>
        <w:t>ё</w:t>
      </w:r>
      <w:r w:rsidRPr="00FF497B">
        <w:rPr>
          <w:rFonts w:ascii="Calibri" w:hAnsi="Calibri"/>
        </w:rPr>
        <w:t xml:space="preserve">т </w:t>
      </w:r>
      <w:r w:rsidRPr="001E6B8A">
        <w:rPr>
          <w:rFonts w:ascii="Calibri" w:hAnsi="Calibri"/>
        </w:rPr>
        <w:t>смартфон из списка принимаемых моделей ненадлежащего качества</w:t>
      </w:r>
      <w:r>
        <w:rPr>
          <w:rFonts w:ascii="Calibri" w:hAnsi="Calibri"/>
        </w:rPr>
        <w:t xml:space="preserve"> или </w:t>
      </w:r>
      <w:r w:rsidRPr="00FF497B">
        <w:rPr>
          <w:rFonts w:ascii="Calibri" w:hAnsi="Calibri"/>
        </w:rPr>
        <w:t>любой другой смартфон, отсутствующий в списке принимаемых моделей</w:t>
      </w:r>
      <w:r>
        <w:rPr>
          <w:rFonts w:ascii="Calibri" w:hAnsi="Calibri"/>
        </w:rPr>
        <w:t>,</w:t>
      </w:r>
      <w:r w:rsidRPr="00FF497B">
        <w:rPr>
          <w:rFonts w:ascii="Calibri" w:hAnsi="Calibri"/>
        </w:rPr>
        <w:t xml:space="preserve"> «М.</w:t>
      </w:r>
      <w:r>
        <w:rPr>
          <w:rFonts w:ascii="Calibri" w:hAnsi="Calibri"/>
        </w:rPr>
        <w:t>Видео</w:t>
      </w:r>
      <w:r w:rsidRPr="00FF497B">
        <w:rPr>
          <w:rFonts w:ascii="Calibri" w:hAnsi="Calibri"/>
        </w:rPr>
        <w:t>» принимает бывший в употреблении смартфон</w:t>
      </w:r>
      <w:r>
        <w:rPr>
          <w:rFonts w:ascii="Calibri" w:hAnsi="Calibri"/>
        </w:rPr>
        <w:t xml:space="preserve"> и передаё</w:t>
      </w:r>
      <w:r w:rsidRPr="00FF497B">
        <w:rPr>
          <w:rFonts w:ascii="Calibri" w:hAnsi="Calibri"/>
        </w:rPr>
        <w:t xml:space="preserve">т покупателю </w:t>
      </w:r>
      <w:r>
        <w:rPr>
          <w:rFonts w:ascii="Calibri" w:hAnsi="Calibri"/>
        </w:rPr>
        <w:t>«</w:t>
      </w:r>
      <w:r w:rsidRPr="00FF497B">
        <w:rPr>
          <w:rFonts w:ascii="Calibri" w:hAnsi="Calibri"/>
        </w:rPr>
        <w:t xml:space="preserve">Купон на скидку </w:t>
      </w:r>
      <w:r>
        <w:rPr>
          <w:rFonts w:ascii="Calibri" w:hAnsi="Calibri"/>
        </w:rPr>
        <w:t>500 рублей» по промокоду.</w:t>
      </w:r>
    </w:p>
    <w:p w:rsidR="0082604E" w:rsidRPr="007B29C5" w:rsidRDefault="0082604E" w:rsidP="00EB3894">
      <w:pPr>
        <w:pStyle w:val="ListParagraph"/>
        <w:spacing w:after="120"/>
        <w:ind w:left="0"/>
        <w:rPr>
          <w:rFonts w:ascii="Calibri" w:hAnsi="Calibri"/>
        </w:rPr>
      </w:pPr>
      <w:r w:rsidRPr="007B29C5">
        <w:rPr>
          <w:rFonts w:ascii="Calibri" w:hAnsi="Calibri"/>
        </w:rPr>
        <w:t>Покупатель может применить полученный «</w:t>
      </w:r>
      <w:r>
        <w:rPr>
          <w:rFonts w:ascii="Calibri" w:hAnsi="Calibri"/>
        </w:rPr>
        <w:t>Купон на скидку 500 рублей</w:t>
      </w:r>
      <w:r w:rsidRPr="007B29C5">
        <w:rPr>
          <w:rFonts w:ascii="Calibri" w:hAnsi="Calibri"/>
        </w:rPr>
        <w:t xml:space="preserve">» </w:t>
      </w:r>
      <w:r>
        <w:rPr>
          <w:rFonts w:ascii="Calibri" w:hAnsi="Calibri"/>
        </w:rPr>
        <w:t xml:space="preserve">по промокоду </w:t>
      </w:r>
      <w:r w:rsidRPr="007B29C5">
        <w:rPr>
          <w:rFonts w:ascii="Calibri" w:hAnsi="Calibri"/>
        </w:rPr>
        <w:t xml:space="preserve">при покупке </w:t>
      </w:r>
      <w:r>
        <w:rPr>
          <w:rFonts w:ascii="Calibri" w:hAnsi="Calibri"/>
        </w:rPr>
        <w:t xml:space="preserve">любого </w:t>
      </w:r>
      <w:r w:rsidRPr="007B29C5">
        <w:rPr>
          <w:rFonts w:ascii="Calibri" w:hAnsi="Calibri"/>
        </w:rPr>
        <w:t xml:space="preserve">смартфона </w:t>
      </w:r>
      <w:r w:rsidRPr="007B29C5">
        <w:rPr>
          <w:rFonts w:ascii="Calibri" w:hAnsi="Calibri"/>
          <w:lang w:val="en-US"/>
        </w:rPr>
        <w:t>Samsung</w:t>
      </w:r>
      <w:r>
        <w:rPr>
          <w:rFonts w:ascii="Calibri" w:hAnsi="Calibri"/>
        </w:rPr>
        <w:t xml:space="preserve"> </w:t>
      </w:r>
      <w:bookmarkStart w:id="0" w:name="_GoBack"/>
      <w:bookmarkEnd w:id="0"/>
      <w:r w:rsidRPr="007B29C5">
        <w:rPr>
          <w:rFonts w:ascii="Calibri" w:hAnsi="Calibri"/>
        </w:rPr>
        <w:t>только в день сдачи и только</w:t>
      </w:r>
      <w:r>
        <w:rPr>
          <w:rFonts w:ascii="Calibri" w:hAnsi="Calibri"/>
        </w:rPr>
        <w:t xml:space="preserve"> в магазине, осуществляющем приё</w:t>
      </w:r>
      <w:r w:rsidRPr="007B29C5">
        <w:rPr>
          <w:rFonts w:ascii="Calibri" w:hAnsi="Calibri"/>
        </w:rPr>
        <w:t>м сдаваемого устройства.</w:t>
      </w:r>
    </w:p>
    <w:p w:rsidR="0082604E" w:rsidRDefault="0082604E" w:rsidP="00EB3894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contextualSpacing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Для участия в акции покупателю необходимо предъявить паспорт </w:t>
      </w:r>
      <w:r w:rsidRPr="007B29C5">
        <w:rPr>
          <w:rFonts w:ascii="Calibri" w:hAnsi="Calibri"/>
          <w:sz w:val="24"/>
        </w:rPr>
        <w:t>гражданина РФ или иной документ, подтверждающий регистрацию на территории РФ</w:t>
      </w:r>
      <w:r>
        <w:rPr>
          <w:rFonts w:ascii="Calibri" w:hAnsi="Calibri"/>
          <w:sz w:val="24"/>
        </w:rPr>
        <w:t>.</w:t>
      </w:r>
    </w:p>
    <w:p w:rsidR="0082604E" w:rsidRPr="007B29C5" w:rsidRDefault="0082604E" w:rsidP="007B29C5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ind w:left="709"/>
        <w:contextualSpacing/>
        <w:jc w:val="left"/>
        <w:rPr>
          <w:rFonts w:ascii="Calibri" w:hAnsi="Calibri"/>
          <w:sz w:val="24"/>
        </w:rPr>
      </w:pPr>
    </w:p>
    <w:p w:rsidR="0082604E" w:rsidRPr="000D4351" w:rsidRDefault="0082604E" w:rsidP="00EB3894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contextualSpacing/>
        <w:jc w:val="left"/>
        <w:rPr>
          <w:rFonts w:ascii="Calibri" w:hAnsi="Calibri"/>
          <w:b/>
          <w:sz w:val="28"/>
        </w:rPr>
      </w:pPr>
      <w:r w:rsidRPr="000D4351">
        <w:rPr>
          <w:rFonts w:ascii="Calibri" w:hAnsi="Calibri"/>
          <w:b/>
          <w:sz w:val="28"/>
        </w:rPr>
        <w:t>Ограни</w:t>
      </w:r>
      <w:r>
        <w:rPr>
          <w:rFonts w:ascii="Calibri" w:hAnsi="Calibri"/>
          <w:b/>
          <w:sz w:val="28"/>
        </w:rPr>
        <w:t>чения по акции и правила сочетания скидок</w:t>
      </w:r>
    </w:p>
    <w:p w:rsidR="0082604E" w:rsidRPr="00EB3894" w:rsidRDefault="0082604E" w:rsidP="00EB3894">
      <w:pPr>
        <w:pStyle w:val="ListBullet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EB3894">
        <w:rPr>
          <w:rFonts w:ascii="Calibri" w:hAnsi="Calibri"/>
        </w:rPr>
        <w:t xml:space="preserve">В </w:t>
      </w:r>
      <w:r>
        <w:rPr>
          <w:rFonts w:ascii="Calibri" w:hAnsi="Calibri"/>
        </w:rPr>
        <w:t>а</w:t>
      </w:r>
      <w:r w:rsidRPr="00EB3894">
        <w:rPr>
          <w:rFonts w:ascii="Calibri" w:hAnsi="Calibri"/>
        </w:rPr>
        <w:t>кции не участвуют товары категории «некондиция», оперативная уценка не применяется, цена по старому ценнику не действует.</w:t>
      </w:r>
    </w:p>
    <w:p w:rsidR="0082604E" w:rsidRPr="00EB3894" w:rsidRDefault="0082604E" w:rsidP="00EB3894">
      <w:pPr>
        <w:pStyle w:val="ListBullet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  <w:r>
        <w:rPr>
          <w:rFonts w:ascii="Calibri" w:hAnsi="Calibri"/>
        </w:rPr>
        <w:t xml:space="preserve">- </w:t>
      </w:r>
      <w:r w:rsidRPr="00EB3894">
        <w:rPr>
          <w:rFonts w:ascii="Calibri" w:hAnsi="Calibri"/>
        </w:rPr>
        <w:t xml:space="preserve">Продажа товаров </w:t>
      </w:r>
      <w:r>
        <w:rPr>
          <w:rFonts w:ascii="Calibri" w:hAnsi="Calibri"/>
        </w:rPr>
        <w:t xml:space="preserve">по системе «Продажа по образцу» не </w:t>
      </w:r>
      <w:r w:rsidRPr="00EB3894">
        <w:rPr>
          <w:rFonts w:ascii="Calibri" w:hAnsi="Calibri"/>
        </w:rPr>
        <w:t>допускается.</w:t>
      </w:r>
    </w:p>
    <w:p w:rsidR="0082604E" w:rsidRDefault="0082604E" w:rsidP="00222064">
      <w:pPr>
        <w:pStyle w:val="ListBullet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  <w:r w:rsidRPr="000D4351">
        <w:rPr>
          <w:rFonts w:ascii="Calibri" w:hAnsi="Calibri"/>
          <w:sz w:val="24"/>
        </w:rPr>
        <w:t xml:space="preserve">- </w:t>
      </w:r>
      <w:r>
        <w:rPr>
          <w:rFonts w:ascii="Calibri" w:hAnsi="Calibri"/>
          <w:sz w:val="24"/>
        </w:rPr>
        <w:t xml:space="preserve">Скидка за покупку в комплекте </w:t>
      </w:r>
      <w:r w:rsidRPr="00222064">
        <w:rPr>
          <w:rFonts w:ascii="Calibri" w:hAnsi="Calibri"/>
          <w:sz w:val="24"/>
        </w:rPr>
        <w:t>не</w:t>
      </w:r>
      <w:r>
        <w:rPr>
          <w:rFonts w:ascii="Calibri" w:hAnsi="Calibri"/>
          <w:sz w:val="24"/>
        </w:rPr>
        <w:t xml:space="preserve"> применяется.</w:t>
      </w:r>
    </w:p>
    <w:p w:rsidR="0082604E" w:rsidRPr="000D4351" w:rsidRDefault="0082604E" w:rsidP="00222064">
      <w:pPr>
        <w:pStyle w:val="ListBullet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 </w:t>
      </w:r>
      <w:r w:rsidRPr="000D4351">
        <w:rPr>
          <w:rFonts w:ascii="Calibri" w:hAnsi="Calibri"/>
          <w:sz w:val="24"/>
        </w:rPr>
        <w:t xml:space="preserve">Подарочные карты гибкого номинала принимаются, но не более 10 штук в одном чеке. </w:t>
      </w:r>
    </w:p>
    <w:p w:rsidR="0082604E" w:rsidRPr="000D4351" w:rsidRDefault="0082604E" w:rsidP="00222064">
      <w:pPr>
        <w:pStyle w:val="ListBullet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  <w:r w:rsidRPr="000D4351">
        <w:rPr>
          <w:rFonts w:ascii="Calibri" w:hAnsi="Calibri"/>
          <w:sz w:val="24"/>
        </w:rPr>
        <w:t>- Виртуальные подарочные сертификаты и корпоративные карты принимаются.</w:t>
      </w:r>
    </w:p>
    <w:p w:rsidR="0082604E" w:rsidRPr="000D4351" w:rsidRDefault="0082604E" w:rsidP="00222064">
      <w:pPr>
        <w:pStyle w:val="ListBullet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  <w:r w:rsidRPr="000D4351">
        <w:rPr>
          <w:rFonts w:ascii="Calibri" w:hAnsi="Calibri"/>
          <w:sz w:val="24"/>
        </w:rPr>
        <w:t xml:space="preserve">- Акционные подарочные карты </w:t>
      </w:r>
      <w:r w:rsidRPr="00222064">
        <w:rPr>
          <w:rFonts w:ascii="Calibri" w:hAnsi="Calibri"/>
          <w:sz w:val="24"/>
        </w:rPr>
        <w:t>не</w:t>
      </w:r>
      <w:r w:rsidRPr="00286041">
        <w:rPr>
          <w:rFonts w:ascii="Calibri" w:hAnsi="Calibri"/>
          <w:b/>
          <w:sz w:val="24"/>
        </w:rPr>
        <w:t xml:space="preserve"> </w:t>
      </w:r>
      <w:r w:rsidRPr="000D4351">
        <w:rPr>
          <w:rFonts w:ascii="Calibri" w:hAnsi="Calibri"/>
          <w:sz w:val="24"/>
        </w:rPr>
        <w:t xml:space="preserve">принимаются. </w:t>
      </w:r>
    </w:p>
    <w:p w:rsidR="0082604E" w:rsidRDefault="0082604E" w:rsidP="00222064">
      <w:pPr>
        <w:pStyle w:val="ListBullet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  <w:r w:rsidRPr="000D4351">
        <w:rPr>
          <w:rFonts w:ascii="Calibri" w:hAnsi="Calibri"/>
          <w:sz w:val="24"/>
        </w:rPr>
        <w:t>- Промокоды</w:t>
      </w:r>
      <w:r>
        <w:rPr>
          <w:rFonts w:ascii="Calibri" w:hAnsi="Calibri"/>
          <w:sz w:val="24"/>
        </w:rPr>
        <w:t xml:space="preserve"> </w:t>
      </w:r>
      <w:r w:rsidRPr="00222064">
        <w:rPr>
          <w:rFonts w:ascii="Calibri" w:hAnsi="Calibri"/>
          <w:sz w:val="24"/>
        </w:rPr>
        <w:t>не</w:t>
      </w:r>
      <w:r w:rsidRPr="00286041">
        <w:rPr>
          <w:rFonts w:ascii="Calibri" w:hAnsi="Calibri"/>
          <w:b/>
          <w:sz w:val="24"/>
        </w:rPr>
        <w:t xml:space="preserve"> </w:t>
      </w:r>
      <w:r w:rsidRPr="000D4351">
        <w:rPr>
          <w:rFonts w:ascii="Calibri" w:hAnsi="Calibri"/>
          <w:sz w:val="24"/>
        </w:rPr>
        <w:t xml:space="preserve">принимаются. </w:t>
      </w:r>
    </w:p>
    <w:p w:rsidR="0082604E" w:rsidRPr="000D4351" w:rsidRDefault="0082604E" w:rsidP="00222064">
      <w:pPr>
        <w:pStyle w:val="ListBullet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  <w:r w:rsidRPr="000D4351">
        <w:rPr>
          <w:rFonts w:ascii="Calibri" w:hAnsi="Calibri"/>
          <w:sz w:val="24"/>
        </w:rPr>
        <w:t>- Скидка по специальным локальным акциям маг</w:t>
      </w:r>
      <w:r>
        <w:rPr>
          <w:rFonts w:ascii="Calibri" w:hAnsi="Calibri"/>
          <w:sz w:val="24"/>
        </w:rPr>
        <w:t>азинов</w:t>
      </w:r>
      <w:r w:rsidRPr="000D4351">
        <w:rPr>
          <w:rFonts w:ascii="Calibri" w:hAnsi="Calibri"/>
          <w:sz w:val="24"/>
        </w:rPr>
        <w:t xml:space="preserve"> </w:t>
      </w:r>
      <w:r w:rsidRPr="00222064">
        <w:rPr>
          <w:rFonts w:ascii="Calibri" w:hAnsi="Calibri"/>
          <w:sz w:val="24"/>
        </w:rPr>
        <w:t>не</w:t>
      </w:r>
      <w:r>
        <w:rPr>
          <w:rFonts w:ascii="Calibri" w:hAnsi="Calibri"/>
          <w:sz w:val="24"/>
        </w:rPr>
        <w:t xml:space="preserve"> </w:t>
      </w:r>
      <w:r w:rsidRPr="000D4351">
        <w:rPr>
          <w:rFonts w:ascii="Calibri" w:hAnsi="Calibri"/>
          <w:sz w:val="24"/>
        </w:rPr>
        <w:t>действует.</w:t>
      </w:r>
    </w:p>
    <w:p w:rsidR="0082604E" w:rsidRDefault="0082604E" w:rsidP="00222064">
      <w:pPr>
        <w:pStyle w:val="ListBullet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bCs/>
          <w:sz w:val="24"/>
        </w:rPr>
      </w:pPr>
      <w:r w:rsidRPr="000D4351">
        <w:rPr>
          <w:rFonts w:ascii="Calibri" w:hAnsi="Calibri"/>
          <w:sz w:val="24"/>
        </w:rPr>
        <w:t xml:space="preserve">- </w:t>
      </w:r>
      <w:r w:rsidRPr="0020519A">
        <w:rPr>
          <w:rFonts w:ascii="Calibri" w:hAnsi="Calibri"/>
          <w:bCs/>
          <w:sz w:val="24"/>
        </w:rPr>
        <w:t>Не</w:t>
      </w:r>
      <w:r w:rsidRPr="000D4351">
        <w:rPr>
          <w:rFonts w:ascii="Calibri" w:hAnsi="Calibri"/>
          <w:bCs/>
          <w:sz w:val="24"/>
        </w:rPr>
        <w:t xml:space="preserve"> допускается скидка по акциям с предоставлением скидки на комплект</w:t>
      </w:r>
      <w:r>
        <w:rPr>
          <w:rFonts w:ascii="Calibri" w:hAnsi="Calibri"/>
          <w:bCs/>
          <w:sz w:val="24"/>
        </w:rPr>
        <w:t>.</w:t>
      </w:r>
      <w:r w:rsidRPr="000D4351">
        <w:rPr>
          <w:rFonts w:ascii="Calibri" w:hAnsi="Calibri"/>
          <w:bCs/>
          <w:sz w:val="24"/>
        </w:rPr>
        <w:t xml:space="preserve"> </w:t>
      </w:r>
    </w:p>
    <w:p w:rsidR="0082604E" w:rsidRDefault="0082604E" w:rsidP="00222064">
      <w:pPr>
        <w:pStyle w:val="ListBullet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 Товары, участвующие в акции, </w:t>
      </w:r>
      <w:r w:rsidRPr="00222064">
        <w:rPr>
          <w:rFonts w:ascii="Calibri" w:hAnsi="Calibri"/>
          <w:sz w:val="24"/>
        </w:rPr>
        <w:t>нельзя</w:t>
      </w:r>
      <w:r>
        <w:rPr>
          <w:rFonts w:ascii="Calibri" w:hAnsi="Calibri"/>
          <w:sz w:val="24"/>
        </w:rPr>
        <w:t xml:space="preserve"> приобрести в кредит по всем программам  кредитования, включая кредит 0%. </w:t>
      </w:r>
    </w:p>
    <w:p w:rsidR="0082604E" w:rsidRPr="000D4351" w:rsidRDefault="0082604E" w:rsidP="00222064">
      <w:pPr>
        <w:pStyle w:val="ListBullet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  <w:r>
        <w:rPr>
          <w:rFonts w:ascii="Calibri" w:hAnsi="Calibri"/>
          <w:bCs/>
          <w:sz w:val="24"/>
        </w:rPr>
        <w:t>- Программа «Гарантия лучшей цены»</w:t>
      </w:r>
      <w:r w:rsidRPr="001A355F">
        <w:rPr>
          <w:rFonts w:ascii="Calibri" w:hAnsi="Calibri"/>
          <w:bCs/>
          <w:sz w:val="24"/>
        </w:rPr>
        <w:t xml:space="preserve"> </w:t>
      </w:r>
      <w:r w:rsidRPr="00222064">
        <w:rPr>
          <w:rFonts w:ascii="Calibri" w:hAnsi="Calibri"/>
          <w:bCs/>
          <w:sz w:val="24"/>
        </w:rPr>
        <w:t>не</w:t>
      </w:r>
      <w:r>
        <w:rPr>
          <w:rFonts w:ascii="Calibri" w:hAnsi="Calibri"/>
          <w:bCs/>
          <w:sz w:val="24"/>
        </w:rPr>
        <w:t xml:space="preserve"> действует</w:t>
      </w:r>
      <w:r w:rsidRPr="001A355F">
        <w:rPr>
          <w:rFonts w:ascii="Calibri" w:hAnsi="Calibri"/>
          <w:bCs/>
          <w:sz w:val="24"/>
        </w:rPr>
        <w:t>.</w:t>
      </w:r>
    </w:p>
    <w:p w:rsidR="0082604E" w:rsidRDefault="0082604E" w:rsidP="00222064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contextualSpacing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 </w:t>
      </w:r>
      <w:r w:rsidRPr="000D4351">
        <w:rPr>
          <w:rFonts w:ascii="Calibri" w:hAnsi="Calibri"/>
          <w:sz w:val="24"/>
        </w:rPr>
        <w:t xml:space="preserve">Акция </w:t>
      </w:r>
      <w:r w:rsidRPr="00222064">
        <w:rPr>
          <w:rFonts w:ascii="Calibri" w:hAnsi="Calibri"/>
          <w:sz w:val="24"/>
        </w:rPr>
        <w:t>не</w:t>
      </w:r>
      <w:r w:rsidRPr="000D4351">
        <w:rPr>
          <w:rFonts w:ascii="Calibri" w:hAnsi="Calibri"/>
          <w:sz w:val="24"/>
        </w:rPr>
        <w:t xml:space="preserve"> действует для юридических лиц и ИП при оплате за наличный и безналичный расч</w:t>
      </w:r>
      <w:r>
        <w:rPr>
          <w:rFonts w:ascii="Calibri" w:hAnsi="Calibri"/>
          <w:sz w:val="24"/>
        </w:rPr>
        <w:t>ё</w:t>
      </w:r>
      <w:r w:rsidRPr="000D4351">
        <w:rPr>
          <w:rFonts w:ascii="Calibri" w:hAnsi="Calibri"/>
          <w:sz w:val="24"/>
        </w:rPr>
        <w:t>т.</w:t>
      </w:r>
    </w:p>
    <w:p w:rsidR="0082604E" w:rsidRPr="000D4351" w:rsidRDefault="0082604E" w:rsidP="00EF14E9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ind w:left="709" w:hanging="709"/>
        <w:contextualSpacing/>
        <w:jc w:val="left"/>
        <w:rPr>
          <w:rFonts w:ascii="Calibri" w:hAnsi="Calibri"/>
          <w:b/>
          <w:sz w:val="24"/>
        </w:rPr>
      </w:pPr>
    </w:p>
    <w:p w:rsidR="0082604E" w:rsidRDefault="0082604E" w:rsidP="00222064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contextualSpacing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Возврат и гарантийное обслуживание товаров</w:t>
      </w:r>
      <w:r w:rsidRPr="000D4351">
        <w:rPr>
          <w:rFonts w:ascii="Calibri" w:hAnsi="Calibri"/>
          <w:sz w:val="24"/>
        </w:rPr>
        <w:t xml:space="preserve">, приобретённых </w:t>
      </w:r>
      <w:r>
        <w:rPr>
          <w:rFonts w:ascii="Calibri" w:hAnsi="Calibri"/>
          <w:sz w:val="24"/>
        </w:rPr>
        <w:t>по акции с 16 февраля по 2</w:t>
      </w:r>
      <w:r w:rsidRPr="000D435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Calibri" w:hAnsi="Calibri"/>
            <w:sz w:val="24"/>
          </w:rPr>
          <w:t>2017 г</w:t>
        </w:r>
      </w:smartTag>
      <w:r>
        <w:rPr>
          <w:rFonts w:ascii="Calibri" w:hAnsi="Calibri"/>
          <w:sz w:val="24"/>
        </w:rPr>
        <w:t>.</w:t>
      </w:r>
      <w:r w:rsidRPr="000D4351">
        <w:rPr>
          <w:rFonts w:ascii="Calibri" w:hAnsi="Calibri"/>
          <w:sz w:val="24"/>
        </w:rPr>
        <w:t>, осуществляются в общем порядке, предусмотренном действующим законодательством.</w:t>
      </w:r>
    </w:p>
    <w:p w:rsidR="0082604E" w:rsidRPr="003C289D" w:rsidRDefault="0082604E" w:rsidP="00222064">
      <w:pPr>
        <w:pStyle w:val="ListNumber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  <w:r w:rsidRPr="003C289D">
        <w:rPr>
          <w:rFonts w:ascii="Calibri" w:hAnsi="Calibri"/>
          <w:sz w:val="24"/>
        </w:rPr>
        <w:t>Бывший в употреблении товар, сданный покупателем, в случае возврата или обмена нового товара возврату не подлежит, при этом на подарочную карту гибкого н</w:t>
      </w:r>
      <w:r>
        <w:rPr>
          <w:rFonts w:ascii="Calibri" w:hAnsi="Calibri"/>
          <w:sz w:val="24"/>
        </w:rPr>
        <w:t>оминала начисляется базовая цена</w:t>
      </w:r>
      <w:r w:rsidRPr="003C289D">
        <w:rPr>
          <w:rFonts w:ascii="Calibri" w:hAnsi="Calibri"/>
          <w:sz w:val="24"/>
        </w:rPr>
        <w:t xml:space="preserve"> сдаваемого устройства.</w:t>
      </w:r>
    </w:p>
    <w:p w:rsidR="0082604E" w:rsidRDefault="0082604E" w:rsidP="00DB26ED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ind w:left="1429"/>
        <w:contextualSpacing/>
        <w:jc w:val="left"/>
        <w:rPr>
          <w:rFonts w:ascii="Calibri" w:hAnsi="Calibri"/>
          <w:sz w:val="24"/>
        </w:rPr>
      </w:pPr>
    </w:p>
    <w:p w:rsidR="0082604E" w:rsidRPr="006A2FA7" w:rsidRDefault="0082604E" w:rsidP="00222064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contextualSpacing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Прочие условия и ограничения</w:t>
      </w:r>
    </w:p>
    <w:p w:rsidR="0082604E" w:rsidRDefault="0082604E" w:rsidP="00222064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contextualSpacing/>
        <w:jc w:val="left"/>
        <w:rPr>
          <w:rFonts w:ascii="Calibri" w:hAnsi="Calibri"/>
          <w:sz w:val="24"/>
        </w:rPr>
      </w:pPr>
      <w:r w:rsidRPr="00721B27">
        <w:rPr>
          <w:rFonts w:ascii="Calibri" w:hAnsi="Calibri"/>
          <w:sz w:val="24"/>
        </w:rPr>
        <w:t>В акции принимают у</w:t>
      </w:r>
      <w:r>
        <w:rPr>
          <w:rFonts w:ascii="Calibri" w:hAnsi="Calibri"/>
          <w:sz w:val="24"/>
        </w:rPr>
        <w:t>частие покупатели, достигшие 18-</w:t>
      </w:r>
      <w:r w:rsidRPr="00721B27">
        <w:rPr>
          <w:rFonts w:ascii="Calibri" w:hAnsi="Calibri"/>
          <w:sz w:val="24"/>
        </w:rPr>
        <w:t>летнего возраста. В случае</w:t>
      </w:r>
      <w:r>
        <w:rPr>
          <w:rFonts w:ascii="Calibri" w:hAnsi="Calibri"/>
          <w:sz w:val="24"/>
        </w:rPr>
        <w:t>,</w:t>
      </w:r>
      <w:r w:rsidRPr="00721B27">
        <w:rPr>
          <w:rFonts w:ascii="Calibri" w:hAnsi="Calibri"/>
          <w:sz w:val="24"/>
        </w:rPr>
        <w:t xml:space="preserve"> если возраст покупателя вызывает сомнение, сотрудник магазина имеет право попросить предъявить любой документ, удостоверяющий личность.</w:t>
      </w:r>
    </w:p>
    <w:p w:rsidR="0082604E" w:rsidRDefault="0082604E" w:rsidP="00222064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contextualSpacing/>
        <w:jc w:val="left"/>
        <w:rPr>
          <w:rFonts w:ascii="Calibri" w:hAnsi="Calibri"/>
          <w:sz w:val="24"/>
        </w:rPr>
      </w:pPr>
      <w:r w:rsidRPr="00721B27">
        <w:rPr>
          <w:rFonts w:ascii="Calibri" w:hAnsi="Calibri"/>
          <w:sz w:val="24"/>
        </w:rPr>
        <w:t xml:space="preserve">Действие дополнительных акций на товары, приобретаемые по </w:t>
      </w:r>
      <w:r>
        <w:rPr>
          <w:rFonts w:ascii="Calibri" w:hAnsi="Calibri"/>
          <w:sz w:val="24"/>
        </w:rPr>
        <w:t>а</w:t>
      </w:r>
      <w:r w:rsidRPr="00721B27">
        <w:rPr>
          <w:rFonts w:ascii="Calibri" w:hAnsi="Calibri"/>
          <w:sz w:val="24"/>
        </w:rPr>
        <w:t>кции, уточняйте у продавцов-консультантов.</w:t>
      </w:r>
    </w:p>
    <w:p w:rsidR="0082604E" w:rsidRDefault="0082604E" w:rsidP="00222064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contextualSpacing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Правила проведения а</w:t>
      </w:r>
      <w:r w:rsidRPr="00721B27">
        <w:rPr>
          <w:rFonts w:ascii="Calibri" w:hAnsi="Calibri"/>
          <w:sz w:val="24"/>
        </w:rPr>
        <w:t>кции могут быть изменены без предварительного уведомления покупателей.</w:t>
      </w:r>
    </w:p>
    <w:p w:rsidR="0082604E" w:rsidRDefault="0082604E" w:rsidP="00222064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contextualSpacing/>
        <w:jc w:val="left"/>
        <w:rPr>
          <w:rFonts w:ascii="Calibri" w:hAnsi="Calibri"/>
          <w:sz w:val="24"/>
        </w:rPr>
      </w:pPr>
      <w:r w:rsidRPr="00721B27">
        <w:rPr>
          <w:rFonts w:ascii="Calibri" w:hAnsi="Calibri"/>
          <w:sz w:val="24"/>
        </w:rPr>
        <w:t>Весь товар сертифицирован. Количество товара, участвующего в акции, ограничено. Информацию о перечне товара, размере скидки, иные подробности и правила проведения акции уточняйте у продавцов.</w:t>
      </w:r>
    </w:p>
    <w:p w:rsidR="0082604E" w:rsidRPr="00721B27" w:rsidRDefault="0082604E" w:rsidP="00222064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contextualSpacing/>
        <w:jc w:val="left"/>
        <w:rPr>
          <w:rFonts w:ascii="Calibri" w:hAnsi="Calibri"/>
          <w:sz w:val="24"/>
        </w:rPr>
      </w:pPr>
      <w:r w:rsidRPr="00721B27">
        <w:rPr>
          <w:rFonts w:ascii="Calibri" w:hAnsi="Calibri"/>
          <w:sz w:val="24"/>
        </w:rPr>
        <w:t xml:space="preserve">Правила акции и иные подробности узнавайте на сайте </w:t>
      </w:r>
      <w:hyperlink r:id="rId7" w:history="1">
        <w:r w:rsidRPr="00721B27">
          <w:rPr>
            <w:rStyle w:val="Hyperlink"/>
            <w:rFonts w:ascii="Calibri" w:hAnsi="Calibri"/>
            <w:sz w:val="24"/>
          </w:rPr>
          <w:t>www.</w:t>
        </w:r>
        <w:r w:rsidRPr="00721B27">
          <w:rPr>
            <w:rStyle w:val="Hyperlink"/>
            <w:rFonts w:ascii="Calibri" w:hAnsi="Calibri"/>
            <w:sz w:val="24"/>
            <w:lang w:val="en-US"/>
          </w:rPr>
          <w:t>mvideo</w:t>
        </w:r>
        <w:r w:rsidRPr="00721B27">
          <w:rPr>
            <w:rStyle w:val="Hyperlink"/>
            <w:rFonts w:ascii="Calibri" w:hAnsi="Calibri"/>
            <w:sz w:val="24"/>
          </w:rPr>
          <w:t>.ru</w:t>
        </w:r>
      </w:hyperlink>
      <w:r w:rsidRPr="00721B27">
        <w:rPr>
          <w:rFonts w:ascii="Calibri" w:hAnsi="Calibri"/>
          <w:sz w:val="24"/>
        </w:rPr>
        <w:t>, по телефону 8</w:t>
      </w:r>
      <w:r>
        <w:rPr>
          <w:rFonts w:ascii="Calibri" w:hAnsi="Calibri"/>
          <w:sz w:val="24"/>
        </w:rPr>
        <w:t> </w:t>
      </w:r>
      <w:r w:rsidRPr="00721B27">
        <w:rPr>
          <w:rFonts w:ascii="Calibri" w:hAnsi="Calibri"/>
          <w:sz w:val="24"/>
        </w:rPr>
        <w:t>800</w:t>
      </w:r>
      <w:r>
        <w:rPr>
          <w:rFonts w:ascii="Calibri" w:hAnsi="Calibri"/>
          <w:sz w:val="24"/>
        </w:rPr>
        <w:t xml:space="preserve"> </w:t>
      </w:r>
      <w:r w:rsidRPr="00721B27">
        <w:rPr>
          <w:rFonts w:ascii="Calibri" w:hAnsi="Calibri"/>
          <w:sz w:val="24"/>
        </w:rPr>
        <w:t>200-777-5 и в магазинах «М.Видео».</w:t>
      </w:r>
    </w:p>
    <w:p w:rsidR="0082604E" w:rsidRPr="000D4351" w:rsidRDefault="0082604E" w:rsidP="00721B27">
      <w:pPr>
        <w:pStyle w:val="ListNumber"/>
        <w:numPr>
          <w:ilvl w:val="0"/>
          <w:numId w:val="0"/>
        </w:numPr>
        <w:tabs>
          <w:tab w:val="clear" w:pos="1021"/>
        </w:tabs>
        <w:spacing w:before="0" w:after="120"/>
        <w:ind w:left="709" w:hanging="709"/>
        <w:contextualSpacing/>
        <w:jc w:val="left"/>
        <w:rPr>
          <w:rFonts w:ascii="Calibri" w:hAnsi="Calibri"/>
          <w:sz w:val="24"/>
        </w:rPr>
      </w:pPr>
    </w:p>
    <w:p w:rsidR="0082604E" w:rsidRDefault="0082604E" w:rsidP="00DB26ED">
      <w:pPr>
        <w:pStyle w:val="ListNumber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</w:p>
    <w:p w:rsidR="0082604E" w:rsidRDefault="0082604E" w:rsidP="00DB26ED">
      <w:pPr>
        <w:pStyle w:val="ListNumber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</w:p>
    <w:p w:rsidR="0082604E" w:rsidRDefault="0082604E" w:rsidP="00DB26ED">
      <w:pPr>
        <w:pStyle w:val="ListNumber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</w:p>
    <w:p w:rsidR="0082604E" w:rsidRDefault="0082604E" w:rsidP="00DB26ED">
      <w:pPr>
        <w:pStyle w:val="ListNumber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</w:p>
    <w:p w:rsidR="0082604E" w:rsidRDefault="0082604E" w:rsidP="00DB26ED">
      <w:pPr>
        <w:pStyle w:val="ListNumber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</w:p>
    <w:p w:rsidR="0082604E" w:rsidRDefault="0082604E" w:rsidP="00DB26ED">
      <w:pPr>
        <w:pStyle w:val="ListNumber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</w:p>
    <w:p w:rsidR="0082604E" w:rsidRPr="00540748" w:rsidRDefault="0082604E" w:rsidP="00540748">
      <w:pPr>
        <w:spacing w:after="120"/>
        <w:ind w:left="709"/>
        <w:contextualSpacing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Приложение № 1</w:t>
      </w:r>
    </w:p>
    <w:p w:rsidR="0082604E" w:rsidRPr="00540748" w:rsidRDefault="0082604E" w:rsidP="00540748">
      <w:pPr>
        <w:spacing w:after="120"/>
        <w:ind w:left="709"/>
        <w:contextualSpacing/>
        <w:jc w:val="right"/>
        <w:rPr>
          <w:rFonts w:ascii="Calibri" w:hAnsi="Calibri"/>
          <w:b/>
          <w:bCs/>
          <w:sz w:val="28"/>
          <w:szCs w:val="28"/>
        </w:rPr>
      </w:pPr>
      <w:r w:rsidRPr="00540748">
        <w:rPr>
          <w:rFonts w:ascii="Calibri" w:hAnsi="Calibri"/>
          <w:b/>
          <w:bCs/>
          <w:sz w:val="28"/>
          <w:szCs w:val="28"/>
        </w:rPr>
        <w:t xml:space="preserve">к </w:t>
      </w:r>
      <w:r>
        <w:rPr>
          <w:rFonts w:ascii="Calibri" w:hAnsi="Calibri"/>
          <w:b/>
          <w:bCs/>
          <w:sz w:val="28"/>
          <w:szCs w:val="28"/>
        </w:rPr>
        <w:t>п</w:t>
      </w:r>
      <w:r w:rsidRPr="00540748">
        <w:rPr>
          <w:rFonts w:ascii="Calibri" w:hAnsi="Calibri"/>
          <w:b/>
          <w:bCs/>
          <w:sz w:val="28"/>
          <w:szCs w:val="28"/>
        </w:rPr>
        <w:t>равилам проведения рекламной акции</w:t>
      </w:r>
    </w:p>
    <w:p w:rsidR="0082604E" w:rsidRDefault="0082604E" w:rsidP="00540748">
      <w:pPr>
        <w:spacing w:after="120"/>
        <w:ind w:left="709"/>
        <w:contextualSpacing/>
        <w:jc w:val="right"/>
        <w:rPr>
          <w:rFonts w:ascii="Calibri" w:hAnsi="Calibri"/>
          <w:b/>
          <w:bCs/>
          <w:sz w:val="28"/>
          <w:szCs w:val="28"/>
        </w:rPr>
      </w:pPr>
      <w:r w:rsidRPr="00540748">
        <w:rPr>
          <w:rFonts w:ascii="Calibri" w:hAnsi="Calibri"/>
          <w:b/>
          <w:bCs/>
          <w:sz w:val="28"/>
          <w:szCs w:val="28"/>
        </w:rPr>
        <w:t xml:space="preserve">«Сдай старый смартфон – получи </w:t>
      </w:r>
      <w:r>
        <w:rPr>
          <w:rFonts w:ascii="Calibri" w:hAnsi="Calibri"/>
          <w:b/>
          <w:bCs/>
          <w:sz w:val="28"/>
          <w:szCs w:val="28"/>
        </w:rPr>
        <w:t xml:space="preserve">скидку на </w:t>
      </w:r>
      <w:r w:rsidRPr="00540748">
        <w:rPr>
          <w:rFonts w:ascii="Calibri" w:hAnsi="Calibri"/>
          <w:b/>
          <w:bCs/>
          <w:sz w:val="28"/>
          <w:szCs w:val="28"/>
        </w:rPr>
        <w:t>новый Samsung»</w:t>
      </w:r>
    </w:p>
    <w:p w:rsidR="0082604E" w:rsidRDefault="0082604E" w:rsidP="00540748">
      <w:pPr>
        <w:spacing w:after="120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Список магазинов – участников</w:t>
      </w:r>
      <w:r w:rsidRPr="00540748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а</w:t>
      </w:r>
      <w:r w:rsidRPr="00540748">
        <w:rPr>
          <w:rFonts w:ascii="Calibri" w:hAnsi="Calibri"/>
          <w:bCs/>
        </w:rPr>
        <w:t>кции:</w:t>
      </w:r>
    </w:p>
    <w:p w:rsidR="0082604E" w:rsidRDefault="0082604E" w:rsidP="00540748">
      <w:pPr>
        <w:spacing w:after="120"/>
        <w:contextualSpacing/>
        <w:rPr>
          <w:rFonts w:ascii="Calibri" w:hAnsi="Calibri"/>
          <w:bCs/>
        </w:rPr>
      </w:pPr>
    </w:p>
    <w:tbl>
      <w:tblPr>
        <w:tblW w:w="0" w:type="auto"/>
        <w:tblInd w:w="108" w:type="dxa"/>
        <w:tblLook w:val="00A0"/>
      </w:tblPr>
      <w:tblGrid>
        <w:gridCol w:w="1630"/>
        <w:gridCol w:w="1349"/>
        <w:gridCol w:w="7029"/>
      </w:tblGrid>
      <w:tr w:rsidR="0082604E" w:rsidTr="0023382B">
        <w:trPr>
          <w:trHeight w:val="4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№ магазина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604E" w:rsidRDefault="0082604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7556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117556,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Чонгарский бул., д. 3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105318,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Измайловский вал, д. 3, стр. 1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7061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107061,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Б. Черкизовская, д. 1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652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109652,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Люблинская, д. 169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9085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129085,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пр-т Мира, д. 91, корп. 1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7342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117342,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Обручева, д. 34/63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5523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105523,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 Москва, Щёлковское шоссе д. 100, корп.101, 104, 1А, ТЦ «Щёлково» 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583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115583,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Генерала Белова, д. 35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3423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123423,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Народного Ополчения, д. 28, к. 1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7014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107014,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Русаковская, д. 22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1352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121352,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Славянский бул., д. 13, стр. 1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443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109443,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 Москва, ул. Зеленодольская, д. 40, ТЦ «Будапешт» 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7078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107078,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Садовая-Спасская, д. 3, стр. 3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7253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127253,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Дмитровское ш., д. 116, ТЦ «МОСМАРТ»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9602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119602,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 Москва, Олимпийская деревня, Мичуринский пр-т, д. 3, корп. 1, ТРЦ «ФЕСТИВАЛЬ» 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408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115408,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Коммунальная зона Братеево, Бесединское ш., влад. 15, ТЦ «ПАРК ХАУС»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7543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127543,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 Москва, МКАД </w:t>
            </w:r>
            <w:smartTag w:uri="urn:schemas-microsoft-com:office:smarttags" w:element="metricconverter">
              <w:smartTagPr>
                <w:attr w:name="ProductID" w:val="87 км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87 км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, д. 8, ТК «ЧАС ПИК»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3447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113447,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Б.Черёмушкинская, вл. 1, ТРЦ «РИО»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5627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125627,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Митинская, д. 36, к. 1, ТЦ «Ковчег»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7562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127562,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Алтуфьевское ш., владение 8, ТЦ «Алтуфьевский»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1672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111672,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Новокосинcкая, вл. 14, ТК «Новый век»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109377,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Рязанский пр-т, д. 28, стр. 1, ТЦ «Перекрёсток»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5171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125171,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Ленинградское ш., д. 16, ТЦ «Метрополис»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1558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111558,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Свободный пр-т, д. 33, ТД «Перовский»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7550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127550,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Дмитровское ш., д. 43, к. 1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2023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122023,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Красная Пресня, д. 23 Б, стр. 1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7140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107140,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 Москва, ул. Верхняя Красносельская, вл.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3 A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ТДК «Тройка» 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7042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117042,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Венёвская, д. 6, ТЦ «ВИТТЕ МОЛЛ»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7051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127051,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Трубная пл., д. 2, ТРЦ «Неглинная ПЛАЗА»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230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115230,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Каширское ш., д. 14, ТРЦ «Гудзон»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7574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117574,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Новоясеневский пр-т., д. 1, ТЦ «Спектр»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3363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123363,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Сходненская, д. 56, ТЦ «Калейдоскоп»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7081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127081,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пр-д Дежнёва, д. 23 А, ТЦ «Эгомолл»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5565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125565,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Фестивальная, вл. 2 Б, ТЦ «Речной»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7628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117628,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Куликовская, д. 6, ТК «АЛФАВИТ»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111024,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ш. Энтузиастов, д. 12, корп. 2, ТЦ «Город»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522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115522,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Каширское ш., д. 26, ТРК «Москворечье»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5252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125252,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Авиаконструктора Микояна, д. 10, ТРЦ «Авиа Парк»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7105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117105,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Кировоградская, д. 13 А, ТЦ «Коламбус»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9334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119334,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Вавилова, д. 3, ТЦ «Гагаринский»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3458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123458,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Строгинский бул., д. 1, ТЦ «Дарья»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1170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121170,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Кутузовский пр-т, д. 57, ТРЦ «Океания»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04E" w:rsidRDefault="008260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04E" w:rsidRDefault="008260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123007,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Хорошёвское ш., БУЦУ, ТРЦ «ТПС»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5280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115280,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ул. Автозаводская, д. 18, ТРЦ «Ривьера»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9606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119606,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пр-т Вернадского, д. 86 А, ТЦ «AVENUE Southwest»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119333, Москва, Ленинский пр-т, д. 54, универмаг «Москва»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7588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117588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. Москва, Новоясеневский пр-т, владение 7, ТРЦ «Калита»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4E" w:rsidRDefault="008260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4E" w:rsidRDefault="008260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2770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142770,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 Москва, п. Сосенское, Калужское ш., </w:t>
            </w:r>
            <w:smartTag w:uri="urn:schemas-microsoft-com:office:smarttags" w:element="metricconverter">
              <w:smartTagPr>
                <w:attr w:name="ProductID" w:val="21 км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21 км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>, (</w:t>
            </w:r>
            <w:smartTag w:uri="urn:schemas-microsoft-com:office:smarttags" w:element="metricconverter">
              <w:smartTagPr>
                <w:attr w:name="ProductID" w:val="41 км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41 км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МКАД), ТЦ «Мега Тёплый Стан»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Москва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9421, г"/>
              </w:smartTagPr>
              <w:r>
                <w:rPr>
                  <w:rFonts w:ascii="Verdana" w:hAnsi="Verdana"/>
                  <w:color w:val="000000"/>
                  <w:sz w:val="18"/>
                  <w:szCs w:val="18"/>
                </w:rPr>
                <w:t>119421, г</w:t>
              </w:r>
            </w:smartTag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 Москва, Ленинский пр-т, владение 109, ТРЦ «РИО» 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МО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142715, МО, Ленинский р-н, посёлок Совхоз им. Ленина, 24 км МКАД, ТЦ «ВЕГАС»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Балашиха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143900, МО, г. Балашиха, ш. Энтузиастов, д. 36 А, ТЦ «Вертикаль»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Воскресенск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140209, МО, г. Воскресенск, Воскресенский р-н, с. Федино, ул. Фединская, д. 1, ТЦ «Воскресенский»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141822, МО, г. Дмитров, ул. Профессиональная, д. 7, ТЦ «Дмитровский»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Домодедово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142000, МО, г. Домодедово, Каширское ш., д. 3 А, ТЦ «Торговый Квартал»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Дубна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141980, МО, г. Дубна, пр-т Боголюбова, д. 24 А, ТЦ «МАЯК»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Жуковский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140180, МО, г. Жуковский, ул. Гагарина, д. 67, ТЦ «Океан»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Зеленоград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124575, МО, г. Зеленоград, ул. Гоголя, к. 1006 А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Зеленоград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124460, МО, г. Зеленоград, Панфиловский пр-т, д. 6 А, ТЦ «Панфиловский»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Зеленоград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141552, МО, Солнечногорский р-н, р.п. Ржавки, мкр. 2, ТЦ «Зеленопарк»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Ивантеевка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141280, МО, г. Ивантеевка, Советский пр-т, д. 2 А, ТЦ «Гагарин»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143400, МО, Красногорский р-н, Красногорск, п/о Красногорск-4, Мякининская пойма 65–66 км, ТРЦ «Vegas City»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143408, МО, г. Красногорск, ул. Ленина, д. 35 А, ТЦ «Солнечный рай»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143420, МО, Красногорский район, Новорижское ш., 5 км, ТРК «Рига Молл»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Красногорск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143442 , МО, Красногорский район, 7 км. Пятницкого шоссе, владение 2, ТП «Отрада»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Люберцы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125047, МО, Люберецкий район, г. Котельники, 1-й Покровский пр-д, д. 5, ТЦ «МЕГА Белая Дача»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Люберцы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140002, МО, г. Люберцы, Октябрьский пр-т, д. 112, ТЦ «Выходной»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142784, МО, пос. Московский, дер. Говорово, 47 км МКАД, стр. 20, ТЦ «НАШ» (пересечение с Боровским шоссе)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Мытищи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141007, МО, г. Мытищи, Ярославское ш., стр. 103, ТЦ «Спортмастер»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Мытищи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141006, МО, г. Мытищи, Олимпийский пр-т, д. 10, ТЦ «Альта»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Ногинск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142400, МО, г. Ногинск, ул. Трудовая, д. 11, ТЦ «Центральный»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Одинцово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143005, МО, г. Одинцово, Можайское ш., д. 71, ТЦ «Дубрава»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Орехово-Зуево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142600, МО, г. Орехово-Зуево, ул. Ленина, д. 78, ТЦ «Орех»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Подольск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142110, МО, г. Подольск, ул. Кирова, д. 31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Раменское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140105, МО, г. Раменское, ул. Холодово, д. 1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Реутов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143969, МО, г. Реутов, Носовихинское ш., д. 45, ТРЦ «Реутов Парк»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Сергиев Посад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141300, МО, г. Сергиев Посад, пр-т Красной Армии, д. 121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Серпухов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142200, МО, г. Серпухов, Борисовское шоссе, д. 1, ТРЦ «Корстон»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Солнечногорск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141506, МО, г. Солнечногорск, ул. Красная, д. 22 А, ТЦ «Солнечный»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Ступино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142803, МО, Ступинский район, г. Ступино, пр-т Победы, д. 63 А, ТЦ «Курс» 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Химки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141400, МО, г. Химки, Ленинградское ш., вл. 5, ТЦ «Лига»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Химки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141400, МО, г. Химки, Микрорайон 8, стр. 1, ТЦ «МЕГА 2»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Чехов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142300, МО, г. Чехов, Симферопольское ш., д. 1, ТЦ «Карусель»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Щелково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141100, МО, г. Щёлково, Фряновское ш., д. 1, ТЦ «Гранд Плаза»</w:t>
            </w:r>
          </w:p>
        </w:tc>
      </w:tr>
      <w:tr w:rsidR="0082604E" w:rsidTr="00522AA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Щербинка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142172, МО, г. Щербинка, ул. Железнодорожная, д. 44, ТЦ «Акварель»</w:t>
            </w:r>
          </w:p>
        </w:tc>
      </w:tr>
      <w:tr w:rsidR="0082604E" w:rsidTr="00522AA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Электросталь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Default="0082604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144006, МО, г. Электросталь, пр-т Ленина, д. 0/10, ТРЦ «Эльград»</w:t>
            </w:r>
          </w:p>
        </w:tc>
      </w:tr>
    </w:tbl>
    <w:p w:rsidR="0082604E" w:rsidRDefault="0082604E" w:rsidP="00BA23F1">
      <w:pPr>
        <w:spacing w:after="120"/>
        <w:contextualSpacing/>
        <w:rPr>
          <w:rFonts w:ascii="Calibri" w:hAnsi="Calibri"/>
          <w:bCs/>
        </w:rPr>
      </w:pPr>
    </w:p>
    <w:p w:rsidR="0082604E" w:rsidRDefault="0082604E" w:rsidP="00340046">
      <w:pPr>
        <w:spacing w:after="120"/>
        <w:ind w:left="709"/>
        <w:contextualSpacing/>
        <w:jc w:val="center"/>
        <w:rPr>
          <w:rFonts w:ascii="Calibri" w:hAnsi="Calibri"/>
          <w:bCs/>
        </w:rPr>
      </w:pPr>
    </w:p>
    <w:p w:rsidR="0082604E" w:rsidRDefault="0082604E" w:rsidP="00340046">
      <w:pPr>
        <w:spacing w:after="120"/>
        <w:ind w:left="709"/>
        <w:contextualSpacing/>
        <w:jc w:val="center"/>
        <w:rPr>
          <w:rFonts w:ascii="Calibri" w:hAnsi="Calibri"/>
          <w:bCs/>
        </w:rPr>
      </w:pPr>
    </w:p>
    <w:p w:rsidR="0082604E" w:rsidRDefault="0082604E" w:rsidP="00340046">
      <w:pPr>
        <w:spacing w:after="120"/>
        <w:ind w:left="709"/>
        <w:contextualSpacing/>
        <w:jc w:val="center"/>
        <w:rPr>
          <w:rFonts w:ascii="Calibri" w:hAnsi="Calibri"/>
          <w:bCs/>
        </w:rPr>
      </w:pPr>
    </w:p>
    <w:p w:rsidR="0082604E" w:rsidRDefault="0082604E" w:rsidP="00340046">
      <w:pPr>
        <w:spacing w:after="120"/>
        <w:ind w:left="709"/>
        <w:contextualSpacing/>
        <w:jc w:val="center"/>
        <w:rPr>
          <w:rFonts w:ascii="Calibri" w:hAnsi="Calibri"/>
          <w:bCs/>
        </w:rPr>
      </w:pPr>
    </w:p>
    <w:p w:rsidR="0082604E" w:rsidRDefault="0082604E" w:rsidP="00340046">
      <w:pPr>
        <w:spacing w:after="120"/>
        <w:ind w:left="709"/>
        <w:contextualSpacing/>
        <w:jc w:val="center"/>
        <w:rPr>
          <w:rFonts w:ascii="Calibri" w:hAnsi="Calibri"/>
          <w:bCs/>
        </w:rPr>
      </w:pPr>
    </w:p>
    <w:p w:rsidR="0082604E" w:rsidRDefault="0082604E" w:rsidP="00340046">
      <w:pPr>
        <w:spacing w:after="120"/>
        <w:ind w:left="709"/>
        <w:contextualSpacing/>
        <w:jc w:val="center"/>
        <w:rPr>
          <w:rFonts w:ascii="Calibri" w:hAnsi="Calibri"/>
          <w:bCs/>
        </w:rPr>
      </w:pPr>
    </w:p>
    <w:p w:rsidR="0082604E" w:rsidRDefault="0082604E" w:rsidP="00340046">
      <w:pPr>
        <w:spacing w:after="120"/>
        <w:ind w:left="709"/>
        <w:contextualSpacing/>
        <w:jc w:val="center"/>
        <w:rPr>
          <w:rFonts w:ascii="Calibri" w:hAnsi="Calibri"/>
          <w:bCs/>
        </w:rPr>
      </w:pPr>
    </w:p>
    <w:p w:rsidR="0082604E" w:rsidRDefault="0082604E" w:rsidP="00340046">
      <w:pPr>
        <w:spacing w:after="120"/>
        <w:ind w:left="709"/>
        <w:contextualSpacing/>
        <w:jc w:val="center"/>
        <w:rPr>
          <w:rFonts w:ascii="Calibri" w:hAnsi="Calibri"/>
          <w:bCs/>
        </w:rPr>
      </w:pPr>
    </w:p>
    <w:p w:rsidR="0082604E" w:rsidRDefault="0082604E" w:rsidP="00340046">
      <w:pPr>
        <w:spacing w:after="120"/>
        <w:ind w:left="709"/>
        <w:contextualSpacing/>
        <w:jc w:val="center"/>
        <w:rPr>
          <w:rFonts w:ascii="Calibri" w:hAnsi="Calibri"/>
          <w:bCs/>
        </w:rPr>
      </w:pPr>
    </w:p>
    <w:p w:rsidR="0082604E" w:rsidRDefault="0082604E" w:rsidP="00340046">
      <w:pPr>
        <w:spacing w:after="120"/>
        <w:ind w:left="709"/>
        <w:contextualSpacing/>
        <w:jc w:val="center"/>
        <w:rPr>
          <w:rFonts w:ascii="Calibri" w:hAnsi="Calibri"/>
          <w:bCs/>
        </w:rPr>
      </w:pPr>
    </w:p>
    <w:p w:rsidR="0082604E" w:rsidRDefault="0082604E" w:rsidP="00340046">
      <w:pPr>
        <w:spacing w:after="120"/>
        <w:ind w:left="709"/>
        <w:contextualSpacing/>
        <w:jc w:val="center"/>
        <w:rPr>
          <w:rFonts w:ascii="Calibri" w:hAnsi="Calibri"/>
          <w:bCs/>
        </w:rPr>
      </w:pPr>
    </w:p>
    <w:p w:rsidR="0082604E" w:rsidRDefault="0082604E" w:rsidP="00340046">
      <w:pPr>
        <w:spacing w:after="120"/>
        <w:ind w:left="709"/>
        <w:contextualSpacing/>
        <w:jc w:val="center"/>
        <w:rPr>
          <w:rFonts w:ascii="Calibri" w:hAnsi="Calibri"/>
          <w:bCs/>
        </w:rPr>
      </w:pPr>
    </w:p>
    <w:p w:rsidR="0082604E" w:rsidRDefault="0082604E" w:rsidP="00540748">
      <w:pPr>
        <w:spacing w:after="120"/>
        <w:ind w:left="709"/>
        <w:contextualSpacing/>
        <w:jc w:val="right"/>
        <w:rPr>
          <w:rFonts w:ascii="Calibri" w:hAnsi="Calibri"/>
          <w:b/>
          <w:bCs/>
          <w:sz w:val="28"/>
          <w:szCs w:val="28"/>
        </w:rPr>
      </w:pPr>
    </w:p>
    <w:p w:rsidR="0082604E" w:rsidRDefault="0082604E" w:rsidP="00540748">
      <w:pPr>
        <w:spacing w:after="120"/>
        <w:ind w:left="709"/>
        <w:contextualSpacing/>
        <w:jc w:val="right"/>
        <w:rPr>
          <w:rFonts w:ascii="Calibri" w:hAnsi="Calibri"/>
          <w:b/>
          <w:bCs/>
          <w:sz w:val="28"/>
          <w:szCs w:val="28"/>
        </w:rPr>
      </w:pPr>
    </w:p>
    <w:p w:rsidR="0082604E" w:rsidRDefault="0082604E" w:rsidP="00540748">
      <w:pPr>
        <w:spacing w:after="120"/>
        <w:ind w:left="709"/>
        <w:contextualSpacing/>
        <w:jc w:val="right"/>
        <w:rPr>
          <w:rFonts w:ascii="Calibri" w:hAnsi="Calibri"/>
          <w:b/>
          <w:bCs/>
          <w:sz w:val="28"/>
          <w:szCs w:val="28"/>
        </w:rPr>
      </w:pPr>
    </w:p>
    <w:p w:rsidR="0082604E" w:rsidRDefault="0082604E" w:rsidP="00540748">
      <w:pPr>
        <w:spacing w:after="120"/>
        <w:ind w:left="709"/>
        <w:contextualSpacing/>
        <w:jc w:val="right"/>
        <w:rPr>
          <w:rFonts w:ascii="Calibri" w:hAnsi="Calibri"/>
          <w:b/>
          <w:bCs/>
          <w:sz w:val="28"/>
          <w:szCs w:val="28"/>
        </w:rPr>
      </w:pPr>
    </w:p>
    <w:p w:rsidR="0082604E" w:rsidRPr="00540748" w:rsidRDefault="0082604E" w:rsidP="00540748">
      <w:pPr>
        <w:spacing w:after="120"/>
        <w:ind w:left="709"/>
        <w:contextualSpacing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Приложение № 2</w:t>
      </w:r>
    </w:p>
    <w:p w:rsidR="0082604E" w:rsidRPr="00540748" w:rsidRDefault="0082604E" w:rsidP="00540748">
      <w:pPr>
        <w:spacing w:after="120"/>
        <w:ind w:left="709"/>
        <w:contextualSpacing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к</w:t>
      </w:r>
      <w:r w:rsidRPr="00540748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п</w:t>
      </w:r>
      <w:r w:rsidRPr="00540748">
        <w:rPr>
          <w:rFonts w:ascii="Calibri" w:hAnsi="Calibri"/>
          <w:b/>
          <w:bCs/>
          <w:sz w:val="28"/>
          <w:szCs w:val="28"/>
        </w:rPr>
        <w:t>равилам проведения рекламной акции</w:t>
      </w:r>
      <w:r w:rsidRPr="00540748">
        <w:rPr>
          <w:rFonts w:ascii="Calibri" w:hAnsi="Calibri"/>
          <w:b/>
          <w:bCs/>
          <w:sz w:val="28"/>
          <w:szCs w:val="28"/>
        </w:rPr>
        <w:br/>
        <w:t xml:space="preserve">«Сдай старый смартфон – </w:t>
      </w:r>
      <w:r w:rsidRPr="0046494B">
        <w:rPr>
          <w:rFonts w:ascii="Calibri" w:hAnsi="Calibri"/>
          <w:b/>
          <w:bCs/>
          <w:sz w:val="28"/>
          <w:szCs w:val="28"/>
        </w:rPr>
        <w:t>получи скидку на новый Samsung</w:t>
      </w:r>
      <w:r w:rsidRPr="00540748">
        <w:rPr>
          <w:rFonts w:ascii="Calibri" w:hAnsi="Calibri"/>
          <w:b/>
          <w:bCs/>
          <w:sz w:val="28"/>
          <w:szCs w:val="28"/>
        </w:rPr>
        <w:t>»</w:t>
      </w:r>
    </w:p>
    <w:p w:rsidR="0082604E" w:rsidRPr="00540748" w:rsidRDefault="0082604E" w:rsidP="00540748">
      <w:pPr>
        <w:pStyle w:val="ListNumber"/>
        <w:numPr>
          <w:ilvl w:val="0"/>
          <w:numId w:val="0"/>
        </w:numPr>
        <w:spacing w:before="0" w:after="120"/>
        <w:contextualSpacing/>
        <w:jc w:val="left"/>
        <w:rPr>
          <w:rFonts w:ascii="Calibri" w:hAnsi="Calibri"/>
          <w:sz w:val="24"/>
        </w:rPr>
      </w:pPr>
      <w:r w:rsidRPr="00540748">
        <w:rPr>
          <w:rFonts w:ascii="Calibri" w:hAnsi="Calibri"/>
          <w:sz w:val="24"/>
        </w:rPr>
        <w:t xml:space="preserve">Список товаров, участвующих в </w:t>
      </w:r>
      <w:r>
        <w:rPr>
          <w:rFonts w:ascii="Calibri" w:hAnsi="Calibri"/>
          <w:sz w:val="24"/>
        </w:rPr>
        <w:t>а</w:t>
      </w:r>
      <w:r w:rsidRPr="00540748">
        <w:rPr>
          <w:rFonts w:ascii="Calibri" w:hAnsi="Calibri"/>
          <w:sz w:val="24"/>
        </w:rPr>
        <w:t>кции: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190"/>
        <w:gridCol w:w="4447"/>
      </w:tblGrid>
      <w:tr w:rsidR="0082604E" w:rsidTr="0023382B">
        <w:trPr>
          <w:trHeight w:val="300"/>
          <w:tblHeader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sz w:val="22"/>
                <w:szCs w:val="22"/>
              </w:rPr>
            </w:pPr>
            <w:r w:rsidRPr="00540748">
              <w:rPr>
                <w:rFonts w:ascii="Calibri" w:hAnsi="Calibri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sz w:val="22"/>
                <w:szCs w:val="22"/>
              </w:rPr>
            </w:pPr>
            <w:r w:rsidRPr="00540748">
              <w:rPr>
                <w:rFonts w:ascii="Calibri" w:hAnsi="Calibri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30024248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SM-A310F/DS Bl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30024249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SM-A310F/DS Gl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30024250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SM-A310F/DS P/Gl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30024251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SM-A310F/DS Wh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30027440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SM-A320F/DS B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30027319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SM-A320F/DS Bl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30027415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SM-A320F/DS Gl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30024244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SM-A510F/DS Gl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30024245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SM-A510F/DS P/Gl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30024246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SM-A510F/DS Bl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30024247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SM-A510F/DS Wh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30027402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SM-A520F/DS Gl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30027403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SM-A520F/DS Bl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30027404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SM-A520F/DS B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30024212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SM-A710F/DS Bl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30024213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SM-A710F/DS Gl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30024214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SM-A710F/DS Wh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30027442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SM-A720F/DS B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30027441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SM-A720F/DS Bl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30027416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SM-A720F/DS Gl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30024751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SM-J320F/DS Bl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30024754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SM-J320F/DS Gl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30024755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SM-J320F/DS Wh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30025142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SM-J510FN/DS Bl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30025143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SM-J510FN/DS Gl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30025144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SM-J510FN/DS Wh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30027083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SM-G570F/DS Gl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30027084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SM-G570F/DS Bl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30025109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SM-J710FN/DS Bl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30025140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SM-J710FN/DS Gl</w:t>
            </w:r>
          </w:p>
        </w:tc>
      </w:tr>
      <w:tr w:rsidR="0082604E" w:rsidRPr="00EB3894" w:rsidTr="00340046">
        <w:trPr>
          <w:trHeight w:val="300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30025141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SM-J710FN/DS Wh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30024649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Sams. SMG930FD 32Gb BlBril</w:t>
            </w:r>
          </w:p>
        </w:tc>
      </w:tr>
      <w:tr w:rsidR="0082604E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30024651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PDA Samsung SMG930FD 32GbBriPl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30024650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SMG930FD 32Gb S/Ti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30027318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SMG935FD 32Gb P/Gl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30024653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Sams. SMG935FD 32Gb BlBril</w:t>
            </w:r>
          </w:p>
        </w:tc>
      </w:tr>
      <w:tr w:rsidR="0082604E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30024652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PDA Samsung SMG935FD 32GbBriPl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30024654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SMG935FD 32Gb S/Ti</w:t>
            </w:r>
          </w:p>
        </w:tc>
      </w:tr>
      <w:tr w:rsidR="0082604E" w:rsidRPr="00EB3894" w:rsidTr="00340046">
        <w:trPr>
          <w:trHeight w:val="288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</w:rPr>
            </w:pPr>
            <w:r w:rsidRPr="00540748">
              <w:rPr>
                <w:rFonts w:ascii="Calibri" w:hAnsi="Calibri"/>
              </w:rPr>
              <w:t>30027212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04E" w:rsidRPr="00540748" w:rsidRDefault="0082604E">
            <w:pPr>
              <w:rPr>
                <w:rFonts w:ascii="Calibri" w:hAnsi="Calibri"/>
                <w:lang w:val="en-US"/>
              </w:rPr>
            </w:pPr>
            <w:r w:rsidRPr="00540748">
              <w:rPr>
                <w:rFonts w:ascii="Calibri" w:hAnsi="Calibri"/>
                <w:lang w:val="en-US"/>
              </w:rPr>
              <w:t>PDA Samsung SM-G935FD 32GbSmSa</w:t>
            </w:r>
          </w:p>
        </w:tc>
      </w:tr>
    </w:tbl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Pr="00091CAC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  <w:r>
        <w:rPr>
          <w:rFonts w:ascii="Calibri" w:hAnsi="Calibri"/>
          <w:color w:val="1F4E79"/>
          <w:sz w:val="22"/>
          <w:szCs w:val="22"/>
          <w:lang w:val="en-US"/>
        </w:rPr>
        <w:t> </w:t>
      </w:r>
    </w:p>
    <w:p w:rsidR="0082604E" w:rsidRPr="00091CAC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Pr="00091CAC" w:rsidRDefault="0082604E" w:rsidP="00340046">
      <w:pPr>
        <w:spacing w:after="120"/>
        <w:ind w:left="709"/>
        <w:contextualSpacing/>
        <w:jc w:val="right"/>
        <w:rPr>
          <w:rFonts w:ascii="Calibri" w:hAnsi="Calibri"/>
          <w:color w:val="1F4E79"/>
          <w:sz w:val="22"/>
          <w:szCs w:val="22"/>
          <w:lang w:val="en-US"/>
        </w:rPr>
      </w:pPr>
    </w:p>
    <w:p w:rsidR="0082604E" w:rsidRPr="00540748" w:rsidRDefault="0082604E" w:rsidP="00340046">
      <w:pPr>
        <w:spacing w:after="120"/>
        <w:ind w:left="709"/>
        <w:contextualSpacing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Приложение №3</w:t>
      </w:r>
    </w:p>
    <w:p w:rsidR="0082604E" w:rsidRDefault="0082604E" w:rsidP="0046494B">
      <w:pPr>
        <w:spacing w:after="120"/>
        <w:ind w:left="709"/>
        <w:contextualSpacing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к п</w:t>
      </w:r>
      <w:r w:rsidRPr="00540748">
        <w:rPr>
          <w:rFonts w:ascii="Calibri" w:hAnsi="Calibri"/>
          <w:b/>
          <w:bCs/>
          <w:sz w:val="28"/>
          <w:szCs w:val="28"/>
        </w:rPr>
        <w:t>равилам проведения рекламной акции</w:t>
      </w:r>
      <w:r w:rsidRPr="00540748">
        <w:rPr>
          <w:rFonts w:ascii="Calibri" w:hAnsi="Calibri"/>
          <w:b/>
          <w:bCs/>
          <w:sz w:val="28"/>
          <w:szCs w:val="28"/>
        </w:rPr>
        <w:br/>
        <w:t xml:space="preserve">«Сдай старый смартфон – </w:t>
      </w:r>
      <w:r w:rsidRPr="0046494B">
        <w:rPr>
          <w:rFonts w:ascii="Calibri" w:hAnsi="Calibri"/>
          <w:b/>
          <w:bCs/>
          <w:sz w:val="28"/>
          <w:szCs w:val="28"/>
        </w:rPr>
        <w:t>получи скидку на новый Samsung</w:t>
      </w:r>
      <w:r w:rsidRPr="00540748">
        <w:rPr>
          <w:rFonts w:ascii="Calibri" w:hAnsi="Calibri"/>
          <w:b/>
          <w:bCs/>
          <w:sz w:val="28"/>
          <w:szCs w:val="28"/>
        </w:rPr>
        <w:t>»</w:t>
      </w:r>
    </w:p>
    <w:p w:rsidR="0082604E" w:rsidRPr="00A60700" w:rsidRDefault="0082604E" w:rsidP="00BA23F1">
      <w:pPr>
        <w:spacing w:after="120"/>
        <w:contextualSpacing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Р</w:t>
      </w:r>
      <w:r w:rsidRPr="009B253B">
        <w:rPr>
          <w:rFonts w:ascii="Calibri" w:hAnsi="Calibri"/>
          <w:bCs/>
          <w:sz w:val="28"/>
          <w:szCs w:val="28"/>
        </w:rPr>
        <w:t>азмеры ски</w:t>
      </w:r>
      <w:r>
        <w:rPr>
          <w:rFonts w:ascii="Calibri" w:hAnsi="Calibri"/>
          <w:bCs/>
          <w:sz w:val="28"/>
          <w:szCs w:val="28"/>
        </w:rPr>
        <w:t>док на акционные модели Samsung для принимаемых моделей с уровнем качества «хорошее»</w:t>
      </w:r>
      <w:r w:rsidRPr="00BA23F1">
        <w:rPr>
          <w:rFonts w:ascii="Calibri" w:hAnsi="Calibri"/>
          <w:bCs/>
          <w:sz w:val="28"/>
          <w:szCs w:val="28"/>
        </w:rPr>
        <w:t>:</w:t>
      </w:r>
    </w:p>
    <w:tbl>
      <w:tblPr>
        <w:tblW w:w="0" w:type="auto"/>
        <w:tblInd w:w="93" w:type="dxa"/>
        <w:tblLayout w:type="fixed"/>
        <w:tblLook w:val="00A0"/>
      </w:tblPr>
      <w:tblGrid>
        <w:gridCol w:w="1433"/>
        <w:gridCol w:w="780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82604E" w:rsidRPr="009B253B" w:rsidTr="0023382B">
        <w:trPr>
          <w:trHeight w:val="315"/>
          <w:tblHeader/>
        </w:trPr>
        <w:tc>
          <w:tcPr>
            <w:tcW w:w="100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2604E" w:rsidRPr="009B253B" w:rsidRDefault="008260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ХОРОШЕЕ КАЧЕСТВО</w:t>
            </w:r>
          </w:p>
        </w:tc>
      </w:tr>
      <w:tr w:rsidR="0082604E" w:rsidRPr="009B253B" w:rsidTr="0023382B">
        <w:trPr>
          <w:cantSplit/>
          <w:trHeight w:val="1134"/>
          <w:tblHeader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8B756B" w:rsidRDefault="008260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S7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S7 edge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A7 (2017)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A5 (2017)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A3 (2017)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A7 (2016)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A5 (2016)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A3 (2016)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J5 / J5 prime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textDirection w:val="btLr"/>
            <w:vAlign w:val="center"/>
          </w:tcPr>
          <w:p w:rsidR="0082604E" w:rsidRPr="009B253B" w:rsidRDefault="0082604E" w:rsidP="009B253B">
            <w:pPr>
              <w:ind w:left="113" w:right="113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 xml:space="preserve"> Базовая цена 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Note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14 700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14 700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14 700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14 000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Galaxy Ace 4 Neo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2 000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Galaxy Grand Prime VE Duos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5 650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5 300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5 300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5 300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5 050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5 050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5 050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4 800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Note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28 100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26 300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26 300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25 100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23 900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S4/S4 mini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6 050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6 050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6 050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5 800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5 800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5 800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5 500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S5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12 250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11 450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11 450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11 450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10 950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10 950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10 950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10 400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10 400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10 400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10 400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S6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14 700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14 700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14 700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14 000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S6 edge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23 500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20 000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A3 (2015)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6 750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6 750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6 750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6 400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6 400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6 400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6 400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A3 (2016)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10 600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9 000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A5 (2015)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8 250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7 000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A5 (2016)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12 850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11 450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11 450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10 900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10 900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10 900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10 900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A7 (2015)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10 250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8 700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8 700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8 700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8 700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A7 (2016)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17 650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15 000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SE 16gb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19 400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18 150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18 150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18 150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17 350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17 350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17 350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16 500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SE 64gb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21 750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20 350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20 350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20 350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19 450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19 450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18 500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8 250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7 000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5S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10 600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9 000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 16GB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13 550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13 550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13 550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12 950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12 950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12 950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12 300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12 300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12 300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 64GB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18 800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17 600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17 600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17 600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16 000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6 128GB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21 650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20 250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20 250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20 250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19 350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19 350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18 400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 Plus 16GB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17 200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14 600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14 600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14 600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 Plus 64GB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23 500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20 000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 Plus 128GB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25 850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24 200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24 200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23 100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22 000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16GB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23 500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20 000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32GB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25 850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24 200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24 200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23 100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22 000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64GB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27 050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25 300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25 300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24 150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23 000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128GB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31 150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29 150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27 850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26 500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Plus 16GB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26 450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24 750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24 750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23 650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22 500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Plus 32GB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30 550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28 600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27 300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26 000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Plus 64GB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31 750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29 700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28 350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27 000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Plus 128GB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35 850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30 500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7 128GB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35 850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30 500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7 256GB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40 550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34 500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7 32GB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31 150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29 150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29 150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27 850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26 500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A60700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 w:rsidRPr="008B756B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IPHONE 7 Plus 256GB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49 600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A60700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  <w:t>IPHONE 7 Plus 128GB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40 000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7 Plus 32GB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37 050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31 500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Sony XPERIA X/ X comp/ X Perf / Z5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17 650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15 000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Sony XPERIA XA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10 600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9 000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HUAWEI P9 lite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9 350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8 950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8 950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8 950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8 500</w:t>
            </w:r>
          </w:p>
        </w:tc>
      </w:tr>
      <w:tr w:rsidR="0082604E" w:rsidRPr="009B253B" w:rsidTr="00A60700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HUAWEI P9 eva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20 600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19 250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19 250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19 250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18 400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18 400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17 500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17 500</w:t>
            </w:r>
          </w:p>
        </w:tc>
      </w:tr>
      <w:tr w:rsidR="0082604E" w:rsidRPr="009B253B" w:rsidTr="00A6070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A607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HUAWEI HONOR 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17 650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604E" w:rsidRPr="009B253B" w:rsidRDefault="0082604E" w:rsidP="00A60700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15 000</w:t>
            </w:r>
          </w:p>
        </w:tc>
      </w:tr>
    </w:tbl>
    <w:p w:rsidR="0082604E" w:rsidRPr="009B253B" w:rsidRDefault="0082604E" w:rsidP="00BA23F1">
      <w:pPr>
        <w:spacing w:after="120"/>
        <w:contextualSpacing/>
        <w:rPr>
          <w:rFonts w:ascii="Calibri" w:hAnsi="Calibri"/>
          <w:bCs/>
          <w:sz w:val="20"/>
          <w:szCs w:val="20"/>
        </w:rPr>
      </w:pPr>
    </w:p>
    <w:p w:rsidR="0082604E" w:rsidRDefault="0082604E" w:rsidP="009B253B">
      <w:pPr>
        <w:spacing w:after="120"/>
        <w:contextualSpacing/>
        <w:rPr>
          <w:rFonts w:ascii="Calibri" w:hAnsi="Calibri"/>
          <w:bCs/>
          <w:sz w:val="28"/>
          <w:szCs w:val="28"/>
        </w:rPr>
      </w:pPr>
    </w:p>
    <w:p w:rsidR="0082604E" w:rsidRDefault="0082604E" w:rsidP="009B253B">
      <w:pPr>
        <w:spacing w:after="120"/>
        <w:contextualSpacing/>
        <w:rPr>
          <w:rFonts w:ascii="Calibri" w:hAnsi="Calibri"/>
          <w:bCs/>
          <w:sz w:val="28"/>
          <w:szCs w:val="28"/>
        </w:rPr>
      </w:pPr>
    </w:p>
    <w:p w:rsidR="0082604E" w:rsidRDefault="0082604E" w:rsidP="009B253B">
      <w:pPr>
        <w:spacing w:after="120"/>
        <w:contextualSpacing/>
        <w:rPr>
          <w:rFonts w:ascii="Calibri" w:hAnsi="Calibri"/>
          <w:bCs/>
          <w:sz w:val="28"/>
          <w:szCs w:val="28"/>
        </w:rPr>
      </w:pPr>
    </w:p>
    <w:p w:rsidR="0082604E" w:rsidRDefault="0082604E" w:rsidP="009B253B">
      <w:pPr>
        <w:spacing w:after="120"/>
        <w:contextualSpacing/>
        <w:rPr>
          <w:rFonts w:ascii="Calibri" w:hAnsi="Calibri"/>
          <w:bCs/>
          <w:sz w:val="28"/>
          <w:szCs w:val="28"/>
        </w:rPr>
      </w:pPr>
    </w:p>
    <w:p w:rsidR="0082604E" w:rsidRDefault="0082604E" w:rsidP="009B253B">
      <w:pPr>
        <w:spacing w:after="120"/>
        <w:contextualSpacing/>
        <w:rPr>
          <w:rFonts w:ascii="Calibri" w:hAnsi="Calibri"/>
          <w:bCs/>
          <w:sz w:val="28"/>
          <w:szCs w:val="28"/>
        </w:rPr>
      </w:pPr>
    </w:p>
    <w:p w:rsidR="0082604E" w:rsidRDefault="0082604E" w:rsidP="009B253B">
      <w:pPr>
        <w:spacing w:after="120"/>
        <w:contextualSpacing/>
        <w:rPr>
          <w:rFonts w:ascii="Calibri" w:hAnsi="Calibri"/>
          <w:bCs/>
          <w:sz w:val="28"/>
          <w:szCs w:val="28"/>
        </w:rPr>
      </w:pPr>
    </w:p>
    <w:p w:rsidR="0082604E" w:rsidRPr="009B253B" w:rsidRDefault="0082604E" w:rsidP="009B253B">
      <w:pPr>
        <w:spacing w:after="120"/>
        <w:contextualSpacing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Р</w:t>
      </w:r>
      <w:r w:rsidRPr="009B253B">
        <w:rPr>
          <w:rFonts w:ascii="Calibri" w:hAnsi="Calibri"/>
          <w:bCs/>
          <w:sz w:val="28"/>
          <w:szCs w:val="28"/>
        </w:rPr>
        <w:t>азмеры ски</w:t>
      </w:r>
      <w:r>
        <w:rPr>
          <w:rFonts w:ascii="Calibri" w:hAnsi="Calibri"/>
          <w:bCs/>
          <w:sz w:val="28"/>
          <w:szCs w:val="28"/>
        </w:rPr>
        <w:t>док на акционные модели Samsung для принимаемых моделей с уровнем качества «среднее»</w:t>
      </w:r>
      <w:r w:rsidRPr="00BA23F1">
        <w:rPr>
          <w:rFonts w:ascii="Calibri" w:hAnsi="Calibri"/>
          <w:bCs/>
          <w:sz w:val="28"/>
          <w:szCs w:val="28"/>
        </w:rPr>
        <w:t>:</w:t>
      </w:r>
    </w:p>
    <w:p w:rsidR="0082604E" w:rsidRPr="00340046" w:rsidRDefault="0082604E" w:rsidP="00340046">
      <w:pPr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0A0"/>
      </w:tblPr>
      <w:tblGrid>
        <w:gridCol w:w="1433"/>
        <w:gridCol w:w="780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82604E" w:rsidRPr="009B253B" w:rsidTr="00DB4226">
        <w:trPr>
          <w:trHeight w:val="315"/>
          <w:tblHeader/>
        </w:trPr>
        <w:tc>
          <w:tcPr>
            <w:tcW w:w="100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2604E" w:rsidRPr="009B253B" w:rsidRDefault="0082604E" w:rsidP="008B756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СРЕДНЕЕ КАЧЕСТВО</w:t>
            </w:r>
          </w:p>
        </w:tc>
      </w:tr>
      <w:tr w:rsidR="0082604E" w:rsidRPr="009B253B" w:rsidTr="00DB4226">
        <w:trPr>
          <w:cantSplit/>
          <w:trHeight w:val="1134"/>
          <w:tblHeader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 w:rsidP="008B756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 w:rsidP="008B756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S7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S7 edge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 w:rsidP="008B756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A7 (2017)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 w:rsidP="008B756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A5 (2017)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 w:rsidP="008B756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A3 (2017)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 w:rsidP="008B756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A7 (2016)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 w:rsidP="008B756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A5 (2016)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 w:rsidP="008B756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A3 (2016)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 w:rsidP="008B756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 w:rsidP="008B756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J5 / J5 prime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82604E" w:rsidRPr="009B253B" w:rsidRDefault="0082604E" w:rsidP="008B756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textDirection w:val="btLr"/>
            <w:vAlign w:val="center"/>
          </w:tcPr>
          <w:p w:rsidR="0082604E" w:rsidRPr="009B253B" w:rsidRDefault="0082604E" w:rsidP="008B756B">
            <w:pPr>
              <w:ind w:left="113" w:right="113"/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B253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 xml:space="preserve"> Базовая цена </w:t>
            </w:r>
          </w:p>
        </w:tc>
      </w:tr>
      <w:tr w:rsidR="0082604E" w:rsidRPr="009B253B" w:rsidTr="00DB422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Note 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8 750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7 700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7 700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7 700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6 300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6 300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Galaxy Ace 4 Neo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900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Galaxy Grand Prime VE Duos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2 200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Note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15 000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10 800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S4/S4 mini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2 500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S5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4 700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S6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6 300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S6 edge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9 000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A3 (2015)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2 900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A3 (2016)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4 950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4 950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4 950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4 050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A5 (2015)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3 200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A5 (2016)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6 950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5 000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A7 (2015)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4 000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A7 (2016)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6 800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SE 16gb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7 500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SE 64gb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8 400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3 200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5S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4 000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 16GB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5 500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 64GB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7 200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6 128GB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8 300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 Plus 16GB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6 500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 Plus 64GB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9 000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 Plus 128GB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9 900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16GB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9 000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32GB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9 900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64GB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10 400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128GB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16 650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12 000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Plus 16GB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10 200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10 200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Plus 32GB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16 250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11 700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Plus 64GB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16 950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12 200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6s Plus 128GB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19 150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16 850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16 850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16 850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15 350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15 350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15 350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13 800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7 128GB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19 150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16 850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16 850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16 850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15 350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15 350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15 350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13 800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7 256GB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21 650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19 050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19 050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19 050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17 350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17 350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17 350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15 600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15 600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15 600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7 32GB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16 650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13 350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12 000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12 000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8B756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IPHONE 7 Plus 256GB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31 100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27 400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27 400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24 900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22 400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IPHONE 7 Plus 128GB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24 900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21 900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21 900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21 900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19 900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17 900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17 900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17 900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IPHONE 7 Plus 32GB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19 750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17 350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17 350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17 350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15 800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15 800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15 800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14 200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14 200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Sony XPERIA X/ X comp/ X Perf / Z5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6 800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Sony XPERIA XA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4 000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HUAWEI P9 lite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5 400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4 350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3 900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3 900</w:t>
            </w:r>
          </w:p>
        </w:tc>
      </w:tr>
      <w:tr w:rsidR="0082604E" w:rsidRPr="009B253B" w:rsidTr="008B756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HUAWEI P9 eva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11 000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7 900</w:t>
            </w:r>
          </w:p>
        </w:tc>
      </w:tr>
      <w:tr w:rsidR="0082604E" w:rsidRPr="009B253B" w:rsidTr="008B756B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9C7F0F" w:rsidRDefault="0082604E" w:rsidP="008B756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C7F0F">
              <w:rPr>
                <w:rFonts w:ascii="Calibri" w:hAnsi="Calibri"/>
                <w:b/>
                <w:color w:val="000000"/>
                <w:sz w:val="20"/>
                <w:szCs w:val="20"/>
              </w:rPr>
              <w:t>HUAWEI HONOR 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9 450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8 300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7 550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756B">
              <w:rPr>
                <w:rFonts w:ascii="Calibri" w:hAnsi="Calibri"/>
                <w:sz w:val="20"/>
                <w:szCs w:val="20"/>
              </w:rPr>
              <w:t>6 800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604E" w:rsidRPr="008B756B" w:rsidRDefault="0082604E" w:rsidP="008B756B">
            <w:pPr>
              <w:jc w:val="right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8B756B">
              <w:rPr>
                <w:rFonts w:ascii="Calibri" w:hAnsi="Calibri"/>
                <w:b/>
                <w:color w:val="C00000"/>
                <w:sz w:val="20"/>
                <w:szCs w:val="20"/>
              </w:rPr>
              <w:t>6 800</w:t>
            </w:r>
          </w:p>
        </w:tc>
      </w:tr>
    </w:tbl>
    <w:p w:rsidR="0082604E" w:rsidRPr="00340046" w:rsidRDefault="0082604E" w:rsidP="00DB26ED">
      <w:pPr>
        <w:spacing w:after="120"/>
        <w:ind w:left="709" w:hanging="709"/>
      </w:pPr>
    </w:p>
    <w:sectPr w:rsidR="0082604E" w:rsidRPr="00340046" w:rsidSect="00B206FC">
      <w:headerReference w:type="default" r:id="rId8"/>
      <w:pgSz w:w="11906" w:h="16838"/>
      <w:pgMar w:top="-2336" w:right="926" w:bottom="1134" w:left="1080" w:header="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4E" w:rsidRDefault="0082604E">
      <w:r>
        <w:separator/>
      </w:r>
    </w:p>
  </w:endnote>
  <w:endnote w:type="continuationSeparator" w:id="0">
    <w:p w:rsidR="0082604E" w:rsidRDefault="0082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4E" w:rsidRDefault="0082604E">
      <w:r>
        <w:separator/>
      </w:r>
    </w:p>
  </w:footnote>
  <w:footnote w:type="continuationSeparator" w:id="0">
    <w:p w:rsidR="0082604E" w:rsidRDefault="00826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4E" w:rsidRDefault="0082604E" w:rsidP="005201AE">
    <w:pPr>
      <w:pStyle w:val="Header"/>
      <w:ind w:left="-1080"/>
    </w:pPr>
    <w:r w:rsidRPr="001140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fact_adres" style="width:595.5pt;height:147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8EA1226"/>
    <w:lvl w:ilvl="0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</w:rPr>
    </w:lvl>
  </w:abstractNum>
  <w:abstractNum w:abstractNumId="1">
    <w:nsid w:val="FFFFFF89"/>
    <w:multiLevelType w:val="singleLevel"/>
    <w:tmpl w:val="B86A47C0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</w:abstractNum>
  <w:abstractNum w:abstractNumId="2">
    <w:nsid w:val="044F7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4083692"/>
    <w:multiLevelType w:val="multilevel"/>
    <w:tmpl w:val="B67670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17F07C15"/>
    <w:multiLevelType w:val="multilevel"/>
    <w:tmpl w:val="FF88CCD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5">
    <w:nsid w:val="18F63DFE"/>
    <w:multiLevelType w:val="multilevel"/>
    <w:tmpl w:val="D222FA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1B18130A"/>
    <w:multiLevelType w:val="multilevel"/>
    <w:tmpl w:val="4B5C9C5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7">
    <w:nsid w:val="20562E19"/>
    <w:multiLevelType w:val="multilevel"/>
    <w:tmpl w:val="817265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255C78B8"/>
    <w:multiLevelType w:val="multilevel"/>
    <w:tmpl w:val="B67670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58B7A91"/>
    <w:multiLevelType w:val="multilevel"/>
    <w:tmpl w:val="E3ACFD92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libri" w:hAnsi="Calibri" w:cs="Times New Roman" w:hint="default"/>
      </w:rPr>
    </w:lvl>
  </w:abstractNum>
  <w:abstractNum w:abstractNumId="10">
    <w:nsid w:val="26C46752"/>
    <w:multiLevelType w:val="hybridMultilevel"/>
    <w:tmpl w:val="0A0E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5202CA"/>
    <w:multiLevelType w:val="multilevel"/>
    <w:tmpl w:val="65B069F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CFC6ECB"/>
    <w:multiLevelType w:val="multilevel"/>
    <w:tmpl w:val="473E794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2D391856"/>
    <w:multiLevelType w:val="multilevel"/>
    <w:tmpl w:val="C12AEC7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34C10C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71753E"/>
    <w:multiLevelType w:val="multilevel"/>
    <w:tmpl w:val="3124B3D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3DE12E32"/>
    <w:multiLevelType w:val="multilevel"/>
    <w:tmpl w:val="F14ECA1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48EC4911"/>
    <w:multiLevelType w:val="multilevel"/>
    <w:tmpl w:val="CEE0229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4A613BD4"/>
    <w:multiLevelType w:val="multilevel"/>
    <w:tmpl w:val="F26843D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19">
    <w:nsid w:val="55B82E73"/>
    <w:multiLevelType w:val="multilevel"/>
    <w:tmpl w:val="B67670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61B40A5C"/>
    <w:multiLevelType w:val="multilevel"/>
    <w:tmpl w:val="9FEA6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45E79ED"/>
    <w:multiLevelType w:val="multilevel"/>
    <w:tmpl w:val="03702D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6125CB2"/>
    <w:multiLevelType w:val="multilevel"/>
    <w:tmpl w:val="78CA53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BA65BC8"/>
    <w:multiLevelType w:val="multilevel"/>
    <w:tmpl w:val="AC68838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22"/>
  </w:num>
  <w:num w:numId="8">
    <w:abstractNumId w:val="9"/>
  </w:num>
  <w:num w:numId="9">
    <w:abstractNumId w:val="7"/>
  </w:num>
  <w:num w:numId="10">
    <w:abstractNumId w:val="3"/>
  </w:num>
  <w:num w:numId="11">
    <w:abstractNumId w:val="19"/>
  </w:num>
  <w:num w:numId="12">
    <w:abstractNumId w:val="8"/>
  </w:num>
  <w:num w:numId="13">
    <w:abstractNumId w:val="23"/>
  </w:num>
  <w:num w:numId="14">
    <w:abstractNumId w:val="10"/>
  </w:num>
  <w:num w:numId="15">
    <w:abstractNumId w:val="11"/>
  </w:num>
  <w:num w:numId="16">
    <w:abstractNumId w:val="5"/>
  </w:num>
  <w:num w:numId="17">
    <w:abstractNumId w:val="2"/>
  </w:num>
  <w:num w:numId="18">
    <w:abstractNumId w:val="21"/>
  </w:num>
  <w:num w:numId="19">
    <w:abstractNumId w:val="14"/>
  </w:num>
  <w:num w:numId="20">
    <w:abstractNumId w:val="6"/>
  </w:num>
  <w:num w:numId="21">
    <w:abstractNumId w:val="13"/>
  </w:num>
  <w:num w:numId="22">
    <w:abstractNumId w:val="4"/>
  </w:num>
  <w:num w:numId="23">
    <w:abstractNumId w:val="15"/>
  </w:num>
  <w:num w:numId="24">
    <w:abstractNumId w:val="17"/>
  </w:num>
  <w:num w:numId="25">
    <w:abstractNumId w:val="20"/>
  </w:num>
  <w:num w:numId="26">
    <w:abstractNumId w:val="12"/>
  </w:num>
  <w:num w:numId="27">
    <w:abstractNumId w:val="1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7A"/>
    <w:rsid w:val="00007652"/>
    <w:rsid w:val="00015854"/>
    <w:rsid w:val="00026B82"/>
    <w:rsid w:val="000454DD"/>
    <w:rsid w:val="00067BB9"/>
    <w:rsid w:val="00075F67"/>
    <w:rsid w:val="0008447E"/>
    <w:rsid w:val="00085142"/>
    <w:rsid w:val="00091CAC"/>
    <w:rsid w:val="000B13E8"/>
    <w:rsid w:val="000D2E50"/>
    <w:rsid w:val="000D4351"/>
    <w:rsid w:val="000F0E7C"/>
    <w:rsid w:val="001140C9"/>
    <w:rsid w:val="00120DA7"/>
    <w:rsid w:val="00123D8D"/>
    <w:rsid w:val="00127096"/>
    <w:rsid w:val="001601F6"/>
    <w:rsid w:val="00172A7A"/>
    <w:rsid w:val="00184FA3"/>
    <w:rsid w:val="00192064"/>
    <w:rsid w:val="00197E9E"/>
    <w:rsid w:val="001A355F"/>
    <w:rsid w:val="001A541F"/>
    <w:rsid w:val="001B1553"/>
    <w:rsid w:val="001E6B8A"/>
    <w:rsid w:val="0020519A"/>
    <w:rsid w:val="0021000C"/>
    <w:rsid w:val="00215AD8"/>
    <w:rsid w:val="00222064"/>
    <w:rsid w:val="00222180"/>
    <w:rsid w:val="0023382B"/>
    <w:rsid w:val="002567A4"/>
    <w:rsid w:val="00263F2A"/>
    <w:rsid w:val="002725A9"/>
    <w:rsid w:val="00286041"/>
    <w:rsid w:val="002911AB"/>
    <w:rsid w:val="002A33D8"/>
    <w:rsid w:val="002A4667"/>
    <w:rsid w:val="002C7F7B"/>
    <w:rsid w:val="002F51B5"/>
    <w:rsid w:val="003033DC"/>
    <w:rsid w:val="003157D8"/>
    <w:rsid w:val="00340046"/>
    <w:rsid w:val="00342C65"/>
    <w:rsid w:val="00345520"/>
    <w:rsid w:val="00384275"/>
    <w:rsid w:val="00390A13"/>
    <w:rsid w:val="00396FF9"/>
    <w:rsid w:val="003A44EC"/>
    <w:rsid w:val="003C289D"/>
    <w:rsid w:val="003F1EF6"/>
    <w:rsid w:val="00407116"/>
    <w:rsid w:val="00425D97"/>
    <w:rsid w:val="004326EE"/>
    <w:rsid w:val="00443D23"/>
    <w:rsid w:val="0046494B"/>
    <w:rsid w:val="00475B86"/>
    <w:rsid w:val="004A06E4"/>
    <w:rsid w:val="004A1FF1"/>
    <w:rsid w:val="004A5B23"/>
    <w:rsid w:val="004C2117"/>
    <w:rsid w:val="004D3A07"/>
    <w:rsid w:val="004D75B8"/>
    <w:rsid w:val="004E1415"/>
    <w:rsid w:val="00505900"/>
    <w:rsid w:val="00506E0B"/>
    <w:rsid w:val="005201AE"/>
    <w:rsid w:val="00522AA1"/>
    <w:rsid w:val="00522ED2"/>
    <w:rsid w:val="00540748"/>
    <w:rsid w:val="00561B21"/>
    <w:rsid w:val="00561D32"/>
    <w:rsid w:val="005B0E2C"/>
    <w:rsid w:val="00601E41"/>
    <w:rsid w:val="00605863"/>
    <w:rsid w:val="00620CAA"/>
    <w:rsid w:val="00646F76"/>
    <w:rsid w:val="00673055"/>
    <w:rsid w:val="006A2FA7"/>
    <w:rsid w:val="00705FC9"/>
    <w:rsid w:val="00721B27"/>
    <w:rsid w:val="007270C7"/>
    <w:rsid w:val="0074244A"/>
    <w:rsid w:val="00757794"/>
    <w:rsid w:val="0076023B"/>
    <w:rsid w:val="0076426F"/>
    <w:rsid w:val="00785625"/>
    <w:rsid w:val="0079205D"/>
    <w:rsid w:val="007A21BE"/>
    <w:rsid w:val="007B29C5"/>
    <w:rsid w:val="007F5FDE"/>
    <w:rsid w:val="008257E5"/>
    <w:rsid w:val="0082604E"/>
    <w:rsid w:val="008434D8"/>
    <w:rsid w:val="008611ED"/>
    <w:rsid w:val="00870425"/>
    <w:rsid w:val="008764B1"/>
    <w:rsid w:val="00892EB2"/>
    <w:rsid w:val="0089754E"/>
    <w:rsid w:val="008B756B"/>
    <w:rsid w:val="008D657C"/>
    <w:rsid w:val="008F2378"/>
    <w:rsid w:val="008F3765"/>
    <w:rsid w:val="0090667A"/>
    <w:rsid w:val="009131DB"/>
    <w:rsid w:val="00934BD9"/>
    <w:rsid w:val="009421E0"/>
    <w:rsid w:val="00942243"/>
    <w:rsid w:val="009B253B"/>
    <w:rsid w:val="009C5847"/>
    <w:rsid w:val="009C7F0F"/>
    <w:rsid w:val="009D2BC4"/>
    <w:rsid w:val="009E45D5"/>
    <w:rsid w:val="009F0107"/>
    <w:rsid w:val="009F293F"/>
    <w:rsid w:val="00A05FB8"/>
    <w:rsid w:val="00A30B5E"/>
    <w:rsid w:val="00A43AAA"/>
    <w:rsid w:val="00A60700"/>
    <w:rsid w:val="00A66C32"/>
    <w:rsid w:val="00A768FE"/>
    <w:rsid w:val="00A80E0F"/>
    <w:rsid w:val="00A92558"/>
    <w:rsid w:val="00A97B0E"/>
    <w:rsid w:val="00AD19B5"/>
    <w:rsid w:val="00AF1791"/>
    <w:rsid w:val="00AF61A5"/>
    <w:rsid w:val="00B206FC"/>
    <w:rsid w:val="00B270C2"/>
    <w:rsid w:val="00B4592C"/>
    <w:rsid w:val="00B84AFD"/>
    <w:rsid w:val="00B90B9A"/>
    <w:rsid w:val="00BA23F1"/>
    <w:rsid w:val="00BF5F99"/>
    <w:rsid w:val="00C0616E"/>
    <w:rsid w:val="00C7444E"/>
    <w:rsid w:val="00CA5CF3"/>
    <w:rsid w:val="00CB07AE"/>
    <w:rsid w:val="00CB7C7C"/>
    <w:rsid w:val="00CC1663"/>
    <w:rsid w:val="00CF62CE"/>
    <w:rsid w:val="00D10F4E"/>
    <w:rsid w:val="00D20326"/>
    <w:rsid w:val="00D25E4F"/>
    <w:rsid w:val="00D26353"/>
    <w:rsid w:val="00D47EC7"/>
    <w:rsid w:val="00D61F0A"/>
    <w:rsid w:val="00D73CA7"/>
    <w:rsid w:val="00D75CC9"/>
    <w:rsid w:val="00D77CEE"/>
    <w:rsid w:val="00D91142"/>
    <w:rsid w:val="00DB26ED"/>
    <w:rsid w:val="00DB4226"/>
    <w:rsid w:val="00DC224F"/>
    <w:rsid w:val="00DC720A"/>
    <w:rsid w:val="00DE36A8"/>
    <w:rsid w:val="00DE4DD6"/>
    <w:rsid w:val="00E20B20"/>
    <w:rsid w:val="00E21F38"/>
    <w:rsid w:val="00E259DD"/>
    <w:rsid w:val="00E76574"/>
    <w:rsid w:val="00EB3894"/>
    <w:rsid w:val="00EB4D08"/>
    <w:rsid w:val="00EC060D"/>
    <w:rsid w:val="00EC70B2"/>
    <w:rsid w:val="00ED4612"/>
    <w:rsid w:val="00EF14E9"/>
    <w:rsid w:val="00EF4EB6"/>
    <w:rsid w:val="00EF7E14"/>
    <w:rsid w:val="00F07B4C"/>
    <w:rsid w:val="00F22257"/>
    <w:rsid w:val="00F2271F"/>
    <w:rsid w:val="00F23584"/>
    <w:rsid w:val="00F25A51"/>
    <w:rsid w:val="00F31A79"/>
    <w:rsid w:val="00F64B45"/>
    <w:rsid w:val="00FA164B"/>
    <w:rsid w:val="00FD336F"/>
    <w:rsid w:val="00FD77C3"/>
    <w:rsid w:val="00FE5B58"/>
    <w:rsid w:val="00FF43A1"/>
    <w:rsid w:val="00FF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5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5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B"/>
    <w:rPr>
      <w:sz w:val="0"/>
      <w:szCs w:val="0"/>
    </w:rPr>
  </w:style>
  <w:style w:type="paragraph" w:styleId="ListNumber">
    <w:name w:val="List Number"/>
    <w:basedOn w:val="Normal"/>
    <w:uiPriority w:val="99"/>
    <w:rsid w:val="00EF14E9"/>
    <w:pPr>
      <w:keepLines/>
      <w:numPr>
        <w:numId w:val="3"/>
      </w:numPr>
      <w:tabs>
        <w:tab w:val="left" w:pos="1021"/>
      </w:tabs>
      <w:spacing w:before="120"/>
      <w:jc w:val="both"/>
    </w:pPr>
    <w:rPr>
      <w:sz w:val="22"/>
    </w:rPr>
  </w:style>
  <w:style w:type="paragraph" w:styleId="ListBullet">
    <w:name w:val="List Bullet"/>
    <w:basedOn w:val="Normal"/>
    <w:uiPriority w:val="99"/>
    <w:rsid w:val="00EF14E9"/>
    <w:pPr>
      <w:keepLines/>
      <w:numPr>
        <w:numId w:val="4"/>
      </w:numPr>
      <w:spacing w:before="60"/>
      <w:jc w:val="both"/>
    </w:pPr>
    <w:rPr>
      <w:sz w:val="22"/>
    </w:rPr>
  </w:style>
  <w:style w:type="paragraph" w:customStyle="1" w:styleId="a">
    <w:name w:val="Основной текст с красной строкой"/>
    <w:basedOn w:val="Normal"/>
    <w:uiPriority w:val="99"/>
    <w:rsid w:val="00EF14E9"/>
    <w:pPr>
      <w:keepLines/>
      <w:spacing w:before="180"/>
      <w:ind w:firstLine="709"/>
      <w:jc w:val="both"/>
    </w:pPr>
  </w:style>
  <w:style w:type="character" w:styleId="CommentReference">
    <w:name w:val="annotation reference"/>
    <w:basedOn w:val="DefaultParagraphFont"/>
    <w:uiPriority w:val="99"/>
    <w:semiHidden/>
    <w:rsid w:val="005B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0E2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0E2C"/>
    <w:rPr>
      <w:b/>
      <w:bCs/>
    </w:rPr>
  </w:style>
  <w:style w:type="paragraph" w:styleId="ListParagraph">
    <w:name w:val="List Paragraph"/>
    <w:basedOn w:val="Normal"/>
    <w:uiPriority w:val="99"/>
    <w:qFormat/>
    <w:rsid w:val="00727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vide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11</Pages>
  <Words>2985</Words>
  <Characters>17015</Characters>
  <Application>Microsoft Office Outlook</Application>
  <DocSecurity>0</DocSecurity>
  <Lines>0</Lines>
  <Paragraphs>0</Paragraphs>
  <ScaleCrop>false</ScaleCrop>
  <Company>mvideo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User</dc:creator>
  <cp:keywords/>
  <dc:description/>
  <cp:lastModifiedBy>kopylova</cp:lastModifiedBy>
  <cp:revision>10</cp:revision>
  <cp:lastPrinted>2010-07-16T11:15:00Z</cp:lastPrinted>
  <dcterms:created xsi:type="dcterms:W3CDTF">2017-02-15T08:53:00Z</dcterms:created>
  <dcterms:modified xsi:type="dcterms:W3CDTF">2017-02-21T10:42:00Z</dcterms:modified>
</cp:coreProperties>
</file>