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1" w:rsidRPr="00E503AD" w:rsidRDefault="00982461" w:rsidP="00E50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Правила проведения стимулирующей акции</w:t>
      </w:r>
    </w:p>
    <w:p w:rsidR="00982461" w:rsidRPr="00873FDF" w:rsidRDefault="00982461" w:rsidP="00873F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«Back to school</w:t>
      </w:r>
      <w:r w:rsidRPr="00046F70"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 xml:space="preserve">Купи смартфон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Samsung</w:t>
      </w:r>
      <w:r w:rsidRPr="00FB7F2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Galaxy A </w:t>
      </w:r>
      <w:r w:rsidRPr="00046F70">
        <w:rPr>
          <w:rFonts w:ascii="Times New Roman" w:hAnsi="Times New Roman" w:cs="Times New Roman"/>
          <w:b/>
          <w:bCs/>
          <w:color w:val="000000"/>
        </w:rPr>
        <w:t xml:space="preserve">и получи 3 месяца </w:t>
      </w:r>
      <w:r>
        <w:rPr>
          <w:rFonts w:ascii="Times New Roman" w:hAnsi="Times New Roman" w:cs="Times New Roman"/>
          <w:b/>
          <w:bCs/>
          <w:color w:val="000000"/>
        </w:rPr>
        <w:t xml:space="preserve">бесплатного просмотра фильмов </w:t>
      </w:r>
      <w:r w:rsidRPr="00046F70">
        <w:rPr>
          <w:rFonts w:ascii="Times New Roman" w:hAnsi="Times New Roman" w:cs="Times New Roman"/>
          <w:b/>
          <w:bCs/>
          <w:color w:val="000000"/>
        </w:rPr>
        <w:t>в подарок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:rsidR="00982461" w:rsidRPr="002973FB" w:rsidRDefault="00982461" w:rsidP="00A94AE8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82461" w:rsidRPr="00CC12A8" w:rsidRDefault="00982461" w:rsidP="00313A8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Организатор а</w:t>
      </w:r>
      <w:r w:rsidRPr="00CC12A8">
        <w:rPr>
          <w:rFonts w:ascii="Times New Roman" w:hAnsi="Times New Roman" w:cs="Times New Roman"/>
          <w:color w:val="000000"/>
        </w:rPr>
        <w:t xml:space="preserve">кции: ООО </w:t>
      </w:r>
      <w:r>
        <w:rPr>
          <w:rFonts w:ascii="Times New Roman" w:hAnsi="Times New Roman" w:cs="Times New Roman"/>
          <w:color w:val="000000"/>
        </w:rPr>
        <w:t>«</w:t>
      </w:r>
      <w:r w:rsidRPr="00CC12A8">
        <w:rPr>
          <w:rFonts w:ascii="Times New Roman" w:hAnsi="Times New Roman" w:cs="Times New Roman"/>
          <w:color w:val="000000"/>
        </w:rPr>
        <w:t>Самсунг Электроникс Рус Компани</w:t>
      </w:r>
      <w:r>
        <w:rPr>
          <w:rFonts w:ascii="Times New Roman" w:hAnsi="Times New Roman" w:cs="Times New Roman"/>
          <w:color w:val="000000"/>
        </w:rPr>
        <w:t>»</w:t>
      </w:r>
      <w:r w:rsidRPr="00CC12A8">
        <w:rPr>
          <w:rFonts w:ascii="Times New Roman" w:hAnsi="Times New Roman" w:cs="Times New Roman"/>
          <w:color w:val="000000"/>
        </w:rPr>
        <w:t xml:space="preserve">, ОГРН 5067746785882, юридический адрес: 125009, </w:t>
      </w:r>
      <w:r>
        <w:rPr>
          <w:rFonts w:ascii="Times New Roman" w:hAnsi="Times New Roman" w:cs="Times New Roman"/>
          <w:color w:val="000000"/>
        </w:rPr>
        <w:t xml:space="preserve">г. </w:t>
      </w:r>
      <w:r w:rsidRPr="00CC12A8">
        <w:rPr>
          <w:rFonts w:ascii="Times New Roman" w:hAnsi="Times New Roman" w:cs="Times New Roman"/>
          <w:color w:val="000000"/>
        </w:rPr>
        <w:t xml:space="preserve">Москва, </w:t>
      </w:r>
      <w:r>
        <w:rPr>
          <w:rFonts w:ascii="Times New Roman" w:hAnsi="Times New Roman" w:cs="Times New Roman"/>
          <w:color w:val="000000"/>
        </w:rPr>
        <w:t xml:space="preserve">ул. </w:t>
      </w:r>
      <w:r w:rsidRPr="00CC12A8">
        <w:rPr>
          <w:rFonts w:ascii="Times New Roman" w:hAnsi="Times New Roman" w:cs="Times New Roman"/>
          <w:color w:val="000000"/>
        </w:rPr>
        <w:t xml:space="preserve">Воздвиженка, д. 10. </w:t>
      </w:r>
    </w:p>
    <w:p w:rsidR="00982461" w:rsidRDefault="00982461" w:rsidP="009D37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Партнёры акции: </w:t>
      </w:r>
    </w:p>
    <w:p w:rsidR="00982461" w:rsidRDefault="00982461" w:rsidP="00C41E81">
      <w:pPr>
        <w:pStyle w:val="ListParagraph"/>
        <w:ind w:left="12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Т</w:t>
      </w:r>
      <w:r w:rsidRPr="00CC12A8">
        <w:rPr>
          <w:rFonts w:ascii="Times New Roman" w:hAnsi="Times New Roman" w:cs="Times New Roman"/>
          <w:color w:val="000000"/>
        </w:rPr>
        <w:t>очки продаж –</w:t>
      </w:r>
      <w:r w:rsidRPr="00DC7CB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партнёры, участвующие в акции</w:t>
      </w:r>
      <w:r w:rsidRPr="00CC12A8">
        <w:rPr>
          <w:rFonts w:ascii="Times New Roman" w:hAnsi="Times New Roman" w:cs="Times New Roman"/>
          <w:color w:val="000000"/>
        </w:rPr>
        <w:t>, офи</w:t>
      </w:r>
      <w:r>
        <w:rPr>
          <w:rFonts w:ascii="Times New Roman" w:hAnsi="Times New Roman" w:cs="Times New Roman"/>
          <w:color w:val="000000"/>
        </w:rPr>
        <w:t>циально осуществляющие продажу т</w:t>
      </w:r>
      <w:r w:rsidRPr="00CC12A8">
        <w:rPr>
          <w:rFonts w:ascii="Times New Roman" w:hAnsi="Times New Roman" w:cs="Times New Roman"/>
          <w:color w:val="000000"/>
        </w:rPr>
        <w:t xml:space="preserve">овара на территории РФ в соответствии с перечнем, указанным в Приложении </w:t>
      </w:r>
      <w:r>
        <w:rPr>
          <w:rFonts w:ascii="Times New Roman" w:hAnsi="Times New Roman" w:cs="Times New Roman"/>
          <w:color w:val="000000"/>
        </w:rPr>
        <w:t>1</w:t>
      </w:r>
      <w:r w:rsidRPr="00CC12A8">
        <w:rPr>
          <w:rFonts w:ascii="Times New Roman" w:hAnsi="Times New Roman" w:cs="Times New Roman"/>
          <w:color w:val="000000"/>
        </w:rPr>
        <w:t xml:space="preserve"> к настоящим Правилам.</w:t>
      </w:r>
    </w:p>
    <w:p w:rsidR="00982461" w:rsidRPr="00892CE0" w:rsidRDefault="00982461" w:rsidP="00892CE0">
      <w:pPr>
        <w:pStyle w:val="ListParagraph"/>
        <w:ind w:left="1260"/>
        <w:rPr>
          <w:rFonts w:ascii="Times New Roman" w:hAnsi="Times New Roman" w:cs="Times New Roman"/>
          <w:color w:val="000000"/>
        </w:rPr>
      </w:pPr>
      <w:r w:rsidRPr="00892CE0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ООО «А сериал», </w:t>
      </w:r>
      <w:r w:rsidRPr="00892CE0">
        <w:rPr>
          <w:rFonts w:ascii="Times New Roman" w:hAnsi="Times New Roman" w:cs="Times New Roman"/>
          <w:color w:val="000000"/>
        </w:rPr>
        <w:t>ОГРН 1117746215201</w:t>
      </w:r>
      <w:r>
        <w:rPr>
          <w:rFonts w:ascii="Times New Roman" w:hAnsi="Times New Roman" w:cs="Times New Roman"/>
          <w:color w:val="000000"/>
        </w:rPr>
        <w:t xml:space="preserve">, </w:t>
      </w:r>
      <w:r w:rsidRPr="00892CE0">
        <w:rPr>
          <w:rFonts w:ascii="Times New Roman" w:hAnsi="Times New Roman" w:cs="Times New Roman"/>
          <w:color w:val="000000"/>
        </w:rPr>
        <w:t>115088, РФ, г. Москва, Новоостаповская ул</w:t>
      </w:r>
      <w:r>
        <w:rPr>
          <w:rFonts w:ascii="Times New Roman" w:hAnsi="Times New Roman" w:cs="Times New Roman"/>
          <w:color w:val="000000"/>
        </w:rPr>
        <w:t>.</w:t>
      </w:r>
      <w:r w:rsidRPr="00892CE0">
        <w:rPr>
          <w:rFonts w:ascii="Times New Roman" w:hAnsi="Times New Roman" w:cs="Times New Roman"/>
          <w:color w:val="000000"/>
        </w:rPr>
        <w:t>, д. 5, стр.</w:t>
      </w:r>
      <w:r>
        <w:rPr>
          <w:rFonts w:ascii="Times New Roman" w:hAnsi="Times New Roman" w:cs="Times New Roman"/>
          <w:color w:val="000000"/>
        </w:rPr>
        <w:t xml:space="preserve"> </w:t>
      </w:r>
      <w:r w:rsidRPr="00892CE0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:rsidR="00982461" w:rsidRDefault="00982461" w:rsidP="004F42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A3383B">
        <w:rPr>
          <w:rFonts w:ascii="Times New Roman" w:hAnsi="Times New Roman" w:cs="Times New Roman"/>
          <w:lang w:eastAsia="ko-KR"/>
        </w:rPr>
        <w:t>Товары, на продвижение</w:t>
      </w:r>
      <w:r>
        <w:rPr>
          <w:rFonts w:ascii="Times New Roman" w:hAnsi="Times New Roman" w:cs="Times New Roman"/>
          <w:lang w:eastAsia="ko-KR"/>
        </w:rPr>
        <w:t xml:space="preserve"> которых направлена а</w:t>
      </w:r>
      <w:r w:rsidRPr="004F4247">
        <w:rPr>
          <w:rFonts w:ascii="Times New Roman" w:hAnsi="Times New Roman" w:cs="Times New Roman"/>
          <w:lang w:eastAsia="ko-KR"/>
        </w:rPr>
        <w:t>кция:</w:t>
      </w:r>
    </w:p>
    <w:p w:rsidR="00982461" w:rsidRDefault="00982461" w:rsidP="009D3730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tbl>
      <w:tblPr>
        <w:tblpPr w:leftFromText="180" w:rightFromText="180" w:vertAnchor="text" w:horzAnchor="page" w:tblpX="2094" w:tblpY="169"/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2"/>
        <w:gridCol w:w="5043"/>
      </w:tblGrid>
      <w:tr w:rsidR="00982461" w:rsidRPr="00286DF7">
        <w:trPr>
          <w:trHeight w:val="283"/>
        </w:trPr>
        <w:tc>
          <w:tcPr>
            <w:tcW w:w="2482" w:type="dxa"/>
          </w:tcPr>
          <w:p w:rsidR="00982461" w:rsidRPr="00286DF7" w:rsidRDefault="00982461" w:rsidP="00286DF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Модель</w:t>
            </w:r>
          </w:p>
        </w:tc>
        <w:tc>
          <w:tcPr>
            <w:tcW w:w="5043" w:type="dxa"/>
          </w:tcPr>
          <w:p w:rsidR="00982461" w:rsidRPr="00286DF7" w:rsidRDefault="00982461" w:rsidP="00286DF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ВОМ-код</w:t>
            </w:r>
          </w:p>
        </w:tc>
      </w:tr>
      <w:tr w:rsidR="00982461" w:rsidRPr="00286DF7">
        <w:trPr>
          <w:trHeight w:val="613"/>
        </w:trPr>
        <w:tc>
          <w:tcPr>
            <w:tcW w:w="2482" w:type="dxa"/>
          </w:tcPr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Samsung Galaxy A3 (2016</w:t>
            </w:r>
            <w:r w:rsidRPr="00286DF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3" w:type="dxa"/>
            <w:vAlign w:val="center"/>
          </w:tcPr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FZKDSER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FEDDSER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Розовое золото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FZDDSER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Золотой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(16 Гб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FZWDSER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Белый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(16 Гб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2461" w:rsidRPr="00286DF7">
        <w:trPr>
          <w:trHeight w:val="60"/>
        </w:trPr>
        <w:tc>
          <w:tcPr>
            <w:tcW w:w="2482" w:type="dxa"/>
          </w:tcPr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Samsung Galaxy A5 (2016)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3" w:type="dxa"/>
            <w:vAlign w:val="center"/>
          </w:tcPr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FZKDSER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Чё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FEDDSER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Розовое золото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FZDDSER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Золотой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FZWDSER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Белый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2461" w:rsidRPr="00286DF7">
        <w:trPr>
          <w:trHeight w:val="532"/>
        </w:trPr>
        <w:tc>
          <w:tcPr>
            <w:tcW w:w="2482" w:type="dxa"/>
          </w:tcPr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Samsung Galaxy A7 (2016)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3" w:type="dxa"/>
            <w:vAlign w:val="center"/>
          </w:tcPr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FZKDSER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Чё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FZDDSER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Золотой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(16 Гб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SM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710</w:t>
            </w:r>
            <w:r w:rsidRPr="00286D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FZWDSER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Цвет: Белый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(16 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 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286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982461" w:rsidRPr="00286DF7" w:rsidRDefault="00982461" w:rsidP="0028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2461" w:rsidRPr="008C5E55" w:rsidRDefault="00982461" w:rsidP="009D3730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982461" w:rsidRPr="008C5E55" w:rsidRDefault="00982461" w:rsidP="004F4247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982461" w:rsidRPr="006D1E28" w:rsidRDefault="00982461" w:rsidP="00DC318B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982461" w:rsidRPr="006D1E28" w:rsidRDefault="00982461" w:rsidP="00DC318B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:rsidR="00982461" w:rsidRPr="00EC6B7F" w:rsidRDefault="00982461" w:rsidP="00ED52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C6B7F">
        <w:rPr>
          <w:rFonts w:ascii="Times New Roman" w:hAnsi="Times New Roman" w:cs="Times New Roman"/>
          <w:color w:val="000000"/>
        </w:rPr>
        <w:t xml:space="preserve">Участники </w:t>
      </w:r>
      <w:r>
        <w:rPr>
          <w:rFonts w:ascii="Times New Roman" w:hAnsi="Times New Roman" w:cs="Times New Roman"/>
          <w:color w:val="000000"/>
        </w:rPr>
        <w:t>акции: п</w:t>
      </w:r>
      <w:r w:rsidRPr="00EC6B7F">
        <w:rPr>
          <w:rFonts w:ascii="Times New Roman" w:hAnsi="Times New Roman" w:cs="Times New Roman"/>
          <w:color w:val="000000"/>
        </w:rPr>
        <w:t xml:space="preserve">окупатели </w:t>
      </w:r>
      <w:r>
        <w:rPr>
          <w:rFonts w:ascii="Times New Roman" w:hAnsi="Times New Roman" w:cs="Times New Roman"/>
          <w:color w:val="000000"/>
        </w:rPr>
        <w:t>товаров согласно п. 3</w:t>
      </w:r>
      <w:r w:rsidRPr="00EC6B7F">
        <w:rPr>
          <w:rFonts w:ascii="Times New Roman" w:hAnsi="Times New Roman" w:cs="Times New Roman"/>
          <w:color w:val="000000"/>
        </w:rPr>
        <w:t xml:space="preserve"> в </w:t>
      </w:r>
      <w:r>
        <w:rPr>
          <w:rFonts w:ascii="Times New Roman" w:hAnsi="Times New Roman" w:cs="Times New Roman"/>
          <w:lang w:eastAsia="ko-KR"/>
        </w:rPr>
        <w:t>точке продаж согласно Приложению 1</w:t>
      </w:r>
      <w:r w:rsidRPr="00EC6B7F">
        <w:rPr>
          <w:rFonts w:ascii="Times New Roman" w:hAnsi="Times New Roman" w:cs="Times New Roman"/>
          <w:lang w:eastAsia="ko-KR"/>
        </w:rPr>
        <w:t xml:space="preserve"> в период, указанный в п.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EC6B7F">
        <w:rPr>
          <w:rFonts w:ascii="Times New Roman" w:hAnsi="Times New Roman" w:cs="Times New Roman"/>
          <w:lang w:eastAsia="ko-KR"/>
        </w:rPr>
        <w:t>6 настоящих Правил.</w:t>
      </w:r>
    </w:p>
    <w:p w:rsidR="00982461" w:rsidRPr="00ED521F" w:rsidRDefault="00982461" w:rsidP="00ED52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Суть а</w:t>
      </w:r>
      <w:r w:rsidRPr="00ED521F">
        <w:rPr>
          <w:rFonts w:ascii="Times New Roman" w:hAnsi="Times New Roman" w:cs="Times New Roman"/>
          <w:color w:val="000000"/>
        </w:rPr>
        <w:t>кции заключается в следующем:</w:t>
      </w:r>
    </w:p>
    <w:p w:rsidR="00982461" w:rsidRPr="0030128C" w:rsidRDefault="00982461" w:rsidP="00832843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Участники а</w:t>
      </w:r>
      <w:r w:rsidRPr="009D3730">
        <w:rPr>
          <w:rFonts w:ascii="Times New Roman" w:hAnsi="Times New Roman" w:cs="Times New Roman"/>
          <w:color w:val="000000"/>
        </w:rPr>
        <w:t>кции пр</w:t>
      </w:r>
      <w:r>
        <w:rPr>
          <w:rFonts w:ascii="Times New Roman" w:hAnsi="Times New Roman" w:cs="Times New Roman"/>
          <w:color w:val="000000"/>
        </w:rPr>
        <w:t>иобретают товар, указанный в п. 3</w:t>
      </w:r>
      <w:r w:rsidRPr="009D3730">
        <w:rPr>
          <w:rFonts w:ascii="Times New Roman" w:hAnsi="Times New Roman" w:cs="Times New Roman"/>
          <w:color w:val="000000"/>
        </w:rPr>
        <w:t xml:space="preserve"> настоящих Правил, в период с 15 </w:t>
      </w:r>
      <w:r>
        <w:rPr>
          <w:rFonts w:ascii="Times New Roman" w:hAnsi="Times New Roman" w:cs="Times New Roman"/>
          <w:color w:val="000000"/>
        </w:rPr>
        <w:t>августа 2016 г. до 1</w:t>
      </w:r>
      <w:r w:rsidRPr="00D647CE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сентября 2016 г.</w:t>
      </w:r>
      <w:r w:rsidRPr="009D3730">
        <w:rPr>
          <w:rFonts w:ascii="Times New Roman" w:hAnsi="Times New Roman" w:cs="Times New Roman"/>
          <w:color w:val="000000"/>
        </w:rPr>
        <w:t xml:space="preserve"> включительно в</w:t>
      </w:r>
      <w:r>
        <w:rPr>
          <w:rFonts w:ascii="Times New Roman" w:hAnsi="Times New Roman" w:cs="Times New Roman"/>
          <w:color w:val="000000"/>
        </w:rPr>
        <w:t xml:space="preserve"> т</w:t>
      </w:r>
      <w:r w:rsidRPr="001E794B">
        <w:rPr>
          <w:rFonts w:ascii="Times New Roman" w:hAnsi="Times New Roman" w:cs="Times New Roman"/>
          <w:color w:val="000000"/>
        </w:rPr>
        <w:t xml:space="preserve">очке продаж </w:t>
      </w:r>
      <w:r>
        <w:rPr>
          <w:rFonts w:ascii="Times New Roman" w:hAnsi="Times New Roman" w:cs="Times New Roman"/>
          <w:color w:val="000000"/>
        </w:rPr>
        <w:t>магазинов-партнёров, участвующих в акции</w:t>
      </w:r>
      <w:r w:rsidRPr="001E794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согласно Приложению 1</w:t>
      </w:r>
      <w:r w:rsidRPr="001E794B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Устройство должно быть активировано в период с 15 августа по 1</w:t>
      </w:r>
      <w:r w:rsidRPr="00D647CE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сентября 2016 г. включительно.</w:t>
      </w:r>
      <w:r w:rsidRPr="0024663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 покупке т</w:t>
      </w:r>
      <w:r w:rsidRPr="001E794B">
        <w:rPr>
          <w:rFonts w:ascii="Times New Roman" w:hAnsi="Times New Roman" w:cs="Times New Roman"/>
          <w:color w:val="000000"/>
        </w:rPr>
        <w:t xml:space="preserve">овара </w:t>
      </w:r>
      <w:r>
        <w:rPr>
          <w:rFonts w:ascii="Times New Roman" w:hAnsi="Times New Roman" w:cs="Times New Roman"/>
          <w:color w:val="000000"/>
        </w:rPr>
        <w:t>участник а</w:t>
      </w:r>
      <w:r w:rsidRPr="001E794B">
        <w:rPr>
          <w:rFonts w:ascii="Times New Roman" w:hAnsi="Times New Roman" w:cs="Times New Roman"/>
          <w:color w:val="000000"/>
        </w:rPr>
        <w:t xml:space="preserve">кции получает 3 месяца </w:t>
      </w:r>
      <w:r>
        <w:rPr>
          <w:rFonts w:ascii="Times New Roman" w:hAnsi="Times New Roman" w:cs="Times New Roman"/>
          <w:color w:val="000000"/>
        </w:rPr>
        <w:t xml:space="preserve">бесплатной </w:t>
      </w:r>
      <w:r w:rsidRPr="001E794B">
        <w:rPr>
          <w:rFonts w:ascii="Times New Roman" w:hAnsi="Times New Roman" w:cs="Times New Roman"/>
          <w:color w:val="000000"/>
        </w:rPr>
        <w:t xml:space="preserve">подписки </w:t>
      </w:r>
      <w:r>
        <w:rPr>
          <w:rFonts w:ascii="Times New Roman" w:hAnsi="Times New Roman" w:cs="Times New Roman"/>
          <w:color w:val="000000"/>
        </w:rPr>
        <w:t>на</w:t>
      </w:r>
      <w:r w:rsidRPr="001E794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просмотр фильмов и сериалов в </w:t>
      </w:r>
      <w:r>
        <w:rPr>
          <w:rFonts w:ascii="Times New Roman" w:hAnsi="Times New Roman" w:cs="Times New Roman"/>
          <w:color w:val="000000"/>
          <w:lang w:val="en-US"/>
        </w:rPr>
        <w:t>Amediateka</w:t>
      </w:r>
      <w:r w:rsidRPr="00D87FDE">
        <w:rPr>
          <w:rFonts w:ascii="Times New Roman" w:hAnsi="Times New Roman" w:cs="Times New Roman"/>
          <w:color w:val="000000"/>
        </w:rPr>
        <w:t>.</w:t>
      </w:r>
      <w:r w:rsidRPr="0030128C">
        <w:rPr>
          <w:rFonts w:ascii="Times New Roman" w:hAnsi="Times New Roman" w:cs="Times New Roman"/>
          <w:color w:val="000000"/>
        </w:rPr>
        <w:t xml:space="preserve"> Подробная процедура получения подписки </w:t>
      </w:r>
      <w:r>
        <w:rPr>
          <w:rFonts w:ascii="Times New Roman" w:hAnsi="Times New Roman" w:cs="Times New Roman"/>
          <w:color w:val="000000"/>
        </w:rPr>
        <w:t>на фильмы описана в Приложении 2</w:t>
      </w:r>
      <w:r w:rsidRPr="0030128C">
        <w:rPr>
          <w:rFonts w:ascii="Times New Roman" w:hAnsi="Times New Roman" w:cs="Times New Roman"/>
          <w:color w:val="000000"/>
        </w:rPr>
        <w:t>.</w:t>
      </w:r>
      <w:r>
        <w:rPr>
          <w:color w:val="1F497D"/>
        </w:rPr>
        <w:t xml:space="preserve"> </w:t>
      </w:r>
    </w:p>
    <w:p w:rsidR="00982461" w:rsidRDefault="00982461" w:rsidP="00C41E8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87FDE">
        <w:rPr>
          <w:rFonts w:ascii="Times New Roman" w:hAnsi="Times New Roman" w:cs="Times New Roman"/>
          <w:color w:val="000000"/>
        </w:rPr>
        <w:t xml:space="preserve">Общий срок проведения </w:t>
      </w:r>
      <w:r>
        <w:rPr>
          <w:rFonts w:ascii="Times New Roman" w:hAnsi="Times New Roman" w:cs="Times New Roman"/>
          <w:color w:val="000000"/>
        </w:rPr>
        <w:t>а</w:t>
      </w:r>
      <w:r w:rsidRPr="00D87FDE">
        <w:rPr>
          <w:rFonts w:ascii="Times New Roman" w:hAnsi="Times New Roman" w:cs="Times New Roman"/>
          <w:color w:val="000000"/>
        </w:rPr>
        <w:t xml:space="preserve">кции: </w:t>
      </w:r>
      <w:r w:rsidRPr="00D87FDE">
        <w:rPr>
          <w:rFonts w:ascii="Times New Roman" w:hAnsi="Times New Roman" w:cs="Times New Roman"/>
          <w:b/>
          <w:bCs/>
          <w:color w:val="000000"/>
        </w:rPr>
        <w:t>с 00:00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87FDE">
        <w:rPr>
          <w:rFonts w:ascii="Times New Roman" w:hAnsi="Times New Roman" w:cs="Times New Roman"/>
          <w:b/>
          <w:bCs/>
          <w:color w:val="000000"/>
        </w:rPr>
        <w:t xml:space="preserve">15.08.2016 </w:t>
      </w:r>
      <w:r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Pr="00D87FDE">
        <w:rPr>
          <w:rFonts w:ascii="Times New Roman" w:hAnsi="Times New Roman" w:cs="Times New Roman"/>
          <w:b/>
          <w:bCs/>
          <w:color w:val="000000"/>
        </w:rPr>
        <w:t>по 23:59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87FDE">
        <w:rPr>
          <w:rFonts w:ascii="Times New Roman" w:hAnsi="Times New Roman" w:cs="Times New Roman"/>
          <w:b/>
          <w:bCs/>
          <w:color w:val="000000"/>
        </w:rPr>
        <w:t>1</w:t>
      </w:r>
      <w:r w:rsidRPr="00D647CE">
        <w:rPr>
          <w:rFonts w:ascii="Times New Roman" w:hAnsi="Times New Roman" w:cs="Times New Roman"/>
          <w:b/>
          <w:bCs/>
          <w:color w:val="000000"/>
        </w:rPr>
        <w:t>8</w:t>
      </w:r>
      <w:r w:rsidRPr="00D87FDE">
        <w:rPr>
          <w:rFonts w:ascii="Times New Roman" w:hAnsi="Times New Roman" w:cs="Times New Roman"/>
          <w:b/>
          <w:bCs/>
          <w:color w:val="000000"/>
        </w:rPr>
        <w:t>.09.2016</w:t>
      </w:r>
      <w:r>
        <w:rPr>
          <w:rFonts w:ascii="Times New Roman" w:hAnsi="Times New Roman" w:cs="Times New Roman"/>
          <w:b/>
          <w:bCs/>
          <w:color w:val="000000"/>
        </w:rPr>
        <w:t xml:space="preserve"> г.</w:t>
      </w:r>
      <w:r w:rsidRPr="00D87F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87FDE">
        <w:rPr>
          <w:rFonts w:ascii="Times New Roman" w:hAnsi="Times New Roman" w:cs="Times New Roman"/>
          <w:color w:val="000000"/>
        </w:rPr>
        <w:t>по местному времени</w:t>
      </w:r>
      <w:r w:rsidRPr="00D87FDE">
        <w:rPr>
          <w:rFonts w:ascii="Times New Roman" w:hAnsi="Times New Roman" w:cs="Times New Roman"/>
          <w:b/>
          <w:bCs/>
          <w:color w:val="000000"/>
        </w:rPr>
        <w:t>.</w:t>
      </w:r>
    </w:p>
    <w:p w:rsidR="00982461" w:rsidRDefault="00982461" w:rsidP="00AD78BC">
      <w:pPr>
        <w:pStyle w:val="ListParagraph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lang w:eastAsia="ko-KR"/>
        </w:rPr>
        <w:t>Условия получения подписки</w:t>
      </w:r>
      <w:r w:rsidRPr="00DE6132">
        <w:rPr>
          <w:rFonts w:ascii="Times New Roman" w:hAnsi="Times New Roman" w:cs="Times New Roman"/>
          <w:color w:val="000000"/>
          <w:lang w:eastAsia="ko-KR"/>
        </w:rPr>
        <w:t xml:space="preserve">: </w:t>
      </w:r>
      <w:r>
        <w:rPr>
          <w:rFonts w:ascii="Times New Roman" w:hAnsi="Times New Roman" w:cs="Times New Roman"/>
          <w:color w:val="000000"/>
          <w:lang w:eastAsia="ko-KR"/>
        </w:rPr>
        <w:t>участники а</w:t>
      </w:r>
      <w:r w:rsidRPr="00DE6132">
        <w:rPr>
          <w:rFonts w:ascii="Times New Roman" w:hAnsi="Times New Roman" w:cs="Times New Roman"/>
          <w:color w:val="000000"/>
          <w:lang w:eastAsia="ko-KR"/>
        </w:rPr>
        <w:t>кции должны приоб</w:t>
      </w:r>
      <w:r>
        <w:rPr>
          <w:rFonts w:ascii="Times New Roman" w:hAnsi="Times New Roman" w:cs="Times New Roman"/>
          <w:color w:val="000000"/>
          <w:lang w:eastAsia="ko-KR"/>
        </w:rPr>
        <w:t>рести т</w:t>
      </w:r>
      <w:r w:rsidRPr="00DE6132">
        <w:rPr>
          <w:rFonts w:ascii="Times New Roman" w:hAnsi="Times New Roman" w:cs="Times New Roman"/>
          <w:color w:val="000000"/>
          <w:lang w:eastAsia="ko-KR"/>
        </w:rPr>
        <w:t>овары в указанное в п.</w:t>
      </w:r>
      <w:r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DE6132">
        <w:rPr>
          <w:rFonts w:ascii="Times New Roman" w:hAnsi="Times New Roman" w:cs="Times New Roman"/>
          <w:color w:val="000000"/>
          <w:lang w:eastAsia="ko-KR"/>
        </w:rPr>
        <w:t>6 настоящих Правил время</w:t>
      </w:r>
      <w:r>
        <w:rPr>
          <w:rFonts w:ascii="Times New Roman" w:hAnsi="Times New Roman" w:cs="Times New Roman"/>
          <w:color w:val="000000"/>
          <w:lang w:eastAsia="ko-KR"/>
        </w:rPr>
        <w:t xml:space="preserve">, </w:t>
      </w:r>
      <w:r w:rsidRPr="00DE6132">
        <w:rPr>
          <w:rFonts w:ascii="Times New Roman" w:hAnsi="Times New Roman" w:cs="Times New Roman"/>
          <w:color w:val="000000"/>
          <w:lang w:eastAsia="ko-KR"/>
        </w:rPr>
        <w:t xml:space="preserve">зарегистрироваться на сайте </w:t>
      </w:r>
      <w:hyperlink r:id="rId7" w:history="1">
        <w:r w:rsidRPr="00D854A0">
          <w:rPr>
            <w:rStyle w:val="Hyperlink"/>
          </w:rPr>
          <w:t>http://www.samsung.com/ru/</w:t>
        </w:r>
      </w:hyperlink>
      <w:r>
        <w:t>,</w:t>
      </w:r>
    </w:p>
    <w:p w:rsidR="00982461" w:rsidRDefault="00982461" w:rsidP="00AD78B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 xml:space="preserve">указав адрес своей электронной почты, на который ему будет выслан промокод в течение 14 дней с момента регистрации. Чтобы получить доступ к подписке на просмотр фильмов промокод необходимо активировать на сайте </w:t>
      </w:r>
      <w:hyperlink r:id="rId8" w:history="1">
        <w:r w:rsidRPr="00D854A0">
          <w:rPr>
            <w:rStyle w:val="Hyperlink"/>
            <w:rFonts w:ascii="Times New Roman" w:hAnsi="Times New Roman" w:cs="Times New Roman"/>
            <w:lang w:eastAsia="ko-KR"/>
          </w:rPr>
          <w:t>www.amediateka.ru</w:t>
        </w:r>
      </w:hyperlink>
      <w:r>
        <w:rPr>
          <w:rFonts w:ascii="Times New Roman" w:hAnsi="Times New Roman" w:cs="Times New Roman"/>
          <w:color w:val="000000"/>
          <w:lang w:eastAsia="ko-KR"/>
        </w:rPr>
        <w:t>.</w:t>
      </w:r>
    </w:p>
    <w:p w:rsidR="00982461" w:rsidRPr="00EC6B7F" w:rsidRDefault="00982461" w:rsidP="00AD78BC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EC6B7F">
        <w:rPr>
          <w:rFonts w:ascii="Times New Roman" w:hAnsi="Times New Roman" w:cs="Times New Roman"/>
          <w:color w:val="000000"/>
          <w:lang w:eastAsia="ko-KR"/>
        </w:rPr>
        <w:t xml:space="preserve">Участник может приобрести неограниченное количество акционных </w:t>
      </w:r>
      <w:r>
        <w:rPr>
          <w:rFonts w:ascii="Times New Roman" w:hAnsi="Times New Roman" w:cs="Times New Roman"/>
          <w:color w:val="000000"/>
        </w:rPr>
        <w:t>т</w:t>
      </w:r>
      <w:r w:rsidRPr="00EC6B7F">
        <w:rPr>
          <w:rFonts w:ascii="Times New Roman" w:hAnsi="Times New Roman" w:cs="Times New Roman"/>
          <w:color w:val="000000"/>
        </w:rPr>
        <w:t xml:space="preserve">оваров и получить по одному </w:t>
      </w:r>
      <w:r>
        <w:rPr>
          <w:rFonts w:ascii="Times New Roman" w:hAnsi="Times New Roman" w:cs="Times New Roman"/>
          <w:color w:val="000000"/>
        </w:rPr>
        <w:t>промокоду</w:t>
      </w:r>
      <w:r w:rsidRPr="00EC6B7F">
        <w:rPr>
          <w:rFonts w:ascii="Times New Roman" w:hAnsi="Times New Roman" w:cs="Times New Roman"/>
          <w:color w:val="000000"/>
        </w:rPr>
        <w:t xml:space="preserve"> за каждую покупку. </w:t>
      </w:r>
    </w:p>
    <w:p w:rsidR="00982461" w:rsidRDefault="00982461" w:rsidP="00EC6B7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Выплата денежного эквивалента взамен на подписку не производится ни при каких условиях.</w:t>
      </w:r>
    </w:p>
    <w:p w:rsidR="00982461" w:rsidRDefault="00982461" w:rsidP="00EC6B7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eastAsia="ko-KR"/>
        </w:rPr>
      </w:pPr>
      <w:r w:rsidRPr="00EC6B7F">
        <w:rPr>
          <w:rFonts w:ascii="Times New Roman" w:hAnsi="Times New Roman" w:cs="Times New Roman"/>
          <w:color w:val="000000"/>
          <w:lang w:eastAsia="ko-KR"/>
        </w:rPr>
        <w:t>Акция действует на террито</w:t>
      </w:r>
      <w:r>
        <w:rPr>
          <w:rFonts w:ascii="Times New Roman" w:hAnsi="Times New Roman" w:cs="Times New Roman"/>
          <w:color w:val="000000"/>
          <w:lang w:eastAsia="ko-KR"/>
        </w:rPr>
        <w:t>рии Российской Федерации. Цена т</w:t>
      </w:r>
      <w:r w:rsidRPr="00EC6B7F">
        <w:rPr>
          <w:rFonts w:ascii="Times New Roman" w:hAnsi="Times New Roman" w:cs="Times New Roman"/>
          <w:color w:val="000000"/>
          <w:lang w:eastAsia="ko-KR"/>
        </w:rPr>
        <w:t xml:space="preserve">овара определяется </w:t>
      </w:r>
      <w:r>
        <w:rPr>
          <w:rFonts w:ascii="Times New Roman" w:hAnsi="Times New Roman" w:cs="Times New Roman"/>
          <w:color w:val="000000"/>
          <w:lang w:eastAsia="ko-KR"/>
        </w:rPr>
        <w:t>т</w:t>
      </w:r>
      <w:r w:rsidRPr="00EC6B7F">
        <w:rPr>
          <w:rFonts w:ascii="Times New Roman" w:hAnsi="Times New Roman" w:cs="Times New Roman"/>
          <w:color w:val="000000"/>
          <w:lang w:eastAsia="ko-KR"/>
        </w:rPr>
        <w:t>очками продаж.</w:t>
      </w:r>
    </w:p>
    <w:p w:rsidR="00982461" w:rsidRDefault="00982461" w:rsidP="00EC6B7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eastAsia="ko-KR"/>
        </w:rPr>
      </w:pPr>
      <w:r w:rsidRPr="00EC6B7F">
        <w:rPr>
          <w:rFonts w:ascii="Times New Roman" w:hAnsi="Times New Roman" w:cs="Times New Roman"/>
          <w:color w:val="000000"/>
          <w:lang w:eastAsia="ko-KR"/>
        </w:rPr>
        <w:t>Предложение ограничено</w:t>
      </w:r>
      <w:r>
        <w:rPr>
          <w:rFonts w:ascii="Times New Roman" w:hAnsi="Times New Roman" w:cs="Times New Roman"/>
          <w:color w:val="000000"/>
          <w:lang w:eastAsia="ko-KR"/>
        </w:rPr>
        <w:t>. Акция действует, пока товары и промокоды</w:t>
      </w:r>
      <w:r w:rsidRPr="00EC6B7F">
        <w:rPr>
          <w:rFonts w:ascii="Times New Roman" w:hAnsi="Times New Roman" w:cs="Times New Roman"/>
          <w:color w:val="000000"/>
          <w:lang w:eastAsia="ko-KR"/>
        </w:rPr>
        <w:t xml:space="preserve"> есть в наличии.</w:t>
      </w:r>
    </w:p>
    <w:p w:rsidR="00982461" w:rsidRPr="00313A80" w:rsidRDefault="00982461" w:rsidP="00313A8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Акции могут пересекаться.</w:t>
      </w:r>
    </w:p>
    <w:p w:rsidR="00982461" w:rsidRPr="00EC6B7F" w:rsidRDefault="00982461" w:rsidP="00313A80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lang w:eastAsia="ko-KR"/>
        </w:rPr>
      </w:pPr>
      <w:r w:rsidRPr="00EC6B7F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>а</w:t>
      </w:r>
      <w:r w:rsidRPr="00EC6B7F">
        <w:rPr>
          <w:rFonts w:ascii="Times New Roman" w:hAnsi="Times New Roman" w:cs="Times New Roman"/>
        </w:rPr>
        <w:t>кции означает ознакомление и по</w:t>
      </w:r>
      <w:r>
        <w:rPr>
          <w:rFonts w:ascii="Times New Roman" w:hAnsi="Times New Roman" w:cs="Times New Roman"/>
        </w:rPr>
        <w:t>лное согласие у</w:t>
      </w:r>
      <w:r w:rsidRPr="00EC6B7F">
        <w:rPr>
          <w:rFonts w:ascii="Times New Roman" w:hAnsi="Times New Roman" w:cs="Times New Roman"/>
        </w:rPr>
        <w:t xml:space="preserve">частника с настоящими Правилами. Организатор </w:t>
      </w:r>
      <w:r>
        <w:rPr>
          <w:rFonts w:ascii="Times New Roman" w:hAnsi="Times New Roman" w:cs="Times New Roman"/>
        </w:rPr>
        <w:t>а</w:t>
      </w:r>
      <w:r w:rsidRPr="00EC6B7F">
        <w:rPr>
          <w:rFonts w:ascii="Times New Roman" w:hAnsi="Times New Roman" w:cs="Times New Roman"/>
        </w:rPr>
        <w:t>кций вправе в любое время внести изменения в настоящие Правила.</w:t>
      </w:r>
      <w:r w:rsidRPr="00EC6B7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982461" w:rsidRPr="001F4CF1" w:rsidRDefault="00982461" w:rsidP="002D3A1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2461" w:rsidRDefault="0098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2461" w:rsidRDefault="00982461">
      <w:pPr>
        <w:rPr>
          <w:rFonts w:ascii="Times New Roman" w:hAnsi="Times New Roman" w:cs="Times New Roman"/>
        </w:rPr>
      </w:pPr>
      <w:r w:rsidRPr="006D1832">
        <w:rPr>
          <w:rFonts w:ascii="Times New Roman" w:hAnsi="Times New Roman" w:cs="Times New Roman"/>
        </w:rPr>
        <w:t>Приложение 1</w:t>
      </w:r>
    </w:p>
    <w:p w:rsidR="00982461" w:rsidRPr="00701788" w:rsidRDefault="00982461" w:rsidP="009D37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Розничные точки продаж </w:t>
      </w:r>
      <w:r>
        <w:rPr>
          <w:rFonts w:ascii="Times New Roman" w:hAnsi="Times New Roman" w:cs="Times New Roman"/>
          <w:b/>
          <w:bCs/>
          <w:lang w:val="en-US"/>
        </w:rPr>
        <w:t>Samsung</w:t>
      </w:r>
    </w:p>
    <w:tbl>
      <w:tblPr>
        <w:tblW w:w="13278" w:type="dxa"/>
        <w:tblInd w:w="-106" w:type="dxa"/>
        <w:tblLook w:val="00A0"/>
      </w:tblPr>
      <w:tblGrid>
        <w:gridCol w:w="490"/>
        <w:gridCol w:w="2794"/>
        <w:gridCol w:w="6439"/>
        <w:gridCol w:w="1635"/>
        <w:gridCol w:w="960"/>
        <w:gridCol w:w="960"/>
      </w:tblGrid>
      <w:tr w:rsidR="00982461" w:rsidRPr="00286DF7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EB6A57">
              <w:rPr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EB6A57">
              <w:rPr>
                <w:b/>
                <w:bCs/>
                <w:color w:val="000000"/>
                <w:lang w:val="en-US" w:eastAsia="en-US"/>
              </w:rPr>
              <w:t>Юридическое лицо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EB6A57">
              <w:rPr>
                <w:b/>
                <w:bCs/>
                <w:color w:val="000000"/>
                <w:lang w:val="en-US" w:eastAsia="en-US"/>
              </w:rPr>
              <w:t>Юридический адрес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en-US"/>
              </w:rPr>
            </w:pPr>
            <w:r w:rsidRPr="00EB6A57">
              <w:rPr>
                <w:b/>
                <w:bCs/>
                <w:color w:val="000000"/>
                <w:lang w:val="en-US" w:eastAsia="en-US"/>
              </w:rPr>
              <w:t>ОГРН / ОГРИП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М.видео Менеджмент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105066, г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Москва,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Нижняя Красносельская,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40/12, корп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1057746840095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«Медиа-Маркт-Сатурн»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127015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Москва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Новодмитровская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5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стр.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1057747537430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«Эльдорадо»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 xml:space="preserve">125493, </w:t>
            </w:r>
            <w:r>
              <w:rPr>
                <w:color w:val="000000"/>
                <w:sz w:val="18"/>
                <w:szCs w:val="18"/>
                <w:lang w:eastAsia="en-US"/>
              </w:rPr>
              <w:t>г.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 xml:space="preserve"> Москва, ул. Смольная,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5077746354450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«КОМПЬЮТЕРНЫЙ ЦЕНТР ДНС»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690068, г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Владивосток, пр-т 100-летия Владивостока,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155, корп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3, оф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22501309797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БизнесПРО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107061,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Москва, Преображенская пл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8, этаж 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1097746849529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«Бинглайн</w:t>
            </w: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386300, Республика Ингушетия,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Малгобек, ул. 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Осканова,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7,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1120601001069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«К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иргу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367015, Республика Дагестан, г. Махачкала, ул. 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Акушинского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 xml:space="preserve"> 1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1020502462782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ЭЛЕКТРОБЫТ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Республика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Дагестан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</w:t>
            </w:r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изилюрт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ул. 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>Буйнакского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1F348A">
              <w:rPr>
                <w:color w:val="000000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1150546000296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«Новый Мир»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190031, г. Санкт-Петербург, Московский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пр-т,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литер 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1147847376291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«Смарт»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183038, г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Мурманск,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Дзержинского,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1155190000371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F348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F348A">
              <w:rPr>
                <w:color w:val="000000"/>
                <w:sz w:val="18"/>
                <w:szCs w:val="18"/>
                <w:lang w:eastAsia="en-US"/>
              </w:rPr>
              <w:t>ООО «Система-Б»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163002, г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Архангельск, наб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Северной </w:t>
            </w:r>
            <w:r>
              <w:rPr>
                <w:color w:val="000000"/>
                <w:sz w:val="18"/>
                <w:szCs w:val="18"/>
                <w:lang w:eastAsia="en-US"/>
              </w:rPr>
              <w:t>Д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вины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>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14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корп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1042900023341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«РИТЕК»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173025, г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Великий Новгород,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Кочетова,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23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1075321005495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ООО «Видео Маркет»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197342,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Санкт-Петербург, ул. Торжковская,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5067847125616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«Про-Маркет»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5D2A06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194356,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г. Санкт-Петербург, Просвещения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пр-т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д. 23, лит. 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1137847243819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«С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ИТИ МАРКЕТ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»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198152,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г. Санкт-Петербург,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Краснопутиловская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1147847155763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«Планета Техно»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194044, г. Санкт-Петербург, ул. Боткинская, д. 15, корп.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1, пом. 22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1147847183516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КЕЙ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191025,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Санкт-Петербург, ул. Марата,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8, пом. 15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1027809259092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«Парк Крым»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295006,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Симферополь,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Карла Маркса,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1149102005436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«Мобайл-Логистик»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680512, Хабаровский край,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Хабаровский р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н, с. Галкино, ул.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Мира,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15А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10927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20001220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СТ Дальний Восток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690087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Владивосток, ул. Деревенская,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1092538007825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Оптовые технологии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690001, г. Владивосток, ул. Дальзаводская, д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1152536007161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«ТелМарт Якутск»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677000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Якутск,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Пояркова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10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кв. 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1081435002604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«МЕГАБИТ»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675000, г. Благовещенск, ул. Зейская,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173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1042800012199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«Позитроника-Амур»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675000, г. Благовещенск, ул. 50 лет Октября,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65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1062801070144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«В-Лазер»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690106, г. Владивосток, Океанский пр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т,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52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1072540010399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ООО «Центр Цифровой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Техники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677000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Якутск, ул.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Лермонтова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 62/1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к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орп.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1081435001966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«Техпром» (ООО «Комлайн»)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610000,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Киров,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Московская,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1144345010930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«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Цифроград» (ООО «Цифромир»)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153000, г. Иваново, ул. Зверева,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1133702003665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Прогресс-Комму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никации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127276, г. Москва, ул. Ботаническая,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14, оф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1117746983903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Мегабит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Электросталь,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Корешкова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/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1155053001135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Паритет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>127018, г. Москва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Складочная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1, стр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5, оф.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315А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1167746279326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ООО «Т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ехнотек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105275, г. Москва, пр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т Буд</w:t>
            </w:r>
            <w:r>
              <w:rPr>
                <w:color w:val="000000"/>
                <w:sz w:val="18"/>
                <w:szCs w:val="18"/>
                <w:lang w:eastAsia="en-US"/>
              </w:rPr>
              <w:t>ё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нного,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1157746618974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«Про-Маркет»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5D2A06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194356,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г. Санкт-Петербург, Просвещения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пр-т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д. 23, лит. 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1137847243819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НТЕРТЕХ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»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(ЭЛЕКС)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г. Рязань, ул. Ленина, д. 2/68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1026201257411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ТрейдТелекомКомпани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117463, г. Москва, Новоясеневский пр-т, д. 32, корп.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1, офис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1157746107529</w:t>
            </w:r>
            <w:r w:rsidRPr="00EB6A57">
              <w:rPr>
                <w:rFonts w:eastAsia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ОнЛайн Трейд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125190</w:t>
            </w:r>
            <w:r>
              <w:rPr>
                <w:color w:val="000000"/>
                <w:sz w:val="18"/>
                <w:szCs w:val="18"/>
                <w:lang w:eastAsia="en-US"/>
              </w:rPr>
              <w:t>, г. Москва, Ленинградский пр-т,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80, корп.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1027700458543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ООО «Технопарк-Центр»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Москва, ул. Авиамоторная, д. 65, стр.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1077746045607</w:t>
            </w:r>
            <w:r w:rsidRPr="00EB6A57">
              <w:rPr>
                <w:rFonts w:eastAsia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«Элегия Запад»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Москва, ул. Адм. Лазарева, д.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bookmarkStart w:id="0" w:name="_GoBack"/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</w:t>
            </w:r>
            <w:bookmarkEnd w:id="0"/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56952007277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Тренд Телеком Центр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МО, г. Москва, Волгоградский пр-т,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117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орп.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1136952011129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«Тренд Телеком Запад»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Лотошино, ул. Почтовая, д. 4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1136908000305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«Тренд Телеком Вос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ток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Люберцы, ул. Волковская, д. 2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1136908000294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Тренд Телеком Восток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МО, г. Люберцы,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Смирновская,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1136908000294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«Тренд Телеком Центр»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Москва,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ул. Широкая, д. 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1136952011129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«Тренд Телеком Север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Мытищи, ул. Колонцова, д. 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1136952011130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Тренд Телеком Север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МО, г. Павловский Посад,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Большая Покровская,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«Тренд Телеком Центр»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Москва,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Измайловский б</w:t>
            </w:r>
            <w:r>
              <w:rPr>
                <w:color w:val="000000"/>
                <w:sz w:val="18"/>
                <w:szCs w:val="18"/>
                <w:lang w:eastAsia="en-US"/>
              </w:rPr>
              <w:t>ул.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д. 47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1136952011129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ООО «Тренд Телеком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Север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Талдом, ул. Калязинская, д. 49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1136952011130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Тренд Телеком Восток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МО, г. Томилино, Егорьевское ш., д.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1136908000294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Тренд Телеком Запад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МО, г. Павлово Подворье, д. Новинки,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1136908000305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«Элегия»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ТО, г. Нелидово, ул. Матросова, д. 7/15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1026901609646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«Элегия»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ТО, г. Торжок, пер. Дзержинского,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1026901609646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«Элегия»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ТО, г. Торопец, ул. Советская, д. 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1026901609646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«Элегия»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ТО, г. Тверь, ул. Вагжанова, д. 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1026901609646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Инфо Связь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МО, г. Электрогорск, Советская пл.,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7-1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1136952019742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«Элегия»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ТО, г. Тверь, б</w:t>
            </w:r>
            <w:r>
              <w:rPr>
                <w:color w:val="000000"/>
                <w:sz w:val="18"/>
                <w:szCs w:val="18"/>
                <w:lang w:eastAsia="en-US"/>
              </w:rPr>
              <w:t>ул.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Цанова, д. 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1026901609646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«Элегия»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ТО, г. Тверь, пр-т Калинина,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15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стр.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1026901609646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Симка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300012, г.Тула, ул.Первомайская/пр.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Ленина, д. 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4/65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1117154016044</w:t>
            </w:r>
            <w:r w:rsidRPr="00EB6A57">
              <w:rPr>
                <w:rFonts w:eastAsia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КРОНАР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107207,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Москва, Щё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лковское ш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1147746461422</w:t>
            </w:r>
            <w:r w:rsidRPr="00EB6A57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ООО «Интернет решения»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125252,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Москва, Чапаевский пер.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1027739244741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ООО «Альфа»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109518, г. Москва, ул. Грайвороновская, д. 8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А, офис пом. 1П, ком. 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1157746509832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ООО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Славия Тех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670045, Р</w:t>
            </w:r>
            <w:r>
              <w:rPr>
                <w:color w:val="000000"/>
                <w:sz w:val="18"/>
                <w:szCs w:val="18"/>
                <w:lang w:eastAsia="en-US"/>
              </w:rPr>
              <w:t>еспублика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Б</w:t>
            </w:r>
            <w:r>
              <w:rPr>
                <w:color w:val="000000"/>
                <w:sz w:val="18"/>
                <w:szCs w:val="18"/>
                <w:lang w:eastAsia="en-US"/>
              </w:rPr>
              <w:t>урятия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>г.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У</w:t>
            </w:r>
            <w:r>
              <w:rPr>
                <w:color w:val="000000"/>
                <w:sz w:val="18"/>
                <w:szCs w:val="18"/>
                <w:lang w:eastAsia="en-US"/>
              </w:rPr>
              <w:t>лан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-У</w:t>
            </w:r>
            <w:r>
              <w:rPr>
                <w:color w:val="000000"/>
                <w:sz w:val="18"/>
                <w:szCs w:val="18"/>
                <w:lang w:eastAsia="en-US"/>
              </w:rPr>
              <w:t>дэ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пр-т Автомобилистов,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5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1023030978610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«Центр»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426053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 г. Ижевск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 xml:space="preserve"> ул. Ворошилова,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1021801445786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«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Интерантенна»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644042, г. Омск,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ул. Фрунзе,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40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орп.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1085509001600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«Снежный барс»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670047, Республика Бурятия, г. Улан-Удэ, ул.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Сахьяновой,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936E2A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1080326009940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«ДН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С-Белгород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394036,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Воронеж, пр-т Революции,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1123668004734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«ДНС НН плюс»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603002, г. Нижний Новгород, ул. Луначарского,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25, п.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1125257002276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936E2A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936E2A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936E2A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936E2A">
              <w:rPr>
                <w:color w:val="000000"/>
                <w:sz w:val="18"/>
                <w:szCs w:val="18"/>
                <w:lang w:eastAsia="en-US"/>
              </w:rPr>
              <w:t>ООО «ДНС-Це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нтр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607680,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Кстовский </w:t>
            </w:r>
            <w:r>
              <w:rPr>
                <w:color w:val="000000"/>
                <w:sz w:val="18"/>
                <w:szCs w:val="18"/>
                <w:lang w:eastAsia="en-US"/>
              </w:rPr>
              <w:t>р-н, д. Афонино, Казанское ш.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25, стр. 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1125001000123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ООО «ДНАС Амур»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690091,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г .Владивосток,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Комсомольская,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1132540001692</w:t>
            </w:r>
            <w:r w:rsidRPr="00EB6A57">
              <w:rPr>
                <w:rFonts w:ascii="Arial" w:hAnsi="Arial" w:cs="Arial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ООО «ДНС Приморье»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690005, г. Владивосток,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Светланская,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лит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1122536004535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ООО «ДНС-Тверь»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143910, Московская обл.,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Балашиха, ул. Звё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здная,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7 Б, оф. 421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1E058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112</w:t>
            </w:r>
            <w:r w:rsidRPr="00EB6A57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5001000057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ДН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С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-ЦФО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143909, Московская обл., г. Балашиха, ул.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Зв</w:t>
            </w:r>
            <w:r>
              <w:rPr>
                <w:color w:val="000000"/>
                <w:sz w:val="18"/>
                <w:szCs w:val="18"/>
                <w:lang w:eastAsia="en-US"/>
              </w:rPr>
              <w:t>ё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здная, д. 7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Б, пом. 418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1147847129330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ДНС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Трейд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Иркутск, ул. 2-я Железнодорожная,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1113850012220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ДНС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Байкал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Иркутск, ул. Свердлова,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1133850010018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Компьютерный Мир </w:t>
            </w:r>
            <w:r>
              <w:rPr>
                <w:color w:val="000000"/>
                <w:sz w:val="18"/>
                <w:szCs w:val="18"/>
                <w:lang w:eastAsia="en-US"/>
              </w:rPr>
              <w:t>–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На Сенной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190031,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Санкт-Петербург, Сенная пл.,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1027810346277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ДНС-Альта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ир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Казань, </w:t>
            </w:r>
            <w:r>
              <w:rPr>
                <w:color w:val="000000"/>
                <w:sz w:val="18"/>
                <w:szCs w:val="18"/>
                <w:lang w:eastAsia="en-US"/>
              </w:rPr>
              <w:t>у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л. Баумана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68, пом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1121690002125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ООО «Юлмарт РСК»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г. Санкт-Петербург, пр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т Сизова, д. 2, лит.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1117847607900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НОТИК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129110,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Москва, Гиляровского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68, стр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1117746869008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АО «Русская Телефонная Компания»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109147,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Москва, ул. Воронцовская,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5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стр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1027739165662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OOO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«МобилСовет»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117342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Москва, ул. Введенского,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23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стр.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1037719022440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Реванш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410012,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Саратов,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им.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И.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Чапаева,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1106455000365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ООО «ОПТИТРЕЙД»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443076, г. Самара, ул. Авроры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63, 7 эт., пом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1156313047890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Прайм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42960, </w:t>
            </w: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ензенская обл.,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Заречный,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Комсомольская,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1025801499570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ООО «Новые Технологии»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355035, Ставропольский край,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Ставрополь, 2-я Промышленная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27, пом.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2651012612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7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Техно-торговый центр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ФОЛИУМ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398046,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Липецкая обл., г.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Липецк,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П.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И. Смородина,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13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1024800831351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Кокоев И.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117437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Москва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ул. Островитянова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310774631900753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Михитарьянц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А.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Пятигорск,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Московская,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304263222400053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Оганисян А. А.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356420, Ставропольский край, г. Благодарный, пер.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Малый, д. 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3042642086002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92 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Лачиев Р.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М.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г. Грозный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ул. Маяковского,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308203405200016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Чапанов Ш.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К.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5D2A06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367021, </w:t>
            </w:r>
            <w:r>
              <w:rPr>
                <w:color w:val="000000"/>
                <w:sz w:val="18"/>
                <w:szCs w:val="18"/>
                <w:lang w:eastAsia="en-US"/>
              </w:rPr>
              <w:t>Республика Дагестан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г. Махачкала 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пгт. Кяхулай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ул. </w:t>
            </w:r>
            <w:r>
              <w:rPr>
                <w:color w:val="000000"/>
                <w:sz w:val="18"/>
                <w:szCs w:val="18"/>
                <w:lang w:eastAsia="en-US"/>
              </w:rPr>
              <w:t>Шоссейная 2-я , д.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 xml:space="preserve"> 14</w:t>
            </w: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30805622700003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Алисултанов М.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Республика Дагестан,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Махачкала,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Буйнакского,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304056006900025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Эртуев М.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Х.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369000,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Черкесск,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З.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Космодемьянской,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310091708400013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Мелихов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И.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357500,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Пятигорск,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Островского,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304263222400108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Караев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З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363750,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Моздок, ул. Комсомольская,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304151013900110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Грудов Игорь Юрьевич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198332,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Санкт-Петербург,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Маршала Казакова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35, </w:t>
            </w:r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ав</w:t>
            </w:r>
            <w:r>
              <w:rPr>
                <w:color w:val="000000"/>
                <w:sz w:val="18"/>
                <w:szCs w:val="18"/>
                <w:lang w:eastAsia="en-US"/>
              </w:rPr>
              <w:t>. 3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305784717300251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Бинеев А.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Н.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191014, г. Санкт-Петербург, ул. Артиллерийская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1,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Европа-Хаус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312784704800393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ИП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Андреева Н.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М.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236011, Калининградская обл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г. Калининград, </w:t>
            </w:r>
            <w:r>
              <w:rPr>
                <w:color w:val="000000"/>
                <w:sz w:val="18"/>
                <w:szCs w:val="18"/>
                <w:lang w:eastAsia="en-US"/>
              </w:rPr>
              <w:t>ул.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Шевцовой,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30439063400034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Волженин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197343,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Санкт-Петербург, ул. Земледельческая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5, корп.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314470302200027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Янцев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188640, Ленинградская обл., Всеволожский р-н, пос.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Лесное,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314784715600041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ПТ Терех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ён (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21 век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Магадан, Колымское ш</w:t>
            </w:r>
            <w:r>
              <w:rPr>
                <w:color w:val="000000"/>
                <w:sz w:val="18"/>
                <w:szCs w:val="18"/>
                <w:lang w:eastAsia="en-US"/>
              </w:rPr>
              <w:t>., д.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304491015300052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Ганина Н.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677014, г. Якутск, ул. Можайского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17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корп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315144700005526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ИП Мельситов Александр Юрьевич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675000, Амурская обл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г. Благовещенск, ул.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Мухина, д. </w:t>
            </w: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3/1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3152801000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00082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ИП Иванов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В. (КПСС)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690002,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Владивосток, Океанский пр-т,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101 </w:t>
            </w:r>
            <w:r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309254008600011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ИП Иванова К.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В. (КПСС)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690062, г. Владивосток, ул. Днепровская, д. 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309253808600036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ИП Витько Е.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Ю. (КПСС)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690002, г. Владивосток, Океанский пр-т,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101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304253609200071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ИП Драга Н.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Л. (КПСС)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690089,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Владивосток, ул. Иртышская, д. 40, корп. </w:t>
            </w: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311253807600030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ИП Ильенко К.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В. (КПСС)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690014, г. Владивосток, пр-т Красного Знамени, д. 117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Д, кв. 193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311253608300019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Трегубов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Ю.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с. Михайловка Михайловского района Приморского края, ул.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Квартал 3,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304251107000166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Сараханов К.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К.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ТО, г. Лихославль,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Первомайская,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306690808800048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Васильев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428055, Республика Чувашия,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Новочебоксарск, ул. Советская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37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305212900900105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ИП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Филиппов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428000, г.Чебоксары, ул. М.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Залка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12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310213005700174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ИП Валиев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Йошкар</w:t>
            </w:r>
            <w:r>
              <w:rPr>
                <w:color w:val="000000"/>
                <w:sz w:val="18"/>
                <w:szCs w:val="18"/>
                <w:lang w:eastAsia="en-US"/>
              </w:rPr>
              <w:t>-О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ла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Ч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ехова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оф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304121511200011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Иванов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Чебоксары,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 xml:space="preserve">Фруктовая,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1E0587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304212918800280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Колотилин Дмитрий Дмитриевич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656067,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Барнаул,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Павловский тракт,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304222229200262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1E058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1E058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1E0587">
              <w:rPr>
                <w:color w:val="000000"/>
                <w:sz w:val="18"/>
                <w:szCs w:val="18"/>
                <w:lang w:eastAsia="en-US"/>
              </w:rPr>
              <w:t>ИП Ря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бов Александр Иванович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432063,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Ульяновск, 2</w:t>
            </w:r>
            <w:r>
              <w:rPr>
                <w:color w:val="000000"/>
                <w:sz w:val="18"/>
                <w:szCs w:val="18"/>
                <w:lang w:eastAsia="en-US"/>
              </w:rPr>
              <w:t>-й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пер.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Мира,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28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304732601400024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Факиев Фе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льгат Нуритдинович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450103,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Уфа,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Высотная,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309026430000049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Нестеренко Андрей Александрович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344025,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Ростов-на-Дону, ул. 21</w:t>
            </w:r>
            <w:r>
              <w:rPr>
                <w:color w:val="000000"/>
                <w:sz w:val="18"/>
                <w:szCs w:val="18"/>
                <w:lang w:eastAsia="en-US"/>
              </w:rPr>
              <w:t>-я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Линия,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308616736200035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П Киреев Антон Александрович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414040,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Астрахань, у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л. Хлебникова,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306301524400010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307179, г. Железногорск,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Воинов-Интернационалистов,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305014, г. Курск, пр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т Победы,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48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305007, г. Курск,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Сумская,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44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305023, г. Курск,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Энгельса,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305022, г. Курск, 1-я Вишневая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ул.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307170, г. Железногорск,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Ленина,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305000, г. Курск,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Ленина,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307251, г. Курчатов, пр-т Коммунистический,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33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305040, г. Курск, пр-т Дружбы,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305018, г. Курск,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Харьковская,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305001, г. Курск,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ул.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Щепкина,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305040, г. Курск,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Студенческая,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305001, г. Курск,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ул.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Дзержинского,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305021, г. Курск,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ул.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Карла Маркса,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305021, г. Курск,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Карла Маркса,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307250, г. Курчатов,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Энергетиков,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302029, г. Орёл, Карачевское </w:t>
            </w:r>
            <w:r>
              <w:rPr>
                <w:color w:val="000000"/>
                <w:sz w:val="18"/>
                <w:szCs w:val="18"/>
                <w:lang w:eastAsia="en-US"/>
              </w:rPr>
              <w:t>ш.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Симка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5D2A06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300012,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Тула,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Первомайская/пр. 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 xml:space="preserve">Ленина, д. </w:t>
            </w:r>
            <w:r w:rsidRPr="005D2A0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4/65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1117154016044 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Киреев Антон Александрович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414040,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Астрахань, у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л. Хлебникова,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306301524400010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БизнесПРО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107061, г. Москва, Преображенская пл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8, эт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1097746849529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Хромов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141207, г. Пушкино, пр-т Московский,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5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304503834900170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«Антал»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115419, г. Москва, ул. Орджоникидзе, д. 11,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стр. 1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A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1117746763672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Сам Рус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241035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Брянск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мк-н Московский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43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1133256007510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Рожнин И.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Б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115211, г. Москва, Каширское ш.,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55, к</w:t>
            </w:r>
            <w:r>
              <w:rPr>
                <w:color w:val="000000"/>
                <w:sz w:val="18"/>
                <w:szCs w:val="18"/>
                <w:lang w:eastAsia="en-US"/>
              </w:rPr>
              <w:t>орп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655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304770000485514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ИП Дроков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И.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392047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Тамбов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ул. Рылеева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106/2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304682911200125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ООО «АльфаКомп»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Мурманск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ул. Дзержинского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2/33</w:t>
            </w: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1125190015147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«Галакси»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197046, г. С</w:t>
            </w:r>
            <w:r>
              <w:rPr>
                <w:color w:val="000000"/>
                <w:sz w:val="18"/>
                <w:szCs w:val="18"/>
                <w:lang w:eastAsia="en-US"/>
              </w:rPr>
              <w:t>анкт-Петербург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ул. Куйбышева,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32, лит.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1137847127604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Ерохин С.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В.</w:t>
            </w: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183032, г.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Мурманск, ул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Ломоносова, д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19,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63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304511035500014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«Титан»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Ленинградская обл., Выборгский р-н,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Выборг, пр.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Ленина,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1104704000532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Го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рбенко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А.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677000,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Якутск, ул. Ярославского, д. 30-22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311143536200089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153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Иванов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690002, г. Владивосток, Океанский пр-т,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101а-44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309254008600011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Иванова К.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690062, г. Владивосток, ул. Днепровская, д. 45-28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309253808600036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ИП Литаврин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А.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676450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Амурская область,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Свободный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Карла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Маркса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23-3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307280702400014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Мисько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690041, г. Владивосток, ул. Полетаева,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17,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309253936400013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Тимакова 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Ю.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693000, г. Южно-Сахалинск,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у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л. Чехова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70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313650103800053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Фролов С.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А.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683015,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Петропавловск-Камчатский, Петропавловское ш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18-9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304410112700039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Реал Электроник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679016, г. Биробиджан, ул. Пионерская,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64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1027900508349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«Трио ЦТ»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685000, г. Магадан, ул. Пролетарская, д. 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1134910008573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«Эпси ЛТД»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692904, г. Находка, Находкинский пр-т,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1022500707118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«Носимо»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105066, г. Москва, ул. Спартаковская, д. 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1157746450465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«Салон-Магазин»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125315,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Москва, ул. Часовая, д. 23 А, оф.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1127747091010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«Салон-Магазин»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142600, Московская обл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г. Орехово-Зуево, ул.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Бабушкина, д. 2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А, оф. 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1095027004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165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Немцова Е.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Н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125057, г. Москва, Ленингра</w:t>
            </w:r>
            <w:r>
              <w:rPr>
                <w:color w:val="000000"/>
                <w:sz w:val="18"/>
                <w:szCs w:val="18"/>
                <w:lang w:eastAsia="en-US"/>
              </w:rPr>
              <w:t>дский пр-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т, д. </w:t>
            </w:r>
            <w:r>
              <w:rPr>
                <w:color w:val="000000"/>
                <w:sz w:val="18"/>
                <w:szCs w:val="18"/>
                <w:lang w:eastAsia="en-US"/>
              </w:rPr>
              <w:t>77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корп.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3, кв. 271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308770000104822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Покладов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Ю.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109382, г. Москва, ул. Краснодарская,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12,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308770000120920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Короедов А. Д.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111020, г. Москва, ул. </w:t>
            </w:r>
            <w:r>
              <w:rPr>
                <w:color w:val="000000"/>
                <w:sz w:val="18"/>
                <w:szCs w:val="18"/>
                <w:lang w:eastAsia="en-US"/>
              </w:rPr>
              <w:t>2-я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Синичкина,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11,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308770000123282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Смарт Ретеил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121059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Москва,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1-я Бородинская,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А, пом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1, ком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1147746559839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«Гэлэксимарт»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125008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 Москва, ул. Михалковская,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16/1, пом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1П, ком. </w:t>
            </w: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1167746125546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ТехноВ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346900,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Новошахтинск, ул. Базарная,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26 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1086151000100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ООО Фирма «Дайком»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346500,</w:t>
            </w: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Шахты,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Советская,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214 </w:t>
            </w:r>
            <w:r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1026102774510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Саркисов А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С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354003, г. Сочи, ул. Вишн</w:t>
            </w:r>
            <w:r>
              <w:rPr>
                <w:color w:val="000000"/>
                <w:sz w:val="18"/>
                <w:szCs w:val="18"/>
                <w:lang w:eastAsia="en-US"/>
              </w:rPr>
              <w:t>ё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вая, д. 4, кв. 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111236012450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ИП Довгий Иван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305040,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Курск, ул. Дружбы,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7, кв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 319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304463205100451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«Альда»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362040,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Владикавказ, ул. Владимира Тхапсаева,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1021500579540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«Камертон»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121096,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Москва, ул. 2</w:t>
            </w:r>
            <w:r>
              <w:rPr>
                <w:color w:val="000000"/>
                <w:sz w:val="18"/>
                <w:szCs w:val="18"/>
                <w:lang w:eastAsia="en-US"/>
              </w:rPr>
              <w:t>-я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Фил</w:t>
            </w:r>
            <w:r>
              <w:rPr>
                <w:color w:val="000000"/>
                <w:sz w:val="18"/>
                <w:szCs w:val="18"/>
                <w:lang w:eastAsia="en-US"/>
              </w:rPr>
              <w:t>ё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вская, д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корп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1127747180186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ООО «Электроника»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190031,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Санкт-Петербург, </w:t>
            </w:r>
            <w:r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аб</w:t>
            </w:r>
            <w:r>
              <w:rPr>
                <w:color w:val="000000"/>
                <w:sz w:val="18"/>
                <w:szCs w:val="18"/>
                <w:lang w:eastAsia="en-US"/>
              </w:rPr>
              <w:t>. реки Фо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нтанки,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109, литер А, пом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15</w:t>
            </w:r>
            <w:r>
              <w:rPr>
                <w:color w:val="000000"/>
                <w:sz w:val="18"/>
                <w:szCs w:val="18"/>
                <w:lang w:eastAsia="en-US"/>
              </w:rPr>
              <w:t>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1137847330774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Нестеренко Андрей Александрович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344025,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Ростов-на-Дону, ул. 21</w:t>
            </w:r>
            <w:r>
              <w:rPr>
                <w:color w:val="000000"/>
                <w:sz w:val="18"/>
                <w:szCs w:val="18"/>
                <w:lang w:eastAsia="en-US"/>
              </w:rPr>
              <w:t>-я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Линия,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308616736200035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Кар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аев Валерий Заурбекович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363750,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Моздок, ул. Комсомольская,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304151013900110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Кравченко И.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744D4">
              <w:rPr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344012,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Ростов-на-Дону, ул. Мечникова,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59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309616101600022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Киреев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414040,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Астрахань, ул. Хлебникова, д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3, кв</w:t>
            </w:r>
            <w:r>
              <w:rPr>
                <w:color w:val="000000"/>
                <w:sz w:val="18"/>
                <w:szCs w:val="18"/>
                <w:lang w:eastAsia="en-US"/>
              </w:rPr>
              <w:t>. 9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306301524400010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>ИП Гаджимуратов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368600,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г.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Дербент, ул. Советская, д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8, кв. 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1022401405190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color w:val="000000"/>
                <w:sz w:val="18"/>
                <w:szCs w:val="18"/>
                <w:lang w:eastAsia="en-US"/>
              </w:rPr>
              <w:t xml:space="preserve">ООО Новые Технологии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355035,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Ставрополь, ул. 2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я Промышлен</w:t>
            </w:r>
            <w:r>
              <w:rPr>
                <w:color w:val="000000"/>
                <w:sz w:val="18"/>
                <w:szCs w:val="18"/>
                <w:lang w:eastAsia="en-US"/>
              </w:rPr>
              <w:t>н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ая,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27, пом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1152651012612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8744D4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8744D4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8744D4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Индивидуальный предприниматель Панов Дмитрий Григорьевич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655017, Република Хакасия,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Абакан,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Некрасова,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12-203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304190134100223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184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Шпилин К. 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5D2A06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662713, Красноярский край, п. Шушенское,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>Мира,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>56, кв.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309244230600024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185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Зюльков А.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665727,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Братск,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Крупской,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35,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304380429600055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Колотилин Дмитрий Дмитриевич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656067,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Барнаул,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Павловский тракт,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253-113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304222229200262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ООО «ЯКСАРТ»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Забайкальский край,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Чита,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Шилова,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1137536003648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 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Технологии будущего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660049,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Красноярск, пр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т Мира,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10, пом.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109, ОДЦ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Метрополь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1132468022334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Дубровин С.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И.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606033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Нижегородская обл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Дзержинский р</w:t>
            </w: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н, пос.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Пушкино,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Садовая,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Б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30452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4918300114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190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Факиев Ф.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Н.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450103, Республика Башкортостан, г. Уфа, 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Высотная,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10-48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309026430000049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Игонин Н.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601915, Владимирская обл.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г. Ковров, 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Еловая, д. 84, кв. 22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304333227500023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192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Техношоп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456790, Челябинская обл., г. Озё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рск, 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Калинина,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1137413000020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ФМС ИЖЕВСК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426011, Удмуртская Республика, г. Ижевск, ул. 10 лет Октября, д. 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1151840005481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194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ИНКО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610000,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Киров,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Московская,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1024301340414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ООО «Прайм»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442960, Пензенская обл., г. Заречный, 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Комсомольская,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1075838000248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ООО «Сотакс»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628611, Ханты-Мансийский </w:t>
            </w:r>
            <w:r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втономный округ – Югра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1068603071503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197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Компания Рембыттехника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115280, г. Москва, ул. Лен</w:t>
            </w:r>
            <w:r>
              <w:rPr>
                <w:color w:val="000000"/>
                <w:sz w:val="18"/>
                <w:szCs w:val="18"/>
                <w:lang w:eastAsia="en-US"/>
              </w:rPr>
              <w:t>инская Слобода, д. 26, пом.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VI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(ком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8)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1027403771680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Мисько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690041, г. Владивосток, ул. Полетаева,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17,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309253936400013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Мельситов Алек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 xml:space="preserve">сандр Юрьевич 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675000, Амурская обл.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, г. Благовещенск, 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Мухина, д. 3/1, кв. 57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315280100000082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А-Эл-Джи Софт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675000, г. Благовещенск, 50 лет Октября,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65 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1022800510083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ООО «Мобайл логи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стик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680009</w:t>
            </w:r>
            <w:r>
              <w:rPr>
                <w:color w:val="000000"/>
                <w:sz w:val="18"/>
                <w:szCs w:val="18"/>
                <w:lang w:eastAsia="en-US"/>
              </w:rPr>
              <w:t>, г.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 Хабаровск,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Хабаровская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 19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1102724000642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Иванов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690002,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Владивосток, Океанский пр-т,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101 </w:t>
            </w:r>
            <w:r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 кв. 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309254008600011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Иванова К.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В.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690062, г. Владивосток, ул. Днепровская, д. 45, кв. 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309253808600036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Вить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ко Е.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Ю.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690002, г. Владивосток, Океанский пр-т,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101 а, кв. </w:t>
            </w: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304253609200071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Драга Н.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Л.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690089, г. Владивосток, ул. Иртышская, д. 40, корп.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2, кв. 103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311253807600030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206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Трегубов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Ю.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с. Михайловка Михайловского района Приморского края, 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Квартал 3,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 2, кв. 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304251107000166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Андреева Н.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М.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236011, Калининградская обл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., г. Калининград,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б</w:t>
            </w:r>
            <w:r>
              <w:rPr>
                <w:color w:val="000000"/>
                <w:sz w:val="18"/>
                <w:szCs w:val="18"/>
                <w:lang w:eastAsia="en-US"/>
              </w:rPr>
              <w:t>ул.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Шевцовой, д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6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кв</w:t>
            </w:r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30439063400034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Михитарьянц 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А.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Пятигорск,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Московская,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18,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304263222400053</w:t>
            </w:r>
            <w:r w:rsidRPr="00EB6A57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ООО «Альда»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362040, РСО-Алания, г. Владикавказ, ул.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Тхапсаева,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1021500579540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ООО «Арктика»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362015, г. Владикавказ, </w:t>
            </w:r>
            <w:r>
              <w:rPr>
                <w:color w:val="000000"/>
                <w:sz w:val="18"/>
                <w:szCs w:val="18"/>
                <w:lang w:eastAsia="en-US"/>
              </w:rPr>
              <w:t>пр-т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Коста,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1021500507951</w:t>
            </w:r>
            <w:r w:rsidRPr="00EB6A57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Чапанов Шамиль Крымсолтанович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5D2A06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>367021, Республика Дагестан, г. Махачкала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пгт. Кяхулай, ул.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2-я 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>Шоссейная</w:t>
            </w:r>
            <w:r>
              <w:rPr>
                <w:color w:val="000000"/>
                <w:sz w:val="18"/>
                <w:szCs w:val="18"/>
                <w:lang w:eastAsia="en-US"/>
              </w:rPr>
              <w:t>, д.</w:t>
            </w:r>
            <w:r w:rsidRPr="005D2A06">
              <w:rPr>
                <w:color w:val="000000"/>
                <w:sz w:val="18"/>
                <w:szCs w:val="18"/>
                <w:lang w:eastAsia="en-US"/>
              </w:rPr>
              <w:t xml:space="preserve"> 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F12DD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</w:t>
            </w:r>
            <w:r w:rsidRPr="00EB6A57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8056227000038 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Цифра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236011, г. Калининград, ул. Судостроительная, д.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1093925027195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213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Подиум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236038, Калининградская обл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Калининград, Куйбышева ул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91-91А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1123926004883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Ариадна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236000, Калининградская обл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Калининград, Театральная ул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1123926004630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Вертикаль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236040, Калининградская обл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Калининград, Театральная ул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 д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1123926004740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ООО «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Протон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236039, Калининградская обл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г. 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Калининград, Ленинский пр-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т, д.</w:t>
            </w:r>
            <w:r w:rsidRPr="00EB6A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83А-83Д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1123926004817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>Сони Холл Трейдинг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г. Владивосток, Партизанский пр</w:t>
            </w:r>
            <w:r>
              <w:rPr>
                <w:color w:val="000000"/>
                <w:sz w:val="18"/>
                <w:szCs w:val="18"/>
                <w:lang w:eastAsia="en-US"/>
              </w:rPr>
              <w:t>., д.</w:t>
            </w:r>
            <w:r w:rsidRPr="00F12DD7">
              <w:rPr>
                <w:color w:val="000000"/>
                <w:sz w:val="18"/>
                <w:szCs w:val="18"/>
                <w:lang w:eastAsia="en-US"/>
              </w:rPr>
              <w:t xml:space="preserve"> 28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1022502281009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982461" w:rsidRPr="00286DF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DD7">
              <w:rPr>
                <w:color w:val="000000"/>
                <w:sz w:val="18"/>
                <w:szCs w:val="18"/>
                <w:lang w:eastAsia="en-US"/>
              </w:rPr>
              <w:t>ИП Исаенко Дмитрий Сергеевич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308000, Белгородская обл., г. Белгород, ул. 5 Августа,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д.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40, кв. 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461" w:rsidRPr="00EB6A5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30731233380</w:t>
            </w:r>
            <w:r w:rsidRPr="00EB6A57">
              <w:rPr>
                <w:rFonts w:eastAsia="Times New Roman" w:cs="Times New Roman"/>
                <w:color w:val="000000"/>
                <w:sz w:val="16"/>
                <w:szCs w:val="16"/>
                <w:lang w:val="en-US" w:eastAsia="en-US"/>
              </w:rPr>
              <w:t>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US"/>
              </w:rPr>
            </w:pPr>
          </w:p>
        </w:tc>
      </w:tr>
      <w:tr w:rsidR="00982461" w:rsidRPr="00286DF7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  <w:t>219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n-US"/>
              </w:rPr>
            </w:pPr>
            <w:r w:rsidRPr="00EB6A57">
              <w:rPr>
                <w:color w:val="000000"/>
                <w:sz w:val="18"/>
                <w:szCs w:val="18"/>
                <w:lang w:val="en-US" w:eastAsia="en-US"/>
              </w:rPr>
              <w:t>ИП Грухин Константин Владимирович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EB6A5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B6A57">
              <w:rPr>
                <w:color w:val="000000"/>
                <w:sz w:val="18"/>
                <w:szCs w:val="18"/>
                <w:lang w:eastAsia="en-US"/>
              </w:rPr>
              <w:t>610013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г.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Киров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ул.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Советская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д.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166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 xml:space="preserve"> кв.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B6A57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461" w:rsidRPr="00F12DD7" w:rsidRDefault="00982461" w:rsidP="00EB6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F12DD7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304434529600533.00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2461" w:rsidRPr="00F12DD7" w:rsidRDefault="00982461" w:rsidP="00EB6A57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</w:tbl>
    <w:p w:rsidR="00982461" w:rsidRDefault="0098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2461" w:rsidRPr="00F573D2" w:rsidRDefault="00982461" w:rsidP="009D3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982461" w:rsidRPr="00F573D2" w:rsidRDefault="00982461" w:rsidP="009D3730">
      <w:pPr>
        <w:rPr>
          <w:rFonts w:ascii="Times New Roman" w:hAnsi="Times New Roman" w:cs="Times New Roman"/>
          <w:b/>
          <w:bCs/>
        </w:rPr>
      </w:pPr>
      <w:r w:rsidRPr="00F573D2">
        <w:rPr>
          <w:rFonts w:ascii="Times New Roman" w:hAnsi="Times New Roman" w:cs="Times New Roman"/>
          <w:b/>
          <w:bCs/>
          <w:color w:val="000000"/>
          <w:lang w:eastAsia="ko-KR"/>
        </w:rPr>
        <w:t xml:space="preserve">Процедура получения подписки </w:t>
      </w:r>
    </w:p>
    <w:p w:rsidR="00982461" w:rsidRPr="00C76BA8" w:rsidRDefault="00982461" w:rsidP="0030128C">
      <w:p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</w:rPr>
        <w:t>П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ромокод можно активировать на сайте </w:t>
      </w:r>
      <w:hyperlink r:id="rId9" w:history="1">
        <w:r w:rsidRPr="00D854A0">
          <w:rPr>
            <w:rStyle w:val="Hyperlink"/>
            <w:rFonts w:ascii="Times New Roman" w:hAnsi="Times New Roman" w:cs="Times New Roman"/>
            <w:lang w:eastAsia="ko-KR"/>
          </w:rPr>
          <w:t>www.amediateka.ru</w:t>
        </w:r>
      </w:hyperlink>
      <w:r w:rsidRPr="0030128C">
        <w:rPr>
          <w:rFonts w:ascii="Times New Roman" w:hAnsi="Times New Roman" w:cs="Times New Roman"/>
          <w:color w:val="000000"/>
          <w:lang w:eastAsia="ko-KR"/>
        </w:rPr>
        <w:t xml:space="preserve"> либо в прилож</w:t>
      </w:r>
      <w:r>
        <w:rPr>
          <w:rFonts w:ascii="Times New Roman" w:hAnsi="Times New Roman" w:cs="Times New Roman"/>
          <w:color w:val="000000"/>
          <w:lang w:eastAsia="ko-KR"/>
        </w:rPr>
        <w:t xml:space="preserve">ении </w:t>
      </w:r>
      <w:r w:rsidRPr="0030128C">
        <w:rPr>
          <w:rFonts w:ascii="Times New Roman" w:hAnsi="Times New Roman" w:cs="Times New Roman"/>
          <w:color w:val="000000"/>
          <w:lang w:eastAsia="ko-KR"/>
        </w:rPr>
        <w:t>Amediateka</w:t>
      </w:r>
    </w:p>
    <w:p w:rsidR="00982461" w:rsidRPr="0030128C" w:rsidRDefault="00982461" w:rsidP="0030128C">
      <w:p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>1. На</w:t>
      </w:r>
      <w:r>
        <w:rPr>
          <w:rFonts w:ascii="Times New Roman" w:hAnsi="Times New Roman" w:cs="Times New Roman"/>
          <w:color w:val="000000"/>
          <w:lang w:eastAsia="ko-KR"/>
        </w:rPr>
        <w:t xml:space="preserve"> телевизорах с функцией S</w:t>
      </w:r>
      <w:r>
        <w:rPr>
          <w:rFonts w:ascii="Times New Roman" w:hAnsi="Times New Roman" w:cs="Times New Roman"/>
          <w:color w:val="000000"/>
          <w:lang w:val="en-US" w:eastAsia="ko-KR"/>
        </w:rPr>
        <w:t>mart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 TV:</w:t>
      </w:r>
    </w:p>
    <w:p w:rsidR="00982461" w:rsidRPr="0030128C" w:rsidRDefault="00982461" w:rsidP="0030128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>Скачайте приложение Amediateka в меню S</w:t>
      </w:r>
      <w:r>
        <w:rPr>
          <w:rFonts w:ascii="Times New Roman" w:hAnsi="Times New Roman" w:cs="Times New Roman"/>
          <w:color w:val="000000"/>
          <w:lang w:val="en-US" w:eastAsia="ko-KR"/>
        </w:rPr>
        <w:t>mart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 TV;</w:t>
      </w:r>
    </w:p>
    <w:p w:rsidR="00982461" w:rsidRPr="0030128C" w:rsidRDefault="00982461" w:rsidP="0030128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 xml:space="preserve">Зарегистрируйтесь, зайдите в профиль и введите промокод в разделе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Оплата подписки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, пункт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У меня есть промокод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>;</w:t>
      </w:r>
    </w:p>
    <w:p w:rsidR="00982461" w:rsidRPr="0030128C" w:rsidRDefault="00982461" w:rsidP="0030128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>Нажмите на стоимость подписки;</w:t>
      </w:r>
    </w:p>
    <w:p w:rsidR="00982461" w:rsidRPr="0030128C" w:rsidRDefault="00982461" w:rsidP="0030128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>Появится всплывающее окно</w:t>
      </w:r>
      <w:r w:rsidRPr="00F12DD7">
        <w:rPr>
          <w:rFonts w:ascii="Times New Roman" w:hAnsi="Times New Roman" w:cs="Times New Roman"/>
          <w:color w:val="000000"/>
          <w:lang w:eastAsia="ko-KR"/>
        </w:rPr>
        <w:t>?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 в котором вам нужно нажать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Ввести промокод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>;</w:t>
      </w:r>
    </w:p>
    <w:p w:rsidR="00982461" w:rsidRPr="0030128C" w:rsidRDefault="00982461" w:rsidP="0030128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>По</w:t>
      </w:r>
      <w:r>
        <w:rPr>
          <w:rFonts w:ascii="Times New Roman" w:hAnsi="Times New Roman" w:cs="Times New Roman"/>
          <w:color w:val="000000"/>
          <w:lang w:eastAsia="ko-KR"/>
        </w:rPr>
        <w:t>сле введения промокода и нажатия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ОК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 он будет активирован.</w:t>
      </w:r>
    </w:p>
    <w:p w:rsidR="00982461" w:rsidRPr="0030128C" w:rsidRDefault="00982461" w:rsidP="0030128C">
      <w:p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>2. На сайте:</w:t>
      </w:r>
    </w:p>
    <w:p w:rsidR="00982461" w:rsidRPr="0030128C" w:rsidRDefault="00982461" w:rsidP="0030128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 xml:space="preserve">С помощью web-браузера зайдите на </w:t>
      </w:r>
      <w:hyperlink r:id="rId10" w:history="1">
        <w:r w:rsidRPr="00D854A0">
          <w:rPr>
            <w:rStyle w:val="Hyperlink"/>
            <w:rFonts w:ascii="Times New Roman" w:hAnsi="Times New Roman" w:cs="Times New Roman"/>
            <w:lang w:eastAsia="ko-KR"/>
          </w:rPr>
          <w:t>www.amediateka.ru</w:t>
        </w:r>
      </w:hyperlink>
      <w:r w:rsidRPr="0030128C">
        <w:rPr>
          <w:rFonts w:ascii="Times New Roman" w:hAnsi="Times New Roman" w:cs="Times New Roman"/>
          <w:color w:val="000000"/>
          <w:lang w:eastAsia="ko-KR"/>
        </w:rPr>
        <w:t>, зарегистрируйтесь;</w:t>
      </w:r>
    </w:p>
    <w:p w:rsidR="00982461" w:rsidRDefault="00982461" w:rsidP="0030128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 xml:space="preserve">В разделе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Покупки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 xml:space="preserve"> введите промокод в графе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Промокод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>;</w:t>
      </w:r>
    </w:p>
    <w:p w:rsidR="00982461" w:rsidRPr="00C76BA8" w:rsidRDefault="00982461" w:rsidP="00C76BA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/>
          <w:lang w:eastAsia="ko-KR"/>
        </w:rPr>
      </w:pPr>
      <w:r w:rsidRPr="0070226E">
        <w:rPr>
          <w:rFonts w:ascii="Times New Roman" w:hAnsi="Times New Roman" w:cs="Times New Roman"/>
          <w:color w:val="000000"/>
          <w:lang w:eastAsia="ko-KR"/>
        </w:rPr>
        <w:t>После введения</w:t>
      </w:r>
      <w:r>
        <w:rPr>
          <w:rFonts w:ascii="Times New Roman" w:hAnsi="Times New Roman" w:cs="Times New Roman"/>
          <w:color w:val="000000"/>
          <w:lang w:eastAsia="ko-KR"/>
        </w:rPr>
        <w:t xml:space="preserve"> промокода он будет активирован.</w:t>
      </w:r>
    </w:p>
    <w:p w:rsidR="00982461" w:rsidRPr="0030128C" w:rsidRDefault="00982461" w:rsidP="0030128C">
      <w:pPr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val="en-US" w:eastAsia="ko-KR"/>
        </w:rPr>
        <w:t>3</w:t>
      </w:r>
      <w:r w:rsidRPr="0030128C">
        <w:rPr>
          <w:rFonts w:ascii="Times New Roman" w:hAnsi="Times New Roman" w:cs="Times New Roman"/>
          <w:color w:val="000000"/>
          <w:lang w:eastAsia="ko-KR"/>
        </w:rPr>
        <w:t>. На мобильных устройствах:</w:t>
      </w:r>
    </w:p>
    <w:p w:rsidR="00982461" w:rsidRPr="0030128C" w:rsidRDefault="00982461" w:rsidP="0030128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>Зайдите в приложение Amediateka;</w:t>
      </w:r>
    </w:p>
    <w:p w:rsidR="00982461" w:rsidRPr="0030128C" w:rsidRDefault="00982461" w:rsidP="0030128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 xml:space="preserve">В боковом меню приложения выберите пункт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Промокод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>;</w:t>
      </w:r>
    </w:p>
    <w:p w:rsidR="00982461" w:rsidRPr="0030128C" w:rsidRDefault="00982461" w:rsidP="0030128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/>
          <w:lang w:eastAsia="ko-KR"/>
        </w:rPr>
      </w:pPr>
      <w:r w:rsidRPr="0030128C">
        <w:rPr>
          <w:rFonts w:ascii="Times New Roman" w:hAnsi="Times New Roman" w:cs="Times New Roman"/>
          <w:color w:val="000000"/>
          <w:lang w:eastAsia="ko-KR"/>
        </w:rPr>
        <w:t xml:space="preserve">Введите промокод в открывшееся окно и нажмите </w:t>
      </w:r>
      <w:r>
        <w:rPr>
          <w:rFonts w:ascii="Times New Roman" w:hAnsi="Times New Roman" w:cs="Times New Roman"/>
          <w:color w:val="000000"/>
          <w:lang w:eastAsia="ko-KR"/>
        </w:rPr>
        <w:t>«</w:t>
      </w:r>
      <w:r w:rsidRPr="0030128C">
        <w:rPr>
          <w:rFonts w:ascii="Times New Roman" w:hAnsi="Times New Roman" w:cs="Times New Roman"/>
          <w:color w:val="000000"/>
          <w:lang w:eastAsia="ko-KR"/>
        </w:rPr>
        <w:t>ОК</w:t>
      </w:r>
      <w:r>
        <w:rPr>
          <w:rFonts w:ascii="Times New Roman" w:hAnsi="Times New Roman" w:cs="Times New Roman"/>
          <w:color w:val="000000"/>
          <w:lang w:eastAsia="ko-KR"/>
        </w:rPr>
        <w:t>»</w:t>
      </w:r>
      <w:r w:rsidRPr="0030128C">
        <w:rPr>
          <w:rFonts w:ascii="Times New Roman" w:hAnsi="Times New Roman" w:cs="Times New Roman"/>
          <w:color w:val="000000"/>
          <w:lang w:eastAsia="ko-KR"/>
        </w:rPr>
        <w:t>;</w:t>
      </w:r>
    </w:p>
    <w:p w:rsidR="00982461" w:rsidRPr="0030128C" w:rsidRDefault="00982461" w:rsidP="0030128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000000"/>
          <w:lang w:eastAsia="ko-KR"/>
        </w:rPr>
      </w:pPr>
      <w:r>
        <w:rPr>
          <w:rFonts w:ascii="Times New Roman" w:hAnsi="Times New Roman" w:cs="Times New Roman"/>
          <w:color w:val="000000"/>
          <w:lang w:eastAsia="ko-KR"/>
        </w:rPr>
        <w:t>Промокод активирован</w:t>
      </w:r>
      <w:r>
        <w:rPr>
          <w:rFonts w:ascii="Times New Roman" w:hAnsi="Times New Roman" w:cs="Times New Roman"/>
          <w:color w:val="000000"/>
          <w:lang w:val="en-US" w:eastAsia="ko-KR"/>
        </w:rPr>
        <w:t>.</w:t>
      </w:r>
    </w:p>
    <w:p w:rsidR="00982461" w:rsidRPr="0030128C" w:rsidRDefault="00982461" w:rsidP="0030128C">
      <w:pPr>
        <w:rPr>
          <w:rFonts w:ascii="Times New Roman" w:hAnsi="Times New Roman" w:cs="Times New Roman"/>
          <w:color w:val="000000"/>
          <w:lang w:eastAsia="ko-KR"/>
        </w:rPr>
      </w:pPr>
    </w:p>
    <w:p w:rsidR="00982461" w:rsidRPr="00FB7F29" w:rsidRDefault="00982461" w:rsidP="00FB7F29">
      <w:pPr>
        <w:rPr>
          <w:rFonts w:ascii="Times New Roman" w:hAnsi="Times New Roman" w:cs="Times New Roman"/>
          <w:color w:val="000000"/>
          <w:lang w:eastAsia="ko-KR"/>
        </w:rPr>
      </w:pPr>
      <w:r w:rsidRPr="00FB7F29">
        <w:rPr>
          <w:rFonts w:ascii="Times New Roman" w:hAnsi="Times New Roman" w:cs="Times New Roman"/>
          <w:color w:val="000000"/>
          <w:lang w:eastAsia="ko-KR"/>
        </w:rPr>
        <w:t>*</w:t>
      </w:r>
      <w:r w:rsidRPr="00F12DD7">
        <w:rPr>
          <w:rFonts w:ascii="Times New Roman" w:hAnsi="Times New Roman" w:cs="Times New Roman"/>
          <w:color w:val="000000"/>
          <w:lang w:eastAsia="ko-KR"/>
        </w:rPr>
        <w:t xml:space="preserve"> </w:t>
      </w:r>
      <w:r w:rsidRPr="00FB7F29">
        <w:rPr>
          <w:rFonts w:ascii="Times New Roman" w:hAnsi="Times New Roman" w:cs="Times New Roman"/>
          <w:color w:val="000000"/>
          <w:lang w:eastAsia="ko-KR"/>
        </w:rPr>
        <w:t>В случае наличия уже оплаченной подписки</w:t>
      </w:r>
      <w:r>
        <w:rPr>
          <w:rFonts w:ascii="Times New Roman" w:hAnsi="Times New Roman" w:cs="Times New Roman"/>
          <w:color w:val="000000"/>
          <w:lang w:eastAsia="ko-KR"/>
        </w:rPr>
        <w:t xml:space="preserve"> на момент введения промокода </w:t>
      </w:r>
      <w:r w:rsidRPr="00FB7F29">
        <w:rPr>
          <w:rFonts w:ascii="Times New Roman" w:hAnsi="Times New Roman" w:cs="Times New Roman"/>
          <w:color w:val="000000"/>
          <w:lang w:eastAsia="ko-KR"/>
        </w:rPr>
        <w:t>данный код может быть использован либо сразу после активации кода</w:t>
      </w:r>
      <w:r>
        <w:rPr>
          <w:rFonts w:ascii="Times New Roman" w:hAnsi="Times New Roman" w:cs="Times New Roman"/>
          <w:color w:val="000000"/>
          <w:lang w:eastAsia="ko-KR"/>
        </w:rPr>
        <w:t>,</w:t>
      </w:r>
      <w:r w:rsidRPr="00FB7F29">
        <w:rPr>
          <w:rFonts w:ascii="Times New Roman" w:hAnsi="Times New Roman" w:cs="Times New Roman"/>
          <w:color w:val="000000"/>
          <w:lang w:eastAsia="ko-KR"/>
        </w:rPr>
        <w:t xml:space="preserve"> либо по истечени</w:t>
      </w:r>
      <w:r>
        <w:rPr>
          <w:rFonts w:ascii="Times New Roman" w:hAnsi="Times New Roman" w:cs="Times New Roman"/>
          <w:color w:val="000000"/>
          <w:lang w:eastAsia="ko-KR"/>
        </w:rPr>
        <w:t>и</w:t>
      </w:r>
      <w:r w:rsidRPr="00FB7F29">
        <w:rPr>
          <w:rFonts w:ascii="Times New Roman" w:hAnsi="Times New Roman" w:cs="Times New Roman"/>
          <w:color w:val="000000"/>
          <w:lang w:eastAsia="ko-KR"/>
        </w:rPr>
        <w:t xml:space="preserve"> уже действующей под</w:t>
      </w:r>
      <w:r>
        <w:rPr>
          <w:rFonts w:ascii="Times New Roman" w:hAnsi="Times New Roman" w:cs="Times New Roman"/>
          <w:color w:val="000000"/>
          <w:lang w:eastAsia="ko-KR"/>
        </w:rPr>
        <w:t>пи</w:t>
      </w:r>
      <w:r w:rsidRPr="00FB7F29">
        <w:rPr>
          <w:rFonts w:ascii="Times New Roman" w:hAnsi="Times New Roman" w:cs="Times New Roman"/>
          <w:color w:val="000000"/>
          <w:lang w:eastAsia="ko-KR"/>
        </w:rPr>
        <w:t xml:space="preserve">ски. </w:t>
      </w:r>
    </w:p>
    <w:sectPr w:rsidR="00982461" w:rsidRPr="00FB7F29" w:rsidSect="00DC67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61" w:rsidRDefault="00982461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461" w:rsidRDefault="00982461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¬Ч?¬Ў? ЎЖ¬ЯҐм¬г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61" w:rsidRDefault="00982461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461" w:rsidRDefault="00982461" w:rsidP="003827C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3A8"/>
    <w:multiLevelType w:val="multilevel"/>
    <w:tmpl w:val="C0367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30FA"/>
    <w:multiLevelType w:val="hybridMultilevel"/>
    <w:tmpl w:val="C8E8E1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B7F"/>
    <w:multiLevelType w:val="hybridMultilevel"/>
    <w:tmpl w:val="47E20F8C"/>
    <w:lvl w:ilvl="0" w:tplc="8FA2B0A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C6434"/>
    <w:multiLevelType w:val="hybridMultilevel"/>
    <w:tmpl w:val="FBD6D31E"/>
    <w:lvl w:ilvl="0" w:tplc="8FA2B0A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037E7"/>
    <w:multiLevelType w:val="hybridMultilevel"/>
    <w:tmpl w:val="9134E942"/>
    <w:lvl w:ilvl="0" w:tplc="FD3696E2">
      <w:start w:val="1"/>
      <w:numFmt w:val="decimal"/>
      <w:lvlText w:val="%1."/>
      <w:lvlJc w:val="left"/>
      <w:pPr>
        <w:ind w:left="279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D045425"/>
    <w:multiLevelType w:val="hybridMultilevel"/>
    <w:tmpl w:val="C1AA4D4A"/>
    <w:lvl w:ilvl="0" w:tplc="8FA2B0A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1FEB38A9"/>
    <w:multiLevelType w:val="hybridMultilevel"/>
    <w:tmpl w:val="93ACCAA8"/>
    <w:lvl w:ilvl="0" w:tplc="096006E4">
      <w:start w:val="1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70B24"/>
    <w:multiLevelType w:val="hybridMultilevel"/>
    <w:tmpl w:val="0690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413439"/>
    <w:multiLevelType w:val="hybridMultilevel"/>
    <w:tmpl w:val="61AA3904"/>
    <w:lvl w:ilvl="0" w:tplc="AFD402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2777C"/>
    <w:multiLevelType w:val="hybridMultilevel"/>
    <w:tmpl w:val="3B76AFEC"/>
    <w:lvl w:ilvl="0" w:tplc="81C26778">
      <w:start w:val="9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A45AAA54">
      <w:start w:val="1"/>
      <w:numFmt w:val="decimal"/>
      <w:lvlText w:val="%2."/>
      <w:lvlJc w:val="left"/>
      <w:pPr>
        <w:ind w:left="1980" w:hanging="360"/>
      </w:pPr>
      <w:rPr>
        <w:rFonts w:ascii="Times New Roman" w:eastAsia="Malgun Gothic" w:hAnsi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7C15A1C"/>
    <w:multiLevelType w:val="hybridMultilevel"/>
    <w:tmpl w:val="39D871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FA2B0A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B1BAE"/>
    <w:multiLevelType w:val="hybridMultilevel"/>
    <w:tmpl w:val="2CA06512"/>
    <w:lvl w:ilvl="0" w:tplc="627C838C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auto"/>
      </w:r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3F31E5E"/>
    <w:multiLevelType w:val="hybridMultilevel"/>
    <w:tmpl w:val="7A2457A0"/>
    <w:lvl w:ilvl="0" w:tplc="627C838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A09FF"/>
    <w:multiLevelType w:val="hybridMultilevel"/>
    <w:tmpl w:val="7A2C55C2"/>
    <w:lvl w:ilvl="0" w:tplc="8FA2B0A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D23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D005CD6"/>
    <w:multiLevelType w:val="hybridMultilevel"/>
    <w:tmpl w:val="7928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BD3473"/>
    <w:multiLevelType w:val="hybridMultilevel"/>
    <w:tmpl w:val="E0F46F60"/>
    <w:lvl w:ilvl="0" w:tplc="FD3696E2">
      <w:start w:val="1"/>
      <w:numFmt w:val="decimal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8532A"/>
    <w:multiLevelType w:val="hybridMultilevel"/>
    <w:tmpl w:val="5F4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DF4D28"/>
    <w:multiLevelType w:val="hybridMultilevel"/>
    <w:tmpl w:val="975C1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</w:abstractNum>
  <w:abstractNum w:abstractNumId="19">
    <w:nsid w:val="472063B6"/>
    <w:multiLevelType w:val="hybridMultilevel"/>
    <w:tmpl w:val="1C70406C"/>
    <w:lvl w:ilvl="0" w:tplc="627C838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214AC"/>
    <w:multiLevelType w:val="hybridMultilevel"/>
    <w:tmpl w:val="61AA3904"/>
    <w:lvl w:ilvl="0" w:tplc="AFD4021C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085153"/>
    <w:multiLevelType w:val="hybridMultilevel"/>
    <w:tmpl w:val="5C1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6756C8"/>
    <w:multiLevelType w:val="hybridMultilevel"/>
    <w:tmpl w:val="EA72CC7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F3620F2"/>
    <w:multiLevelType w:val="hybridMultilevel"/>
    <w:tmpl w:val="1D20C8A4"/>
    <w:lvl w:ilvl="0" w:tplc="FD3696E2">
      <w:start w:val="1"/>
      <w:numFmt w:val="decimal"/>
      <w:lvlText w:val="%1."/>
      <w:lvlJc w:val="left"/>
      <w:pPr>
        <w:ind w:left="279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54D06A06"/>
    <w:multiLevelType w:val="multilevel"/>
    <w:tmpl w:val="76DC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9C529A6"/>
    <w:multiLevelType w:val="hybridMultilevel"/>
    <w:tmpl w:val="F97832F6"/>
    <w:lvl w:ilvl="0" w:tplc="8FA2B0A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9C61C9"/>
    <w:multiLevelType w:val="hybridMultilevel"/>
    <w:tmpl w:val="28128FEC"/>
    <w:lvl w:ilvl="0" w:tplc="5E80C1EC">
      <w:start w:val="11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D19414C"/>
    <w:multiLevelType w:val="hybridMultilevel"/>
    <w:tmpl w:val="9874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B76859"/>
    <w:multiLevelType w:val="hybridMultilevel"/>
    <w:tmpl w:val="54F481F0"/>
    <w:lvl w:ilvl="0" w:tplc="627C838C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3601340"/>
    <w:multiLevelType w:val="hybridMultilevel"/>
    <w:tmpl w:val="4FA6035A"/>
    <w:lvl w:ilvl="0" w:tplc="8FA2B0AA">
      <w:start w:val="2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48103BC"/>
    <w:multiLevelType w:val="hybridMultilevel"/>
    <w:tmpl w:val="F4BEB62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31">
    <w:nsid w:val="66051119"/>
    <w:multiLevelType w:val="hybridMultilevel"/>
    <w:tmpl w:val="3B2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61C1646"/>
    <w:multiLevelType w:val="hybridMultilevel"/>
    <w:tmpl w:val="99C24D44"/>
    <w:lvl w:ilvl="0" w:tplc="3E94239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>
      <w:start w:val="1"/>
      <w:numFmt w:val="lowerRoman"/>
      <w:lvlText w:val="%3."/>
      <w:lvlJc w:val="right"/>
      <w:pPr>
        <w:ind w:left="3330" w:hanging="180"/>
      </w:pPr>
    </w:lvl>
    <w:lvl w:ilvl="3" w:tplc="0419000F">
      <w:start w:val="1"/>
      <w:numFmt w:val="decimal"/>
      <w:lvlText w:val="%4."/>
      <w:lvlJc w:val="left"/>
      <w:pPr>
        <w:ind w:left="4050" w:hanging="360"/>
      </w:pPr>
    </w:lvl>
    <w:lvl w:ilvl="4" w:tplc="04190019">
      <w:start w:val="1"/>
      <w:numFmt w:val="lowerLetter"/>
      <w:lvlText w:val="%5."/>
      <w:lvlJc w:val="left"/>
      <w:pPr>
        <w:ind w:left="4770" w:hanging="360"/>
      </w:pPr>
    </w:lvl>
    <w:lvl w:ilvl="5" w:tplc="0419001B">
      <w:start w:val="1"/>
      <w:numFmt w:val="lowerRoman"/>
      <w:lvlText w:val="%6."/>
      <w:lvlJc w:val="right"/>
      <w:pPr>
        <w:ind w:left="5490" w:hanging="180"/>
      </w:pPr>
    </w:lvl>
    <w:lvl w:ilvl="6" w:tplc="0419000F">
      <w:start w:val="1"/>
      <w:numFmt w:val="decimal"/>
      <w:lvlText w:val="%7."/>
      <w:lvlJc w:val="left"/>
      <w:pPr>
        <w:ind w:left="6210" w:hanging="360"/>
      </w:pPr>
    </w:lvl>
    <w:lvl w:ilvl="7" w:tplc="04190019">
      <w:start w:val="1"/>
      <w:numFmt w:val="lowerLetter"/>
      <w:lvlText w:val="%8."/>
      <w:lvlJc w:val="left"/>
      <w:pPr>
        <w:ind w:left="6930" w:hanging="360"/>
      </w:pPr>
    </w:lvl>
    <w:lvl w:ilvl="8" w:tplc="0419001B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6B060B1F"/>
    <w:multiLevelType w:val="hybridMultilevel"/>
    <w:tmpl w:val="AFC0D03E"/>
    <w:lvl w:ilvl="0" w:tplc="FDE4D624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5F4D30"/>
    <w:multiLevelType w:val="hybridMultilevel"/>
    <w:tmpl w:val="BB8C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B414E3"/>
    <w:multiLevelType w:val="hybridMultilevel"/>
    <w:tmpl w:val="5498BA2E"/>
    <w:lvl w:ilvl="0" w:tplc="FD3696E2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D312DE8"/>
    <w:multiLevelType w:val="hybridMultilevel"/>
    <w:tmpl w:val="D49CDEDC"/>
    <w:lvl w:ilvl="0" w:tplc="2EA6E00C">
      <w:start w:val="1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1B1B"/>
    <w:multiLevelType w:val="hybridMultilevel"/>
    <w:tmpl w:val="07C6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CE392E"/>
    <w:multiLevelType w:val="hybridMultilevel"/>
    <w:tmpl w:val="AD68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7"/>
  </w:num>
  <w:num w:numId="4">
    <w:abstractNumId w:val="7"/>
  </w:num>
  <w:num w:numId="5">
    <w:abstractNumId w:val="31"/>
  </w:num>
  <w:num w:numId="6">
    <w:abstractNumId w:val="8"/>
  </w:num>
  <w:num w:numId="7">
    <w:abstractNumId w:val="20"/>
  </w:num>
  <w:num w:numId="8">
    <w:abstractNumId w:val="38"/>
  </w:num>
  <w:num w:numId="9">
    <w:abstractNumId w:val="2"/>
  </w:num>
  <w:num w:numId="10">
    <w:abstractNumId w:val="13"/>
  </w:num>
  <w:num w:numId="11">
    <w:abstractNumId w:val="29"/>
  </w:num>
  <w:num w:numId="12">
    <w:abstractNumId w:val="18"/>
  </w:num>
  <w:num w:numId="13">
    <w:abstractNumId w:val="5"/>
  </w:num>
  <w:num w:numId="14">
    <w:abstractNumId w:val="25"/>
  </w:num>
  <w:num w:numId="15">
    <w:abstractNumId w:val="3"/>
  </w:num>
  <w:num w:numId="16">
    <w:abstractNumId w:val="22"/>
  </w:num>
  <w:num w:numId="17">
    <w:abstractNumId w:val="28"/>
  </w:num>
  <w:num w:numId="18">
    <w:abstractNumId w:val="4"/>
  </w:num>
  <w:num w:numId="19">
    <w:abstractNumId w:val="23"/>
  </w:num>
  <w:num w:numId="20">
    <w:abstractNumId w:val="16"/>
  </w:num>
  <w:num w:numId="21">
    <w:abstractNumId w:val="9"/>
  </w:num>
  <w:num w:numId="22">
    <w:abstractNumId w:val="35"/>
  </w:num>
  <w:num w:numId="23">
    <w:abstractNumId w:val="6"/>
  </w:num>
  <w:num w:numId="24">
    <w:abstractNumId w:val="3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6"/>
  </w:num>
  <w:num w:numId="29">
    <w:abstractNumId w:val="3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12"/>
  </w:num>
  <w:num w:numId="34">
    <w:abstractNumId w:val="19"/>
  </w:num>
  <w:num w:numId="35">
    <w:abstractNumId w:val="11"/>
  </w:num>
  <w:num w:numId="36">
    <w:abstractNumId w:val="14"/>
  </w:num>
  <w:num w:numId="37">
    <w:abstractNumId w:val="0"/>
  </w:num>
  <w:num w:numId="38">
    <w:abstractNumId w:val="17"/>
  </w:num>
  <w:num w:numId="39">
    <w:abstractNumId w:val="34"/>
  </w:num>
  <w:num w:numId="40">
    <w:abstractNumId w:val="21"/>
  </w:num>
  <w:num w:numId="41">
    <w:abstractNumId w:val="27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80"/>
    <w:rsid w:val="000121D2"/>
    <w:rsid w:val="00015146"/>
    <w:rsid w:val="00025791"/>
    <w:rsid w:val="00033528"/>
    <w:rsid w:val="000345D9"/>
    <w:rsid w:val="00034E69"/>
    <w:rsid w:val="0003651B"/>
    <w:rsid w:val="00042E14"/>
    <w:rsid w:val="00046CBE"/>
    <w:rsid w:val="00046F70"/>
    <w:rsid w:val="00051704"/>
    <w:rsid w:val="00052313"/>
    <w:rsid w:val="000578D1"/>
    <w:rsid w:val="00060004"/>
    <w:rsid w:val="00063B2D"/>
    <w:rsid w:val="00073869"/>
    <w:rsid w:val="00080E33"/>
    <w:rsid w:val="0008108D"/>
    <w:rsid w:val="0008421A"/>
    <w:rsid w:val="000850DC"/>
    <w:rsid w:val="000910A6"/>
    <w:rsid w:val="00092310"/>
    <w:rsid w:val="00092D54"/>
    <w:rsid w:val="000A2A4A"/>
    <w:rsid w:val="000A3093"/>
    <w:rsid w:val="000A7F47"/>
    <w:rsid w:val="000B2778"/>
    <w:rsid w:val="000C617C"/>
    <w:rsid w:val="000C7D4D"/>
    <w:rsid w:val="000C7F5E"/>
    <w:rsid w:val="000D5109"/>
    <w:rsid w:val="000D700B"/>
    <w:rsid w:val="000E1036"/>
    <w:rsid w:val="000F2CC8"/>
    <w:rsid w:val="000F6FBC"/>
    <w:rsid w:val="0010187D"/>
    <w:rsid w:val="001039BB"/>
    <w:rsid w:val="001039CA"/>
    <w:rsid w:val="00110D7E"/>
    <w:rsid w:val="001127EF"/>
    <w:rsid w:val="001161B6"/>
    <w:rsid w:val="00124840"/>
    <w:rsid w:val="00124955"/>
    <w:rsid w:val="00133269"/>
    <w:rsid w:val="0013506E"/>
    <w:rsid w:val="0014279F"/>
    <w:rsid w:val="00144896"/>
    <w:rsid w:val="0015051D"/>
    <w:rsid w:val="0016295F"/>
    <w:rsid w:val="001664C3"/>
    <w:rsid w:val="0017189D"/>
    <w:rsid w:val="00171991"/>
    <w:rsid w:val="00181431"/>
    <w:rsid w:val="0018631B"/>
    <w:rsid w:val="00190847"/>
    <w:rsid w:val="00192C7B"/>
    <w:rsid w:val="001A2436"/>
    <w:rsid w:val="001A328E"/>
    <w:rsid w:val="001B2838"/>
    <w:rsid w:val="001C0970"/>
    <w:rsid w:val="001D0568"/>
    <w:rsid w:val="001E033F"/>
    <w:rsid w:val="001E0587"/>
    <w:rsid w:val="001E1D8F"/>
    <w:rsid w:val="001E2A4A"/>
    <w:rsid w:val="001E794B"/>
    <w:rsid w:val="001E7EF8"/>
    <w:rsid w:val="001F1531"/>
    <w:rsid w:val="001F3244"/>
    <w:rsid w:val="001F348A"/>
    <w:rsid w:val="001F4CF1"/>
    <w:rsid w:val="002069FF"/>
    <w:rsid w:val="002255EC"/>
    <w:rsid w:val="002279AD"/>
    <w:rsid w:val="0024663B"/>
    <w:rsid w:val="00247CBF"/>
    <w:rsid w:val="00252F18"/>
    <w:rsid w:val="00253083"/>
    <w:rsid w:val="00254740"/>
    <w:rsid w:val="00260780"/>
    <w:rsid w:val="00274B72"/>
    <w:rsid w:val="00284D90"/>
    <w:rsid w:val="00286DF7"/>
    <w:rsid w:val="00294A76"/>
    <w:rsid w:val="002973FB"/>
    <w:rsid w:val="002A357D"/>
    <w:rsid w:val="002A56B1"/>
    <w:rsid w:val="002B1196"/>
    <w:rsid w:val="002B46AB"/>
    <w:rsid w:val="002C2804"/>
    <w:rsid w:val="002D01AC"/>
    <w:rsid w:val="002D3A16"/>
    <w:rsid w:val="002D432F"/>
    <w:rsid w:val="002E31B1"/>
    <w:rsid w:val="002E5312"/>
    <w:rsid w:val="002F5F84"/>
    <w:rsid w:val="0030128C"/>
    <w:rsid w:val="00301899"/>
    <w:rsid w:val="00313A80"/>
    <w:rsid w:val="00323599"/>
    <w:rsid w:val="003236FD"/>
    <w:rsid w:val="00324E30"/>
    <w:rsid w:val="00324F64"/>
    <w:rsid w:val="00331C96"/>
    <w:rsid w:val="00332E87"/>
    <w:rsid w:val="003540AE"/>
    <w:rsid w:val="00354C74"/>
    <w:rsid w:val="00361175"/>
    <w:rsid w:val="003663D7"/>
    <w:rsid w:val="003727C7"/>
    <w:rsid w:val="003827CD"/>
    <w:rsid w:val="0038672A"/>
    <w:rsid w:val="00393D47"/>
    <w:rsid w:val="00394A4D"/>
    <w:rsid w:val="003954F2"/>
    <w:rsid w:val="003A3598"/>
    <w:rsid w:val="003B05D4"/>
    <w:rsid w:val="003B5520"/>
    <w:rsid w:val="003C26DE"/>
    <w:rsid w:val="003C307E"/>
    <w:rsid w:val="003C7B90"/>
    <w:rsid w:val="003E1D69"/>
    <w:rsid w:val="003E2DC5"/>
    <w:rsid w:val="003E32D5"/>
    <w:rsid w:val="003E3C9E"/>
    <w:rsid w:val="003E5BDF"/>
    <w:rsid w:val="003F55F6"/>
    <w:rsid w:val="003F5883"/>
    <w:rsid w:val="0040633F"/>
    <w:rsid w:val="00407E5E"/>
    <w:rsid w:val="00432A31"/>
    <w:rsid w:val="00433F32"/>
    <w:rsid w:val="004366EC"/>
    <w:rsid w:val="00436B9D"/>
    <w:rsid w:val="0045439D"/>
    <w:rsid w:val="0045486A"/>
    <w:rsid w:val="00456E54"/>
    <w:rsid w:val="004570B2"/>
    <w:rsid w:val="00460CA1"/>
    <w:rsid w:val="004625FB"/>
    <w:rsid w:val="0046527E"/>
    <w:rsid w:val="00470CDE"/>
    <w:rsid w:val="00473953"/>
    <w:rsid w:val="00474788"/>
    <w:rsid w:val="004755CA"/>
    <w:rsid w:val="0047721F"/>
    <w:rsid w:val="004840FC"/>
    <w:rsid w:val="0048629A"/>
    <w:rsid w:val="00486CFE"/>
    <w:rsid w:val="004911B8"/>
    <w:rsid w:val="00495B38"/>
    <w:rsid w:val="004C11EB"/>
    <w:rsid w:val="004C596A"/>
    <w:rsid w:val="004C5DBA"/>
    <w:rsid w:val="004C717A"/>
    <w:rsid w:val="004D1A09"/>
    <w:rsid w:val="004D6F0E"/>
    <w:rsid w:val="004E1E3D"/>
    <w:rsid w:val="004F23D3"/>
    <w:rsid w:val="004F3A1D"/>
    <w:rsid w:val="004F4247"/>
    <w:rsid w:val="005030B1"/>
    <w:rsid w:val="005117B0"/>
    <w:rsid w:val="0051344B"/>
    <w:rsid w:val="00514544"/>
    <w:rsid w:val="00522C02"/>
    <w:rsid w:val="005430B3"/>
    <w:rsid w:val="00567E38"/>
    <w:rsid w:val="0057351B"/>
    <w:rsid w:val="00573975"/>
    <w:rsid w:val="00577FCB"/>
    <w:rsid w:val="00590CE7"/>
    <w:rsid w:val="0059679F"/>
    <w:rsid w:val="005A4FC4"/>
    <w:rsid w:val="005A5A67"/>
    <w:rsid w:val="005B113A"/>
    <w:rsid w:val="005C0A56"/>
    <w:rsid w:val="005C0D15"/>
    <w:rsid w:val="005D2A06"/>
    <w:rsid w:val="005D40D4"/>
    <w:rsid w:val="005D5907"/>
    <w:rsid w:val="005E1521"/>
    <w:rsid w:val="005F20A7"/>
    <w:rsid w:val="005F7BEA"/>
    <w:rsid w:val="00600F96"/>
    <w:rsid w:val="00607C22"/>
    <w:rsid w:val="00612B52"/>
    <w:rsid w:val="00616918"/>
    <w:rsid w:val="00617536"/>
    <w:rsid w:val="00620544"/>
    <w:rsid w:val="0063655E"/>
    <w:rsid w:val="00636F47"/>
    <w:rsid w:val="00642AC9"/>
    <w:rsid w:val="00642C75"/>
    <w:rsid w:val="00642EA9"/>
    <w:rsid w:val="0064798B"/>
    <w:rsid w:val="00651D32"/>
    <w:rsid w:val="00652253"/>
    <w:rsid w:val="00656355"/>
    <w:rsid w:val="006755B3"/>
    <w:rsid w:val="0068018B"/>
    <w:rsid w:val="00685D53"/>
    <w:rsid w:val="00687937"/>
    <w:rsid w:val="00687A8E"/>
    <w:rsid w:val="0069468C"/>
    <w:rsid w:val="006A2286"/>
    <w:rsid w:val="006C4078"/>
    <w:rsid w:val="006C5286"/>
    <w:rsid w:val="006C7B77"/>
    <w:rsid w:val="006D0D02"/>
    <w:rsid w:val="006D1832"/>
    <w:rsid w:val="006D184B"/>
    <w:rsid w:val="006D1E28"/>
    <w:rsid w:val="006D3936"/>
    <w:rsid w:val="006D4A36"/>
    <w:rsid w:val="006E4959"/>
    <w:rsid w:val="006F0ACE"/>
    <w:rsid w:val="006F53C4"/>
    <w:rsid w:val="00701788"/>
    <w:rsid w:val="0070226E"/>
    <w:rsid w:val="007114E3"/>
    <w:rsid w:val="00717E66"/>
    <w:rsid w:val="00721D3E"/>
    <w:rsid w:val="007417FA"/>
    <w:rsid w:val="00741985"/>
    <w:rsid w:val="00745875"/>
    <w:rsid w:val="0074600B"/>
    <w:rsid w:val="00751D48"/>
    <w:rsid w:val="0076047A"/>
    <w:rsid w:val="00760E49"/>
    <w:rsid w:val="00765E83"/>
    <w:rsid w:val="007748A8"/>
    <w:rsid w:val="00786C83"/>
    <w:rsid w:val="00791A06"/>
    <w:rsid w:val="007947E5"/>
    <w:rsid w:val="007949F5"/>
    <w:rsid w:val="007C00FD"/>
    <w:rsid w:val="007D233A"/>
    <w:rsid w:val="007E2BEF"/>
    <w:rsid w:val="007E79B3"/>
    <w:rsid w:val="007F38AF"/>
    <w:rsid w:val="0080161A"/>
    <w:rsid w:val="00804CBA"/>
    <w:rsid w:val="00824348"/>
    <w:rsid w:val="00824BB5"/>
    <w:rsid w:val="00832843"/>
    <w:rsid w:val="00844692"/>
    <w:rsid w:val="00860038"/>
    <w:rsid w:val="00861A2B"/>
    <w:rsid w:val="008649AD"/>
    <w:rsid w:val="0087016E"/>
    <w:rsid w:val="00871333"/>
    <w:rsid w:val="00873FDF"/>
    <w:rsid w:val="008744D4"/>
    <w:rsid w:val="008763BD"/>
    <w:rsid w:val="00876C90"/>
    <w:rsid w:val="00883DCC"/>
    <w:rsid w:val="0088603E"/>
    <w:rsid w:val="00892CE0"/>
    <w:rsid w:val="00892F2B"/>
    <w:rsid w:val="00893892"/>
    <w:rsid w:val="00895FA0"/>
    <w:rsid w:val="008B582B"/>
    <w:rsid w:val="008C2F8B"/>
    <w:rsid w:val="008C5E55"/>
    <w:rsid w:val="008C606D"/>
    <w:rsid w:val="008F4A2A"/>
    <w:rsid w:val="00901D1E"/>
    <w:rsid w:val="009036F7"/>
    <w:rsid w:val="00903FF7"/>
    <w:rsid w:val="0091181A"/>
    <w:rsid w:val="0092769C"/>
    <w:rsid w:val="00932E8A"/>
    <w:rsid w:val="00936E2A"/>
    <w:rsid w:val="00950937"/>
    <w:rsid w:val="00951C9C"/>
    <w:rsid w:val="009559C6"/>
    <w:rsid w:val="009650B8"/>
    <w:rsid w:val="00974F92"/>
    <w:rsid w:val="00982461"/>
    <w:rsid w:val="009A45F4"/>
    <w:rsid w:val="009A4D7E"/>
    <w:rsid w:val="009B22A4"/>
    <w:rsid w:val="009C33F9"/>
    <w:rsid w:val="009D03B4"/>
    <w:rsid w:val="009D3730"/>
    <w:rsid w:val="009D6929"/>
    <w:rsid w:val="009E06CA"/>
    <w:rsid w:val="009E1B8A"/>
    <w:rsid w:val="009E3FA1"/>
    <w:rsid w:val="009E47D8"/>
    <w:rsid w:val="009E4A86"/>
    <w:rsid w:val="009E5377"/>
    <w:rsid w:val="009E6969"/>
    <w:rsid w:val="009F11E1"/>
    <w:rsid w:val="00A07DB5"/>
    <w:rsid w:val="00A1622A"/>
    <w:rsid w:val="00A25E6F"/>
    <w:rsid w:val="00A32783"/>
    <w:rsid w:val="00A3383B"/>
    <w:rsid w:val="00A409DA"/>
    <w:rsid w:val="00A453F3"/>
    <w:rsid w:val="00A4755B"/>
    <w:rsid w:val="00A52C97"/>
    <w:rsid w:val="00A56712"/>
    <w:rsid w:val="00A61C39"/>
    <w:rsid w:val="00A6222C"/>
    <w:rsid w:val="00A62A11"/>
    <w:rsid w:val="00A74680"/>
    <w:rsid w:val="00A810A7"/>
    <w:rsid w:val="00A81567"/>
    <w:rsid w:val="00A8183E"/>
    <w:rsid w:val="00A84D5E"/>
    <w:rsid w:val="00A9365D"/>
    <w:rsid w:val="00A94AE8"/>
    <w:rsid w:val="00AA6A9A"/>
    <w:rsid w:val="00AB0C7C"/>
    <w:rsid w:val="00AB5677"/>
    <w:rsid w:val="00AD78BC"/>
    <w:rsid w:val="00AE2E04"/>
    <w:rsid w:val="00AF108C"/>
    <w:rsid w:val="00B008ED"/>
    <w:rsid w:val="00B0350F"/>
    <w:rsid w:val="00B11099"/>
    <w:rsid w:val="00B17888"/>
    <w:rsid w:val="00B21238"/>
    <w:rsid w:val="00B425CA"/>
    <w:rsid w:val="00B432EE"/>
    <w:rsid w:val="00B471D8"/>
    <w:rsid w:val="00B53984"/>
    <w:rsid w:val="00B60551"/>
    <w:rsid w:val="00B60EED"/>
    <w:rsid w:val="00B70F72"/>
    <w:rsid w:val="00B7155D"/>
    <w:rsid w:val="00B71A5D"/>
    <w:rsid w:val="00B850EE"/>
    <w:rsid w:val="00B92F86"/>
    <w:rsid w:val="00B93871"/>
    <w:rsid w:val="00BA0F0E"/>
    <w:rsid w:val="00BA3A2E"/>
    <w:rsid w:val="00BA45AF"/>
    <w:rsid w:val="00BA4BA1"/>
    <w:rsid w:val="00BB1B2A"/>
    <w:rsid w:val="00BC0ACA"/>
    <w:rsid w:val="00BC496A"/>
    <w:rsid w:val="00BC6B3B"/>
    <w:rsid w:val="00BC7817"/>
    <w:rsid w:val="00BE47D7"/>
    <w:rsid w:val="00BF4990"/>
    <w:rsid w:val="00BF7392"/>
    <w:rsid w:val="00BF78D5"/>
    <w:rsid w:val="00C0084A"/>
    <w:rsid w:val="00C00B14"/>
    <w:rsid w:val="00C02394"/>
    <w:rsid w:val="00C05350"/>
    <w:rsid w:val="00C059DB"/>
    <w:rsid w:val="00C26D23"/>
    <w:rsid w:val="00C34056"/>
    <w:rsid w:val="00C37E8F"/>
    <w:rsid w:val="00C41E81"/>
    <w:rsid w:val="00C52A5A"/>
    <w:rsid w:val="00C5540B"/>
    <w:rsid w:val="00C651E4"/>
    <w:rsid w:val="00C76BA8"/>
    <w:rsid w:val="00C83DF4"/>
    <w:rsid w:val="00C84F9F"/>
    <w:rsid w:val="00C94276"/>
    <w:rsid w:val="00CA0080"/>
    <w:rsid w:val="00CA2073"/>
    <w:rsid w:val="00CA38E1"/>
    <w:rsid w:val="00CA4D15"/>
    <w:rsid w:val="00CA5A8A"/>
    <w:rsid w:val="00CB740D"/>
    <w:rsid w:val="00CC06B6"/>
    <w:rsid w:val="00CC12A8"/>
    <w:rsid w:val="00CC22C6"/>
    <w:rsid w:val="00CD26B0"/>
    <w:rsid w:val="00CD4DA0"/>
    <w:rsid w:val="00CD77F7"/>
    <w:rsid w:val="00CE35F6"/>
    <w:rsid w:val="00CE77EF"/>
    <w:rsid w:val="00CF0705"/>
    <w:rsid w:val="00CF1731"/>
    <w:rsid w:val="00CF33CA"/>
    <w:rsid w:val="00CF41B9"/>
    <w:rsid w:val="00D01B23"/>
    <w:rsid w:val="00D037A1"/>
    <w:rsid w:val="00D06016"/>
    <w:rsid w:val="00D07B6B"/>
    <w:rsid w:val="00D25732"/>
    <w:rsid w:val="00D26249"/>
    <w:rsid w:val="00D26473"/>
    <w:rsid w:val="00D26BB3"/>
    <w:rsid w:val="00D318A4"/>
    <w:rsid w:val="00D34012"/>
    <w:rsid w:val="00D340AE"/>
    <w:rsid w:val="00D37F57"/>
    <w:rsid w:val="00D507DE"/>
    <w:rsid w:val="00D56785"/>
    <w:rsid w:val="00D647CE"/>
    <w:rsid w:val="00D66B8D"/>
    <w:rsid w:val="00D74D82"/>
    <w:rsid w:val="00D76ACE"/>
    <w:rsid w:val="00D76F73"/>
    <w:rsid w:val="00D854A0"/>
    <w:rsid w:val="00D86C7B"/>
    <w:rsid w:val="00D87FDE"/>
    <w:rsid w:val="00DA020F"/>
    <w:rsid w:val="00DA25BF"/>
    <w:rsid w:val="00DA32CE"/>
    <w:rsid w:val="00DA4770"/>
    <w:rsid w:val="00DB579A"/>
    <w:rsid w:val="00DB5EB3"/>
    <w:rsid w:val="00DB719F"/>
    <w:rsid w:val="00DC318B"/>
    <w:rsid w:val="00DC3392"/>
    <w:rsid w:val="00DC67CD"/>
    <w:rsid w:val="00DC79B0"/>
    <w:rsid w:val="00DC7CB3"/>
    <w:rsid w:val="00DD3B02"/>
    <w:rsid w:val="00DD5762"/>
    <w:rsid w:val="00DD7290"/>
    <w:rsid w:val="00DD7C65"/>
    <w:rsid w:val="00DE2E84"/>
    <w:rsid w:val="00DE49E4"/>
    <w:rsid w:val="00DE6132"/>
    <w:rsid w:val="00DF0207"/>
    <w:rsid w:val="00DF40CA"/>
    <w:rsid w:val="00DF4B68"/>
    <w:rsid w:val="00DF5BB0"/>
    <w:rsid w:val="00E07DDD"/>
    <w:rsid w:val="00E317C5"/>
    <w:rsid w:val="00E46FE9"/>
    <w:rsid w:val="00E503AD"/>
    <w:rsid w:val="00E50ACC"/>
    <w:rsid w:val="00E533F4"/>
    <w:rsid w:val="00E57C48"/>
    <w:rsid w:val="00E74B1E"/>
    <w:rsid w:val="00E766C0"/>
    <w:rsid w:val="00E84970"/>
    <w:rsid w:val="00E90956"/>
    <w:rsid w:val="00E916D9"/>
    <w:rsid w:val="00E970AE"/>
    <w:rsid w:val="00EA1A9E"/>
    <w:rsid w:val="00EA2A0A"/>
    <w:rsid w:val="00EB24C0"/>
    <w:rsid w:val="00EB6A57"/>
    <w:rsid w:val="00EC3A66"/>
    <w:rsid w:val="00EC6B7F"/>
    <w:rsid w:val="00ED0C10"/>
    <w:rsid w:val="00ED2090"/>
    <w:rsid w:val="00ED521F"/>
    <w:rsid w:val="00EF399E"/>
    <w:rsid w:val="00EF71A9"/>
    <w:rsid w:val="00F017B8"/>
    <w:rsid w:val="00F12DD7"/>
    <w:rsid w:val="00F506E2"/>
    <w:rsid w:val="00F53D27"/>
    <w:rsid w:val="00F569F7"/>
    <w:rsid w:val="00F573D2"/>
    <w:rsid w:val="00F64588"/>
    <w:rsid w:val="00F81598"/>
    <w:rsid w:val="00F83585"/>
    <w:rsid w:val="00F84E89"/>
    <w:rsid w:val="00F96EC0"/>
    <w:rsid w:val="00F976E5"/>
    <w:rsid w:val="00FA325C"/>
    <w:rsid w:val="00FA3A1F"/>
    <w:rsid w:val="00FA3EC3"/>
    <w:rsid w:val="00FA59C1"/>
    <w:rsid w:val="00FA796C"/>
    <w:rsid w:val="00FB1FE8"/>
    <w:rsid w:val="00FB7F29"/>
    <w:rsid w:val="00FC4C83"/>
    <w:rsid w:val="00FC7713"/>
    <w:rsid w:val="00FC7A2F"/>
    <w:rsid w:val="00FD1990"/>
    <w:rsid w:val="00FE76D2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08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CA0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0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0080"/>
    <w:rPr>
      <w:rFonts w:eastAsia="Malgun Gothic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A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080"/>
    <w:rPr>
      <w:rFonts w:ascii="Tahoma" w:eastAsia="Malgun Gothic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3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27CD"/>
    <w:rPr>
      <w:rFonts w:eastAsia="Malgun Gothic"/>
      <w:lang w:val="ru-RU" w:eastAsia="ru-RU"/>
    </w:rPr>
  </w:style>
  <w:style w:type="paragraph" w:styleId="Footer">
    <w:name w:val="footer"/>
    <w:basedOn w:val="Normal"/>
    <w:link w:val="FooterChar"/>
    <w:uiPriority w:val="99"/>
    <w:rsid w:val="0038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7CD"/>
    <w:rPr>
      <w:rFonts w:eastAsia="Malgun Gothic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22C6"/>
    <w:rPr>
      <w:b/>
      <w:bCs/>
    </w:rPr>
  </w:style>
  <w:style w:type="table" w:styleId="TableGrid">
    <w:name w:val="Table Grid"/>
    <w:basedOn w:val="TableNormal"/>
    <w:uiPriority w:val="99"/>
    <w:rsid w:val="004F42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60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3FA1"/>
    <w:rPr>
      <w:color w:val="800080"/>
      <w:u w:val="single"/>
    </w:rPr>
  </w:style>
  <w:style w:type="paragraph" w:customStyle="1" w:styleId="xl65">
    <w:name w:val="xl65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778899" w:fill="77889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n-US" w:eastAsia="en-US"/>
    </w:rPr>
  </w:style>
  <w:style w:type="paragraph" w:customStyle="1" w:styleId="xl66">
    <w:name w:val="xl66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7">
    <w:name w:val="xl67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8">
    <w:name w:val="xl68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69">
    <w:name w:val="xl69"/>
    <w:basedOn w:val="Normal"/>
    <w:uiPriority w:val="99"/>
    <w:rsid w:val="009E3FA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33333"/>
      <w:sz w:val="16"/>
      <w:szCs w:val="16"/>
      <w:lang w:val="en-US" w:eastAsia="en-US"/>
    </w:rPr>
  </w:style>
  <w:style w:type="paragraph" w:customStyle="1" w:styleId="xl70">
    <w:name w:val="xl70"/>
    <w:basedOn w:val="Normal"/>
    <w:uiPriority w:val="99"/>
    <w:rsid w:val="009E3FA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table" w:styleId="LightList-Accent1">
    <w:name w:val="Light List Accent 1"/>
    <w:basedOn w:val="TableNormal"/>
    <w:uiPriority w:val="99"/>
    <w:rsid w:val="008B582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xl63">
    <w:name w:val="xl63"/>
    <w:basedOn w:val="Normal"/>
    <w:uiPriority w:val="99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 w:cs="Cambria"/>
      <w:sz w:val="18"/>
      <w:szCs w:val="18"/>
    </w:rPr>
  </w:style>
  <w:style w:type="paragraph" w:customStyle="1" w:styleId="xl74">
    <w:name w:val="xl74"/>
    <w:basedOn w:val="Normal"/>
    <w:uiPriority w:val="99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EC6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 w:cs="Cambria"/>
      <w:color w:val="000000"/>
      <w:sz w:val="18"/>
      <w:szCs w:val="18"/>
    </w:rPr>
  </w:style>
  <w:style w:type="paragraph" w:customStyle="1" w:styleId="font5">
    <w:name w:val="font5"/>
    <w:basedOn w:val="Normal"/>
    <w:uiPriority w:val="99"/>
    <w:rsid w:val="00EB6A57"/>
    <w:pPr>
      <w:spacing w:before="100" w:beforeAutospacing="1" w:after="100" w:afterAutospacing="1" w:line="240" w:lineRule="auto"/>
    </w:pPr>
    <w:rPr>
      <w:color w:val="000000"/>
      <w:lang w:val="en-US" w:eastAsia="en-US"/>
    </w:rPr>
  </w:style>
  <w:style w:type="paragraph" w:customStyle="1" w:styleId="font6">
    <w:name w:val="font6"/>
    <w:basedOn w:val="Normal"/>
    <w:uiPriority w:val="99"/>
    <w:rsid w:val="00EB6A5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Normal"/>
    <w:uiPriority w:val="99"/>
    <w:rsid w:val="00EB6A57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32"/>
      <w:szCs w:val="32"/>
      <w:lang w:val="en-US" w:eastAsia="en-US"/>
    </w:rPr>
  </w:style>
  <w:style w:type="paragraph" w:customStyle="1" w:styleId="xl76">
    <w:name w:val="xl76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77">
    <w:name w:val="xl77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78">
    <w:name w:val="xl78"/>
    <w:basedOn w:val="Normal"/>
    <w:uiPriority w:val="99"/>
    <w:rsid w:val="00EB6A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79">
    <w:name w:val="xl79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80">
    <w:name w:val="xl80"/>
    <w:basedOn w:val="Normal"/>
    <w:uiPriority w:val="99"/>
    <w:rsid w:val="00EB6A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81">
    <w:name w:val="xl81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82">
    <w:name w:val="xl82"/>
    <w:basedOn w:val="Normal"/>
    <w:uiPriority w:val="99"/>
    <w:rsid w:val="00EB6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3">
    <w:name w:val="xl83"/>
    <w:basedOn w:val="Normal"/>
    <w:uiPriority w:val="99"/>
    <w:rsid w:val="00EB6A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4">
    <w:name w:val="xl84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5">
    <w:name w:val="xl85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86">
    <w:name w:val="xl86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87">
    <w:name w:val="xl87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xl88">
    <w:name w:val="xl88"/>
    <w:basedOn w:val="Normal"/>
    <w:uiPriority w:val="99"/>
    <w:rsid w:val="00EB6A5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xl89">
    <w:name w:val="xl89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xl90">
    <w:name w:val="xl90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xl91">
    <w:name w:val="xl91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92">
    <w:name w:val="xl92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xl93">
    <w:name w:val="xl93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94">
    <w:name w:val="xl94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5">
    <w:name w:val="xl95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n-US" w:eastAsia="en-US"/>
    </w:rPr>
  </w:style>
  <w:style w:type="paragraph" w:customStyle="1" w:styleId="xl96">
    <w:name w:val="xl96"/>
    <w:basedOn w:val="Normal"/>
    <w:uiPriority w:val="99"/>
    <w:rsid w:val="00EB6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diate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sung.com/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mediate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diate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3625</Words>
  <Characters>20667</Characters>
  <Application>Microsoft Office Outlook</Application>
  <DocSecurity>0</DocSecurity>
  <Lines>0</Lines>
  <Paragraphs>0</Paragraphs>
  <ScaleCrop>false</ScaleCrop>
  <Company>Samsung Electronics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стимулирующей акции</dc:title>
  <dc:subject/>
  <dc:creator>Marina Sigaeva</dc:creator>
  <cp:keywords/>
  <dc:description/>
  <cp:lastModifiedBy>kopylova</cp:lastModifiedBy>
  <cp:revision>2</cp:revision>
  <cp:lastPrinted>2016-07-26T10:51:00Z</cp:lastPrinted>
  <dcterms:created xsi:type="dcterms:W3CDTF">2016-09-14T14:55:00Z</dcterms:created>
  <dcterms:modified xsi:type="dcterms:W3CDTF">2016-09-14T14:55:00Z</dcterms:modified>
</cp:coreProperties>
</file>