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C" w:rsidRPr="00DB6D6D" w:rsidRDefault="0044440C" w:rsidP="00E5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B6D6D">
        <w:rPr>
          <w:rFonts w:ascii="Times New Roman" w:hAnsi="Times New Roman" w:cs="Times New Roman"/>
          <w:b/>
          <w:bCs/>
          <w:color w:val="000000"/>
        </w:rPr>
        <w:t>Правила проведения стимулирующей акции</w:t>
      </w:r>
    </w:p>
    <w:p w:rsidR="0044440C" w:rsidRPr="00DB6D6D" w:rsidRDefault="0044440C" w:rsidP="00E52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B6D6D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 xml:space="preserve">Купи смартфон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Galaxy</w:t>
      </w:r>
      <w:r w:rsidRPr="002C46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2C4677">
        <w:rPr>
          <w:rFonts w:ascii="Times New Roman" w:hAnsi="Times New Roman" w:cs="Times New Roman"/>
          <w:b/>
          <w:bCs/>
          <w:color w:val="000000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edge</w:t>
      </w:r>
      <w:r w:rsidRPr="002C4677">
        <w:rPr>
          <w:rFonts w:ascii="Times New Roman" w:hAnsi="Times New Roman" w:cs="Times New Roman"/>
          <w:b/>
          <w:bCs/>
          <w:color w:val="000000"/>
        </w:rPr>
        <w:t xml:space="preserve">|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2C4677">
        <w:rPr>
          <w:rFonts w:ascii="Times New Roman" w:hAnsi="Times New Roman" w:cs="Times New Roman"/>
          <w:b/>
          <w:bCs/>
          <w:color w:val="000000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</w:rPr>
        <w:t xml:space="preserve">и выиграй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Porsche</w:t>
      </w:r>
      <w:r w:rsidRPr="002C46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Cayenne</w:t>
      </w:r>
      <w:r w:rsidRPr="00DB6D6D">
        <w:rPr>
          <w:rFonts w:ascii="Times New Roman" w:hAnsi="Times New Roman" w:cs="Times New Roman"/>
          <w:b/>
          <w:bCs/>
          <w:color w:val="000000"/>
        </w:rPr>
        <w:t>»</w:t>
      </w:r>
    </w:p>
    <w:p w:rsidR="0044440C" w:rsidRPr="00DB6D6D" w:rsidRDefault="0044440C" w:rsidP="00E52C1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440C" w:rsidRPr="002C4677" w:rsidRDefault="0044440C" w:rsidP="002C4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677">
        <w:rPr>
          <w:rFonts w:ascii="Times New Roman" w:hAnsi="Times New Roman" w:cs="Times New Roman"/>
          <w:color w:val="000000"/>
        </w:rPr>
        <w:t xml:space="preserve">Организатор Акции: </w:t>
      </w:r>
      <w:r w:rsidRPr="002C4677">
        <w:rPr>
          <w:rFonts w:ascii="Times New Roman" w:hAnsi="Times New Roman" w:cs="Times New Roman"/>
        </w:rPr>
        <w:t xml:space="preserve">ООО «Чойс», ОГРН </w:t>
      </w:r>
      <w:r w:rsidRPr="004878B0">
        <w:rPr>
          <w:rFonts w:ascii="Times New Roman" w:hAnsi="Times New Roman" w:cs="Times New Roman"/>
        </w:rPr>
        <w:t>1087746332915</w:t>
      </w:r>
      <w:r w:rsidRPr="002C4677">
        <w:rPr>
          <w:rFonts w:ascii="Times New Roman" w:hAnsi="Times New Roman" w:cs="Times New Roman"/>
        </w:rPr>
        <w:t>, юридический адрес: 105066, г. Москва,</w:t>
      </w:r>
      <w:r>
        <w:rPr>
          <w:rFonts w:ascii="Times New Roman" w:hAnsi="Times New Roman" w:cs="Times New Roman"/>
        </w:rPr>
        <w:t xml:space="preserve"> </w:t>
      </w:r>
      <w:r w:rsidRPr="002C4677">
        <w:rPr>
          <w:rFonts w:ascii="Times New Roman" w:hAnsi="Times New Roman" w:cs="Times New Roman"/>
        </w:rPr>
        <w:t>ул. Нижняя Красносельская, д.</w:t>
      </w:r>
      <w:r>
        <w:rPr>
          <w:rFonts w:ascii="Times New Roman" w:hAnsi="Times New Roman" w:cs="Times New Roman"/>
        </w:rPr>
        <w:t xml:space="preserve"> </w:t>
      </w:r>
      <w:r w:rsidRPr="002C4677">
        <w:rPr>
          <w:rFonts w:ascii="Times New Roman" w:hAnsi="Times New Roman" w:cs="Times New Roman"/>
        </w:rPr>
        <w:t>40/12, кор</w:t>
      </w:r>
      <w:r>
        <w:rPr>
          <w:rFonts w:ascii="Times New Roman" w:hAnsi="Times New Roman" w:cs="Times New Roman"/>
        </w:rPr>
        <w:t>п</w:t>
      </w:r>
      <w:r w:rsidRPr="002C46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46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44440C" w:rsidRDefault="0044440C" w:rsidP="002C46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Партнё</w:t>
      </w:r>
      <w:r w:rsidRPr="002C46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</w:t>
      </w:r>
      <w:r w:rsidRPr="002C4677">
        <w:rPr>
          <w:rFonts w:ascii="Times New Roman" w:hAnsi="Times New Roman" w:cs="Times New Roman"/>
        </w:rPr>
        <w:t xml:space="preserve"> Акции – </w:t>
      </w:r>
    </w:p>
    <w:p w:rsidR="0044440C" w:rsidRPr="002C4677" w:rsidRDefault="0044440C" w:rsidP="002C4677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Юридические лица, указанные в Приложении 2 к настоящим Правилам.</w:t>
      </w:r>
    </w:p>
    <w:p w:rsidR="0044440C" w:rsidRPr="002C4677" w:rsidRDefault="0044440C" w:rsidP="002C4677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2C4677">
        <w:rPr>
          <w:rFonts w:ascii="Times New Roman" w:hAnsi="Times New Roman" w:cs="Times New Roman"/>
        </w:rPr>
        <w:t>ООО «ПОРШЕ РУССЛАНД»</w:t>
      </w:r>
      <w:r>
        <w:rPr>
          <w:rFonts w:ascii="Times New Roman" w:hAnsi="Times New Roman" w:cs="Times New Roman"/>
        </w:rPr>
        <w:t xml:space="preserve">, </w:t>
      </w:r>
      <w:r w:rsidRPr="00222C58">
        <w:rPr>
          <w:rFonts w:ascii="Times New Roman" w:hAnsi="Times New Roman" w:cs="Times New Roman"/>
        </w:rPr>
        <w:t xml:space="preserve">ОГРН 1037703036931, юридический </w:t>
      </w:r>
      <w:r>
        <w:rPr>
          <w:rFonts w:ascii="Times New Roman" w:hAnsi="Times New Roman" w:cs="Times New Roman"/>
        </w:rPr>
        <w:t xml:space="preserve">адрес: </w:t>
      </w:r>
      <w:r w:rsidRPr="002C4677">
        <w:rPr>
          <w:rFonts w:ascii="Times New Roman" w:hAnsi="Times New Roman" w:cs="Times New Roman"/>
        </w:rPr>
        <w:t>125445, г</w:t>
      </w:r>
      <w:r>
        <w:rPr>
          <w:rFonts w:ascii="Times New Roman" w:hAnsi="Times New Roman" w:cs="Times New Roman"/>
        </w:rPr>
        <w:t>. Москва, Ленинградское ш.,</w:t>
      </w:r>
      <w:r w:rsidRPr="002C4677">
        <w:rPr>
          <w:rFonts w:ascii="Times New Roman" w:hAnsi="Times New Roman" w:cs="Times New Roman"/>
        </w:rPr>
        <w:t xml:space="preserve"> д. 71А, стр. 10</w:t>
      </w:r>
      <w:r>
        <w:rPr>
          <w:rFonts w:ascii="Times New Roman" w:hAnsi="Times New Roman" w:cs="Times New Roman"/>
        </w:rPr>
        <w:t>.</w:t>
      </w:r>
    </w:p>
    <w:p w:rsidR="0044440C" w:rsidRDefault="0044440C" w:rsidP="00E52C1A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52C1A">
        <w:rPr>
          <w:rFonts w:ascii="Times New Roman" w:hAnsi="Times New Roman" w:cs="Times New Roman"/>
        </w:rPr>
        <w:t>Точки продаж – розничные точки продаж, официально осуществляющие продажу Товара на территории РФ в соотве</w:t>
      </w:r>
      <w:r>
        <w:rPr>
          <w:rFonts w:ascii="Times New Roman" w:hAnsi="Times New Roman" w:cs="Times New Roman"/>
        </w:rPr>
        <w:t>тствии с перечнем в Приложении 2</w:t>
      </w:r>
      <w:r w:rsidRPr="00E52C1A">
        <w:rPr>
          <w:rFonts w:ascii="Times New Roman" w:hAnsi="Times New Roman" w:cs="Times New Roman"/>
        </w:rPr>
        <w:t>.</w:t>
      </w:r>
    </w:p>
    <w:p w:rsidR="0044440C" w:rsidRPr="00E52C1A" w:rsidRDefault="0044440C" w:rsidP="00E52C1A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</w:rPr>
      </w:pPr>
    </w:p>
    <w:p w:rsidR="0044440C" w:rsidRPr="00E52C1A" w:rsidRDefault="0044440C" w:rsidP="00E52C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2C1A">
        <w:rPr>
          <w:rFonts w:ascii="Times New Roman" w:hAnsi="Times New Roman" w:cs="Times New Roman"/>
        </w:rPr>
        <w:t>Товары, на продвижение которых направлена Акция:</w:t>
      </w:r>
    </w:p>
    <w:p w:rsidR="0044440C" w:rsidRPr="00DB6D6D" w:rsidRDefault="0044440C" w:rsidP="00E52C1A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44440C" w:rsidRPr="00DB6D6D" w:rsidRDefault="0044440C" w:rsidP="00E52C1A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992"/>
        <w:gridCol w:w="4394"/>
      </w:tblGrid>
      <w:tr w:rsidR="0044440C" w:rsidRPr="000710FF">
        <w:tc>
          <w:tcPr>
            <w:tcW w:w="2693" w:type="dxa"/>
            <w:vAlign w:val="center"/>
          </w:tcPr>
          <w:p w:rsidR="0044440C" w:rsidRPr="000710FF" w:rsidRDefault="0044440C" w:rsidP="000710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Модель</w:t>
            </w:r>
          </w:p>
        </w:tc>
        <w:tc>
          <w:tcPr>
            <w:tcW w:w="992" w:type="dxa"/>
            <w:vAlign w:val="center"/>
          </w:tcPr>
          <w:p w:rsidR="0044440C" w:rsidRPr="000710FF" w:rsidRDefault="0044440C" w:rsidP="000710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Память</w:t>
            </w:r>
          </w:p>
        </w:tc>
        <w:tc>
          <w:tcPr>
            <w:tcW w:w="4394" w:type="dxa"/>
            <w:vAlign w:val="center"/>
          </w:tcPr>
          <w:p w:rsidR="0044440C" w:rsidRPr="000710FF" w:rsidRDefault="0044440C" w:rsidP="000710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Бом-код</w:t>
            </w: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/ Цвет</w:t>
            </w:r>
          </w:p>
        </w:tc>
      </w:tr>
      <w:tr w:rsidR="0044440C" w:rsidRPr="000710FF">
        <w:tc>
          <w:tcPr>
            <w:tcW w:w="2693" w:type="dxa"/>
            <w:vMerge w:val="restart"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  <w:t>Samsung Galaxy S7 edge</w:t>
            </w:r>
          </w:p>
        </w:tc>
        <w:tc>
          <w:tcPr>
            <w:tcW w:w="992" w:type="dxa"/>
            <w:vMerge w:val="restart"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  <w:t>32</w:t>
            </w: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б</w:t>
            </w: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SM-G935FZDUSER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cs="Times New Roman"/>
                <w:color w:val="000000"/>
                <w:kern w:val="24"/>
              </w:rPr>
            </w:pPr>
            <w:r w:rsidRPr="000710FF">
              <w:rPr>
                <w:color w:val="000000"/>
              </w:rPr>
              <w:t>Ослепительная платина</w:t>
            </w:r>
          </w:p>
        </w:tc>
      </w:tr>
      <w:tr w:rsidR="0044440C" w:rsidRPr="000710FF">
        <w:tc>
          <w:tcPr>
            <w:tcW w:w="2693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SM-G935FZKUSER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color w:val="000000"/>
                <w:kern w:val="24"/>
              </w:rPr>
            </w:pPr>
            <w:r w:rsidRPr="000710FF">
              <w:rPr>
                <w:color w:val="000000"/>
                <w:kern w:val="24"/>
              </w:rPr>
              <w:t>Ч</w:t>
            </w:r>
            <w:r>
              <w:rPr>
                <w:color w:val="000000"/>
                <w:kern w:val="24"/>
              </w:rPr>
              <w:t>ё</w:t>
            </w:r>
            <w:r w:rsidRPr="000710FF">
              <w:rPr>
                <w:color w:val="000000"/>
                <w:kern w:val="24"/>
              </w:rPr>
              <w:t>рный бриллиант</w:t>
            </w:r>
          </w:p>
        </w:tc>
      </w:tr>
      <w:tr w:rsidR="0044440C" w:rsidRPr="000710FF">
        <w:tc>
          <w:tcPr>
            <w:tcW w:w="2693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SM-G935FZSUSER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color w:val="000000"/>
                <w:kern w:val="24"/>
              </w:rPr>
            </w:pPr>
            <w:r w:rsidRPr="000710FF">
              <w:rPr>
                <w:color w:val="000000"/>
                <w:kern w:val="24"/>
              </w:rPr>
              <w:t>Серебристый титан</w:t>
            </w:r>
          </w:p>
        </w:tc>
      </w:tr>
      <w:tr w:rsidR="0044440C" w:rsidRPr="000710FF">
        <w:tc>
          <w:tcPr>
            <w:tcW w:w="2693" w:type="dxa"/>
            <w:vMerge w:val="restart"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  <w:t>Samsung Galaxy S7</w:t>
            </w:r>
          </w:p>
        </w:tc>
        <w:tc>
          <w:tcPr>
            <w:tcW w:w="992" w:type="dxa"/>
            <w:vMerge w:val="restart"/>
          </w:tcPr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ko-KR"/>
              </w:rPr>
              <w:t>32</w:t>
            </w:r>
            <w:r w:rsidRPr="000710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ko-KR"/>
              </w:rPr>
              <w:t>б</w:t>
            </w: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SM-G930FZDUSER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rFonts w:cs="Times New Roman"/>
                <w:color w:val="000000"/>
                <w:kern w:val="24"/>
              </w:rPr>
            </w:pPr>
            <w:r w:rsidRPr="000710FF">
              <w:rPr>
                <w:color w:val="000000"/>
              </w:rPr>
              <w:t>Ослепительная платина</w:t>
            </w:r>
          </w:p>
        </w:tc>
      </w:tr>
      <w:tr w:rsidR="0044440C" w:rsidRPr="000710FF">
        <w:tc>
          <w:tcPr>
            <w:tcW w:w="2693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SM-G930FZKUSER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Чё</w:t>
            </w:r>
            <w:r w:rsidRPr="000710FF">
              <w:rPr>
                <w:color w:val="000000"/>
                <w:kern w:val="24"/>
              </w:rPr>
              <w:t>рный бриллиант</w:t>
            </w:r>
          </w:p>
        </w:tc>
      </w:tr>
      <w:tr w:rsidR="0044440C" w:rsidRPr="000710FF">
        <w:tc>
          <w:tcPr>
            <w:tcW w:w="2693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4440C" w:rsidRPr="000710FF" w:rsidRDefault="0044440C" w:rsidP="000710F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4440C" w:rsidRPr="000710FF" w:rsidRDefault="0044440C" w:rsidP="000710FF">
            <w:pPr>
              <w:wordWrap w:val="0"/>
              <w:spacing w:line="360" w:lineRule="auto"/>
              <w:jc w:val="center"/>
              <w:textAlignment w:val="center"/>
              <w:rPr>
                <w:rFonts w:eastAsia="Times New Roman" w:cs="Times New Roman"/>
                <w:color w:val="000000"/>
                <w:kern w:val="24"/>
              </w:rPr>
            </w:pPr>
            <w:r w:rsidRPr="000710FF">
              <w:rPr>
                <w:rFonts w:eastAsia="Times New Roman" w:cs="Times New Roman"/>
                <w:color w:val="000000"/>
                <w:kern w:val="24"/>
              </w:rPr>
              <w:t>SM-G930FZSUSER</w:t>
            </w:r>
          </w:p>
          <w:p w:rsidR="0044440C" w:rsidRPr="000710FF" w:rsidRDefault="0044440C" w:rsidP="000710FF">
            <w:pPr>
              <w:pStyle w:val="ListParagraph"/>
              <w:ind w:left="0"/>
              <w:jc w:val="center"/>
              <w:rPr>
                <w:color w:val="000000"/>
                <w:kern w:val="24"/>
              </w:rPr>
            </w:pPr>
            <w:r w:rsidRPr="000710FF">
              <w:rPr>
                <w:color w:val="000000"/>
                <w:kern w:val="24"/>
              </w:rPr>
              <w:t>Серебристый титан</w:t>
            </w:r>
          </w:p>
        </w:tc>
      </w:tr>
    </w:tbl>
    <w:p w:rsidR="0044440C" w:rsidRPr="002C4677" w:rsidRDefault="0044440C" w:rsidP="002C4677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440C" w:rsidRPr="004975C3" w:rsidRDefault="0044440C" w:rsidP="00497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4975C3">
        <w:rPr>
          <w:rFonts w:ascii="Times New Roman" w:hAnsi="Times New Roman" w:cs="Times New Roman"/>
          <w:color w:val="000000"/>
        </w:rPr>
        <w:t xml:space="preserve">В Акции могут принимать участие все дееспособные достигшие 18-летнего возраста (совершеннолетия) граждане Российской Федерации, постоянно проживающие на территории Российской Федерации, купившие не менее одной единицы товаров согласно п. 3 в период, указанный в п. 7 настоящих Правил. Участие в Акции несовершеннолетних, ограниченно дееспособных, недееспособных лиц осуществляется через их законных представителей в порядке, установленном законом. </w:t>
      </w:r>
    </w:p>
    <w:p w:rsidR="0044440C" w:rsidRDefault="0044440C" w:rsidP="003B218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Организатор информирует о проводимой Акции следующими способами: </w:t>
      </w:r>
    </w:p>
    <w:p w:rsidR="0044440C" w:rsidRDefault="0044440C" w:rsidP="003B218F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путём размещения рекламно-информационных материалов в торговых сетях – местах реализации Продукции; </w:t>
      </w:r>
    </w:p>
    <w:p w:rsidR="0044440C" w:rsidRPr="00812B8B" w:rsidRDefault="0044440C" w:rsidP="003B218F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812B8B">
        <w:rPr>
          <w:sz w:val="23"/>
          <w:szCs w:val="23"/>
        </w:rPr>
        <w:t>пут</w:t>
      </w:r>
      <w:r>
        <w:rPr>
          <w:sz w:val="23"/>
          <w:szCs w:val="23"/>
        </w:rPr>
        <w:t>ё</w:t>
      </w:r>
      <w:r w:rsidRPr="00812B8B">
        <w:rPr>
          <w:sz w:val="23"/>
          <w:szCs w:val="23"/>
        </w:rPr>
        <w:t xml:space="preserve">м размещения рекламно-информационных материалов на </w:t>
      </w:r>
      <w:r>
        <w:rPr>
          <w:sz w:val="23"/>
          <w:szCs w:val="23"/>
        </w:rPr>
        <w:t>и</w:t>
      </w:r>
      <w:r w:rsidRPr="00812B8B">
        <w:rPr>
          <w:sz w:val="23"/>
          <w:szCs w:val="23"/>
        </w:rPr>
        <w:t>нтернет-сайте www.</w:t>
      </w:r>
      <w:r>
        <w:rPr>
          <w:sz w:val="23"/>
          <w:szCs w:val="23"/>
          <w:lang w:val="en-US"/>
        </w:rPr>
        <w:t>samsung</w:t>
      </w:r>
      <w:r w:rsidRPr="007157B5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com</w:t>
      </w:r>
      <w:r w:rsidRPr="007157B5"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 w:rsidRPr="00812B8B">
        <w:rPr>
          <w:sz w:val="23"/>
          <w:szCs w:val="23"/>
        </w:rPr>
        <w:t xml:space="preserve"> (далее «Сайт», «Сайт Акции»). </w:t>
      </w:r>
    </w:p>
    <w:p w:rsidR="0044440C" w:rsidRPr="007157B5" w:rsidRDefault="0044440C" w:rsidP="003B21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157B5">
        <w:rPr>
          <w:rFonts w:ascii="Times New Roman" w:hAnsi="Times New Roman" w:cs="Times New Roman"/>
          <w:color w:val="000000"/>
        </w:rPr>
        <w:t xml:space="preserve"> Суть Акции заключается в следующем:</w:t>
      </w:r>
    </w:p>
    <w:p w:rsidR="0044440C" w:rsidRDefault="0044440C" w:rsidP="00E52C1A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 w:rsidRPr="00DB6D6D">
        <w:rPr>
          <w:rFonts w:ascii="Times New Roman" w:hAnsi="Times New Roman" w:cs="Times New Roman"/>
          <w:color w:val="000000"/>
        </w:rPr>
        <w:t xml:space="preserve">В период с </w:t>
      </w:r>
      <w:r>
        <w:rPr>
          <w:rFonts w:ascii="Times New Roman" w:hAnsi="Times New Roman" w:cs="Times New Roman"/>
        </w:rPr>
        <w:t>10 июня</w:t>
      </w:r>
      <w:r w:rsidRPr="00DB6D6D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 </w:t>
      </w:r>
      <w:r w:rsidRPr="00DB6D6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color w:val="000000"/>
        </w:rPr>
        <w:t>до 31 июля</w:t>
      </w:r>
      <w:r w:rsidRPr="00DB6D6D">
        <w:rPr>
          <w:rFonts w:ascii="Times New Roman" w:hAnsi="Times New Roman" w:cs="Times New Roman"/>
          <w:color w:val="000000"/>
        </w:rPr>
        <w:t xml:space="preserve"> 2016 г</w:t>
      </w:r>
      <w:r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</w:rPr>
        <w:t xml:space="preserve"> включительно участники Акции приобретают Товары</w:t>
      </w:r>
      <w:r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Samsung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Galaxy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S</w:t>
      </w:r>
      <w:r w:rsidRPr="00DB6D6D">
        <w:rPr>
          <w:rFonts w:ascii="Times New Roman" w:hAnsi="Times New Roman" w:cs="Times New Roman"/>
          <w:color w:val="000000"/>
        </w:rPr>
        <w:t xml:space="preserve">7 </w:t>
      </w:r>
      <w:r w:rsidRPr="00DB6D6D">
        <w:rPr>
          <w:rFonts w:ascii="Times New Roman" w:hAnsi="Times New Roman" w:cs="Times New Roman"/>
          <w:color w:val="000000"/>
          <w:lang w:val="en-US"/>
        </w:rPr>
        <w:t>edge</w:t>
      </w:r>
      <w:r w:rsidRPr="00DB6D6D">
        <w:rPr>
          <w:rFonts w:ascii="Arial" w:hAnsi="Arial" w:cs="Arial"/>
          <w:color w:val="000000"/>
        </w:rPr>
        <w:t>│</w:t>
      </w:r>
      <w:r w:rsidRPr="00DB6D6D">
        <w:rPr>
          <w:rFonts w:ascii="Times New Roman" w:hAnsi="Times New Roman" w:cs="Times New Roman"/>
          <w:color w:val="000000"/>
          <w:lang w:val="en-US"/>
        </w:rPr>
        <w:t>S</w:t>
      </w:r>
      <w:r w:rsidRPr="00DB6D6D">
        <w:rPr>
          <w:rFonts w:ascii="Times New Roman" w:hAnsi="Times New Roman" w:cs="Times New Roman"/>
          <w:color w:val="000000"/>
        </w:rPr>
        <w:t xml:space="preserve">7 (любая модификация из указанных </w:t>
      </w:r>
      <w:r>
        <w:rPr>
          <w:rFonts w:ascii="Times New Roman" w:hAnsi="Times New Roman" w:cs="Times New Roman"/>
          <w:color w:val="000000"/>
        </w:rPr>
        <w:t>в п. 3 настоящих Правил</w:t>
      </w:r>
      <w:r w:rsidRPr="00DB6D6D">
        <w:rPr>
          <w:rFonts w:ascii="Times New Roman" w:hAnsi="Times New Roman" w:cs="Times New Roman"/>
          <w:color w:val="000000"/>
        </w:rPr>
        <w:t xml:space="preserve">) в часы работы точек продаж по местному времени. 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позднее 31 июля</w:t>
      </w:r>
      <w:r w:rsidRPr="00DB6D6D">
        <w:rPr>
          <w:rFonts w:ascii="Times New Roman" w:hAnsi="Times New Roman" w:cs="Times New Roman"/>
          <w:color w:val="000000"/>
        </w:rPr>
        <w:t xml:space="preserve"> 2016 года участник заходит на сайт </w:t>
      </w:r>
      <w:r w:rsidRPr="00DB6D6D">
        <w:rPr>
          <w:rFonts w:ascii="Times New Roman" w:hAnsi="Times New Roman" w:cs="Times New Roman"/>
          <w:color w:val="000000"/>
          <w:lang w:val="en-US"/>
        </w:rPr>
        <w:t>www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samsung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com</w:t>
      </w:r>
      <w:r w:rsidRPr="00DB6D6D">
        <w:rPr>
          <w:rFonts w:ascii="Times New Roman" w:hAnsi="Times New Roman" w:cs="Times New Roman"/>
          <w:color w:val="000000"/>
        </w:rPr>
        <w:t>/</w:t>
      </w:r>
      <w:r w:rsidRPr="00DB6D6D">
        <w:rPr>
          <w:rFonts w:ascii="Times New Roman" w:hAnsi="Times New Roman" w:cs="Times New Roman"/>
          <w:color w:val="000000"/>
          <w:lang w:val="en-US"/>
        </w:rPr>
        <w:t>ru</w:t>
      </w:r>
      <w:r w:rsidRPr="00DB6D6D">
        <w:rPr>
          <w:rFonts w:ascii="Times New Roman" w:hAnsi="Times New Roman" w:cs="Times New Roman"/>
          <w:color w:val="000000"/>
        </w:rPr>
        <w:t xml:space="preserve"> и вводит </w:t>
      </w:r>
      <w:r w:rsidRPr="00DB6D6D"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 xml:space="preserve">1 приобретённого смартфона </w:t>
      </w:r>
      <w:r w:rsidRPr="00DB6D6D">
        <w:rPr>
          <w:rFonts w:ascii="Times New Roman" w:hAnsi="Times New Roman" w:cs="Times New Roman"/>
          <w:color w:val="000000"/>
        </w:rPr>
        <w:t xml:space="preserve">и </w:t>
      </w:r>
      <w:r w:rsidRPr="008336F7">
        <w:rPr>
          <w:rFonts w:ascii="Times New Roman" w:hAnsi="Times New Roman" w:cs="Times New Roman"/>
          <w:color w:val="000000"/>
        </w:rPr>
        <w:t>свои контактные данные: имя, контактный телефон, адрес электронной почты</w:t>
      </w:r>
      <w:r w:rsidRPr="00DB6D6D">
        <w:rPr>
          <w:rFonts w:ascii="Times New Roman" w:hAnsi="Times New Roman" w:cs="Times New Roman"/>
          <w:color w:val="000000"/>
        </w:rPr>
        <w:t>.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 w:rsidRPr="001B5353">
        <w:rPr>
          <w:rFonts w:ascii="Times New Roman" w:hAnsi="Times New Roman" w:cs="Times New Roman"/>
          <w:color w:val="000000"/>
        </w:rPr>
        <w:t>После корр</w:t>
      </w:r>
      <w:r>
        <w:rPr>
          <w:rFonts w:ascii="Times New Roman" w:hAnsi="Times New Roman" w:cs="Times New Roman"/>
          <w:color w:val="000000"/>
        </w:rPr>
        <w:t>ектного заполнения формы всплывё</w:t>
      </w:r>
      <w:r w:rsidRPr="001B5353">
        <w:rPr>
          <w:rFonts w:ascii="Times New Roman" w:hAnsi="Times New Roman" w:cs="Times New Roman"/>
          <w:color w:val="000000"/>
        </w:rPr>
        <w:t xml:space="preserve">т информационное окно (Pop-Up) с </w:t>
      </w:r>
      <w:r>
        <w:rPr>
          <w:rFonts w:ascii="Times New Roman" w:hAnsi="Times New Roman" w:cs="Times New Roman"/>
          <w:color w:val="000000"/>
        </w:rPr>
        <w:t xml:space="preserve">уведомлением о направлении </w:t>
      </w:r>
      <w:r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1 на проверку и о сроках получения обратной связи в течение 10 дней после окончания акции 31 июля</w:t>
      </w:r>
      <w:r w:rsidRPr="001B5353">
        <w:rPr>
          <w:rFonts w:ascii="Times New Roman" w:hAnsi="Times New Roman" w:cs="Times New Roman"/>
          <w:color w:val="000000"/>
        </w:rPr>
        <w:t>. Одновременно с всплывающим информационным окном (Pop-Up) на указанную Уч</w:t>
      </w:r>
      <w:r>
        <w:rPr>
          <w:rFonts w:ascii="Times New Roman" w:hAnsi="Times New Roman" w:cs="Times New Roman"/>
          <w:color w:val="000000"/>
        </w:rPr>
        <w:t>астником электронную почту придё</w:t>
      </w:r>
      <w:r w:rsidRPr="001B5353">
        <w:rPr>
          <w:rFonts w:ascii="Times New Roman" w:hAnsi="Times New Roman" w:cs="Times New Roman"/>
          <w:color w:val="000000"/>
        </w:rPr>
        <w:t>т идентичная информация</w:t>
      </w:r>
      <w:r>
        <w:rPr>
          <w:rFonts w:ascii="Times New Roman" w:hAnsi="Times New Roman" w:cs="Times New Roman"/>
          <w:color w:val="000000"/>
        </w:rPr>
        <w:t>.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истечении 10 дней после окончания акции 31 июля на указанную электронную почту Участник Акции получает подтверждение или отказ в участии в Акции. 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Решение о подтверждении или отказе в участии в Акции будет принято на основании сверки с датами активации и покупки смартфона. Даты активации и покупки смартфона должны быть во временных рамках проведения Акции. 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окончании срока покупки смартфона и проведения верификации Участников Организатор Акции присваивает каждому Участнику порядковый номер. После чего Организатор Акции определяет Победителя Акции неслучайным образом. Определение Победителя Акции будет осуществляться по формуле: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N</w:t>
      </w:r>
      <w:r w:rsidRPr="00A12D18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</w:rPr>
        <w:t>КЗ * 0,Х , где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N</w:t>
      </w:r>
      <w:r w:rsidRPr="00FD2C8C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Порядковый номер Победителя (целое число);</w:t>
      </w:r>
    </w:p>
    <w:p w:rsidR="0044440C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КЗ – Общее количество выданных порядковых номеров Участников;</w:t>
      </w:r>
    </w:p>
    <w:p w:rsidR="0044440C" w:rsidRPr="00C25D54" w:rsidRDefault="0044440C" w:rsidP="001B5353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 w:rsidRPr="00FD2C8C">
        <w:rPr>
          <w:rFonts w:ascii="Times New Roman" w:hAnsi="Times New Roman" w:cs="Times New Roman"/>
          <w:color w:val="000000"/>
        </w:rPr>
        <w:t>Х – это четыре цифры после запятой курса доллара, установленного Центральным Банком РФ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FD2C8C">
        <w:rPr>
          <w:rFonts w:ascii="Times New Roman" w:hAnsi="Times New Roman" w:cs="Times New Roman"/>
          <w:color w:val="000000"/>
        </w:rPr>
        <w:t>день проведения п</w:t>
      </w:r>
      <w:r>
        <w:rPr>
          <w:rFonts w:ascii="Times New Roman" w:hAnsi="Times New Roman" w:cs="Times New Roman"/>
          <w:color w:val="000000"/>
        </w:rPr>
        <w:t>роцедуры определения Победителя</w:t>
      </w:r>
      <w:r w:rsidRPr="00FD2C8C">
        <w:rPr>
          <w:rFonts w:ascii="Times New Roman" w:hAnsi="Times New Roman" w:cs="Times New Roman"/>
          <w:color w:val="000000"/>
        </w:rPr>
        <w:t xml:space="preserve"> (например, если курс доллара по состоянию на день определения Победителей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FD2C8C">
        <w:rPr>
          <w:rFonts w:ascii="Times New Roman" w:hAnsi="Times New Roman" w:cs="Times New Roman"/>
          <w:color w:val="000000"/>
        </w:rPr>
        <w:t>равен</w:t>
      </w:r>
      <w:r>
        <w:rPr>
          <w:rFonts w:ascii="Times New Roman" w:hAnsi="Times New Roman" w:cs="Times New Roman"/>
          <w:color w:val="000000"/>
        </w:rPr>
        <w:t xml:space="preserve"> </w:t>
      </w:r>
      <w:r w:rsidRPr="00FD2C8C">
        <w:rPr>
          <w:rFonts w:ascii="Times New Roman" w:hAnsi="Times New Roman" w:cs="Times New Roman"/>
          <w:color w:val="000000"/>
        </w:rPr>
        <w:t>37,8161,</w:t>
      </w:r>
      <w:r>
        <w:rPr>
          <w:rFonts w:ascii="Times New Roman" w:hAnsi="Times New Roman" w:cs="Times New Roman"/>
          <w:color w:val="000000"/>
        </w:rPr>
        <w:t xml:space="preserve"> </w:t>
      </w:r>
      <w:r w:rsidRPr="00FD2C8C">
        <w:rPr>
          <w:rFonts w:ascii="Times New Roman" w:hAnsi="Times New Roman" w:cs="Times New Roman"/>
          <w:color w:val="000000"/>
        </w:rPr>
        <w:t>то</w:t>
      </w:r>
      <w:r>
        <w:rPr>
          <w:rFonts w:ascii="Times New Roman" w:hAnsi="Times New Roman" w:cs="Times New Roman"/>
          <w:color w:val="000000"/>
        </w:rPr>
        <w:t xml:space="preserve"> </w:t>
      </w:r>
      <w:r w:rsidRPr="00FD2C8C">
        <w:rPr>
          <w:rFonts w:ascii="Times New Roman" w:hAnsi="Times New Roman" w:cs="Times New Roman"/>
          <w:color w:val="000000"/>
        </w:rPr>
        <w:t>N=КЗ*0,8161).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4440C" w:rsidRDefault="0044440C" w:rsidP="00E52C1A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</w:p>
    <w:p w:rsidR="0044440C" w:rsidRPr="004878B0" w:rsidRDefault="0044440C" w:rsidP="00845159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color w:val="000000"/>
        </w:rPr>
      </w:pPr>
      <w:r w:rsidRPr="00DB6D6D">
        <w:rPr>
          <w:rFonts w:ascii="Times New Roman" w:hAnsi="Times New Roman" w:cs="Times New Roman"/>
          <w:color w:val="000000"/>
        </w:rPr>
        <w:t xml:space="preserve">В качестве </w:t>
      </w:r>
      <w:r>
        <w:rPr>
          <w:rFonts w:ascii="Times New Roman" w:hAnsi="Times New Roman" w:cs="Times New Roman"/>
          <w:color w:val="000000"/>
        </w:rPr>
        <w:t xml:space="preserve">Подарка Победитель Акции получает автомобиль </w:t>
      </w:r>
      <w:r>
        <w:rPr>
          <w:rFonts w:ascii="Times New Roman" w:hAnsi="Times New Roman" w:cs="Times New Roman"/>
          <w:color w:val="000000"/>
          <w:lang w:val="en-US"/>
        </w:rPr>
        <w:t>Porsche</w:t>
      </w:r>
      <w:r w:rsidRPr="00082F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Cayenne</w:t>
      </w:r>
      <w:r w:rsidRPr="00082F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базовой конфигурации (стоимость с НДС: 4 243 241,</w:t>
      </w:r>
      <w:r w:rsidRPr="00277FB4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 рублей). Организатором Акции выплачивается НДФЛ за победителя в сумме 2 282 668,</w:t>
      </w:r>
      <w:r w:rsidRPr="00277FB4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 xml:space="preserve"> рублей/</w:t>
      </w:r>
      <w:r w:rsidRPr="004878B0">
        <w:rPr>
          <w:rFonts w:ascii="Times New Roman" w:hAnsi="Times New Roman" w:cs="Times New Roman"/>
          <w:color w:val="000000"/>
        </w:rPr>
        <w:t>или определяемую по формуле</w:t>
      </w:r>
      <w:r>
        <w:rPr>
          <w:rFonts w:ascii="Times New Roman" w:hAnsi="Times New Roman" w:cs="Times New Roman"/>
          <w:color w:val="000000"/>
        </w:rPr>
        <w:t xml:space="preserve"> M= Q/13*7</w:t>
      </w:r>
    </w:p>
    <w:p w:rsidR="0044440C" w:rsidRPr="00DB6D6D" w:rsidRDefault="0044440C" w:rsidP="00845159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b/>
          <w:bCs/>
        </w:rPr>
      </w:pPr>
      <w:r w:rsidRPr="004878B0">
        <w:rPr>
          <w:rFonts w:ascii="Times New Roman" w:hAnsi="Times New Roman" w:cs="Times New Roman"/>
          <w:color w:val="000000"/>
        </w:rPr>
        <w:t>(где, Q – стоимость материального приза участника в настоящей Акции (с НДС при наличии), уменьшенная на 4</w:t>
      </w:r>
      <w:r>
        <w:rPr>
          <w:rFonts w:ascii="Times New Roman" w:hAnsi="Times New Roman" w:cs="Times New Roman"/>
          <w:color w:val="000000"/>
        </w:rPr>
        <w:t> </w:t>
      </w:r>
      <w:r w:rsidRPr="004878B0">
        <w:rPr>
          <w:rFonts w:ascii="Times New Roman" w:hAnsi="Times New Roman" w:cs="Times New Roman"/>
          <w:color w:val="000000"/>
        </w:rPr>
        <w:t>000</w:t>
      </w:r>
      <w:r>
        <w:rPr>
          <w:rFonts w:ascii="Times New Roman" w:hAnsi="Times New Roman" w:cs="Times New Roman"/>
          <w:color w:val="000000"/>
        </w:rPr>
        <w:t xml:space="preserve"> руб.</w:t>
      </w:r>
      <w:r w:rsidRPr="004878B0">
        <w:rPr>
          <w:rFonts w:ascii="Times New Roman" w:hAnsi="Times New Roman" w:cs="Times New Roman"/>
          <w:color w:val="000000"/>
        </w:rPr>
        <w:t xml:space="preserve">, а M – размер </w:t>
      </w:r>
      <w:r>
        <w:rPr>
          <w:rFonts w:ascii="Times New Roman" w:hAnsi="Times New Roman" w:cs="Times New Roman"/>
          <w:color w:val="000000"/>
        </w:rPr>
        <w:t>суммы выплаты НДФЛ</w:t>
      </w:r>
      <w:r w:rsidRPr="004878B0">
        <w:rPr>
          <w:rFonts w:ascii="Times New Roman" w:hAnsi="Times New Roman" w:cs="Times New Roman"/>
          <w:color w:val="000000"/>
        </w:rPr>
        <w:t xml:space="preserve"> в рублях без копеек</w:t>
      </w:r>
      <w:r>
        <w:rPr>
          <w:rFonts w:ascii="Times New Roman" w:hAnsi="Times New Roman" w:cs="Times New Roman"/>
          <w:color w:val="000000"/>
        </w:rPr>
        <w:t>)</w:t>
      </w:r>
      <w:r w:rsidRPr="00DB6D6D">
        <w:rPr>
          <w:rFonts w:ascii="Times New Roman" w:hAnsi="Times New Roman" w:cs="Times New Roman"/>
          <w:color w:val="000000"/>
        </w:rPr>
        <w:t xml:space="preserve">. </w:t>
      </w:r>
    </w:p>
    <w:p w:rsidR="0044440C" w:rsidRPr="009B4D59" w:rsidRDefault="0044440C" w:rsidP="009B4D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6D">
        <w:rPr>
          <w:rFonts w:ascii="Times New Roman" w:hAnsi="Times New Roman" w:cs="Times New Roman"/>
          <w:color w:val="000000"/>
        </w:rPr>
        <w:t xml:space="preserve">Общий срок проведения Акции: с 00:00 </w:t>
      </w:r>
      <w:r>
        <w:rPr>
          <w:rFonts w:ascii="Times New Roman" w:hAnsi="Times New Roman" w:cs="Times New Roman"/>
        </w:rPr>
        <w:t>часов 10 июня</w:t>
      </w:r>
      <w:r w:rsidRPr="00DB6D6D">
        <w:rPr>
          <w:rFonts w:ascii="Times New Roman" w:hAnsi="Times New Roman" w:cs="Times New Roman"/>
        </w:rPr>
        <w:t xml:space="preserve"> 2016 г. </w:t>
      </w:r>
      <w:r>
        <w:rPr>
          <w:rFonts w:ascii="Times New Roman" w:hAnsi="Times New Roman" w:cs="Times New Roman"/>
          <w:color w:val="000000"/>
        </w:rPr>
        <w:t>п</w:t>
      </w:r>
      <w:r w:rsidRPr="00DB6D6D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23:59 часов 25 августа 2016 г. по местному</w:t>
      </w:r>
      <w:r w:rsidRPr="00DB6D6D">
        <w:rPr>
          <w:rFonts w:ascii="Times New Roman" w:hAnsi="Times New Roman" w:cs="Times New Roman"/>
        </w:rPr>
        <w:t xml:space="preserve"> времени</w:t>
      </w:r>
      <w:r w:rsidRPr="00DB6D6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</w:rPr>
        <w:t xml:space="preserve">Приобретение Товаров осуществляется с 00:00 </w:t>
      </w:r>
      <w:r>
        <w:rPr>
          <w:rFonts w:ascii="Times New Roman" w:hAnsi="Times New Roman" w:cs="Times New Roman"/>
        </w:rPr>
        <w:t>часов 10 июня 2016 г. до 23:59 часов 31 июля 2016 г. по местному</w:t>
      </w:r>
      <w:r w:rsidRPr="00DB6D6D">
        <w:rPr>
          <w:rFonts w:ascii="Times New Roman" w:hAnsi="Times New Roman" w:cs="Times New Roman"/>
        </w:rPr>
        <w:t xml:space="preserve"> времени</w:t>
      </w:r>
      <w:r w:rsidRPr="00DB6D6D">
        <w:rPr>
          <w:rFonts w:ascii="Times New Roman" w:hAnsi="Times New Roman" w:cs="Times New Roman"/>
          <w:color w:val="000000"/>
        </w:rPr>
        <w:t xml:space="preserve">. Получение </w:t>
      </w:r>
      <w:r>
        <w:rPr>
          <w:rFonts w:ascii="Times New Roman" w:hAnsi="Times New Roman" w:cs="Times New Roman"/>
          <w:color w:val="000000"/>
        </w:rPr>
        <w:t xml:space="preserve">порядкового номера для участия </w:t>
      </w:r>
      <w:r w:rsidRPr="00DB6D6D">
        <w:rPr>
          <w:rFonts w:ascii="Times New Roman" w:hAnsi="Times New Roman" w:cs="Times New Roman"/>
          <w:color w:val="000000"/>
        </w:rPr>
        <w:t xml:space="preserve">осуществляется с 00:00 </w:t>
      </w:r>
      <w:r>
        <w:rPr>
          <w:rFonts w:ascii="Times New Roman" w:hAnsi="Times New Roman" w:cs="Times New Roman"/>
        </w:rPr>
        <w:t>часов 20 июня 2016 г. до 23:59 часов 10 августа 2016 г. по московскому времени</w:t>
      </w:r>
      <w:r>
        <w:rPr>
          <w:rFonts w:ascii="Times New Roman" w:hAnsi="Times New Roman" w:cs="Times New Roman"/>
          <w:color w:val="000000"/>
        </w:rPr>
        <w:t>. Оглашение имени победителя состоится 15 августа 2016 г</w:t>
      </w:r>
      <w:r w:rsidRPr="00DB6D6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Вручение Приза до 25 августа 2016 г.</w:t>
      </w:r>
    </w:p>
    <w:p w:rsidR="0044440C" w:rsidRPr="009B4D59" w:rsidRDefault="0044440C" w:rsidP="009B4D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4D59">
        <w:rPr>
          <w:rFonts w:ascii="Times New Roman" w:hAnsi="Times New Roman" w:cs="Times New Roman"/>
          <w:color w:val="000000"/>
          <w:lang w:eastAsia="ko-KR"/>
        </w:rPr>
        <w:t>Условия получения П</w:t>
      </w:r>
      <w:r>
        <w:rPr>
          <w:rFonts w:ascii="Times New Roman" w:hAnsi="Times New Roman" w:cs="Times New Roman"/>
          <w:color w:val="000000"/>
          <w:lang w:eastAsia="ko-KR"/>
        </w:rPr>
        <w:t>риза.</w:t>
      </w:r>
    </w:p>
    <w:p w:rsidR="0044440C" w:rsidRPr="00DB6D6D" w:rsidRDefault="0044440C" w:rsidP="00E52C1A">
      <w:pPr>
        <w:pStyle w:val="ListParagraph"/>
        <w:ind w:left="1152"/>
        <w:jc w:val="both"/>
        <w:rPr>
          <w:rFonts w:ascii="Times New Roman" w:eastAsia="Malgun Gothic" w:hAnsi="Times New Roman" w:cs="Times New Roman"/>
          <w:color w:val="000000"/>
          <w:lang w:eastAsia="ko-KR"/>
        </w:rPr>
      </w:pPr>
      <w:r>
        <w:rPr>
          <w:rFonts w:ascii="Times New Roman" w:eastAsia="Malgun Gothic" w:hAnsi="Times New Roman" w:cs="Times New Roman"/>
          <w:color w:val="000000"/>
          <w:lang w:eastAsia="ko-KR"/>
        </w:rPr>
        <w:t>8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>.1.Участники Акции должны прийти в официальную точку продаж в указанный период, в соответствии с п.</w:t>
      </w:r>
      <w:r>
        <w:rPr>
          <w:rFonts w:ascii="Times New Roman" w:eastAsia="Malgun Gothic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 xml:space="preserve">6 настоящих Правил. </w:t>
      </w:r>
    </w:p>
    <w:p w:rsidR="0044440C" w:rsidRPr="00DB6D6D" w:rsidRDefault="0044440C" w:rsidP="00E52C1A">
      <w:pPr>
        <w:pStyle w:val="ListParagraph"/>
        <w:ind w:left="1152"/>
        <w:jc w:val="both"/>
        <w:rPr>
          <w:rFonts w:ascii="Times New Roman" w:eastAsia="Malgun Gothic" w:hAnsi="Times New Roman" w:cs="Times New Roman"/>
          <w:color w:val="000000"/>
          <w:lang w:eastAsia="ko-KR"/>
        </w:rPr>
      </w:pPr>
      <w:r>
        <w:rPr>
          <w:rFonts w:ascii="Times New Roman" w:eastAsia="Malgun Gothic" w:hAnsi="Times New Roman" w:cs="Times New Roman"/>
          <w:color w:val="000000"/>
          <w:lang w:eastAsia="ko-KR"/>
        </w:rPr>
        <w:t>8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 xml:space="preserve">.2. Участники должны осуществить покупку </w:t>
      </w:r>
      <w:r>
        <w:rPr>
          <w:rFonts w:ascii="Times New Roman" w:eastAsia="Malgun Gothic" w:hAnsi="Times New Roman" w:cs="Times New Roman"/>
          <w:color w:val="000000"/>
          <w:lang w:eastAsia="ko-KR"/>
        </w:rPr>
        <w:t>Товара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 xml:space="preserve"> согласно п.</w:t>
      </w:r>
      <w:r>
        <w:rPr>
          <w:rFonts w:ascii="Times New Roman" w:eastAsia="Malgun Gothic" w:hAnsi="Times New Roman" w:cs="Times New Roman"/>
          <w:color w:val="000000"/>
          <w:lang w:eastAsia="ko-KR"/>
        </w:rPr>
        <w:t xml:space="preserve"> 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>3. наст</w:t>
      </w:r>
      <w:r>
        <w:rPr>
          <w:rFonts w:ascii="Times New Roman" w:eastAsia="Malgun Gothic" w:hAnsi="Times New Roman" w:cs="Times New Roman"/>
          <w:color w:val="000000"/>
          <w:lang w:eastAsia="ko-KR"/>
        </w:rPr>
        <w:t>оящих Правил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>.</w:t>
      </w:r>
    </w:p>
    <w:p w:rsidR="0044440C" w:rsidRPr="00DB6D6D" w:rsidRDefault="0044440C" w:rsidP="00E52C1A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color w:val="000000"/>
          <w:lang w:eastAsia="ko-KR"/>
        </w:rPr>
        <w:t>8</w:t>
      </w:r>
      <w:r w:rsidRPr="00DB6D6D">
        <w:rPr>
          <w:rFonts w:ascii="Times New Roman" w:eastAsia="Malgun Gothic" w:hAnsi="Times New Roman" w:cs="Times New Roman"/>
          <w:color w:val="000000"/>
          <w:lang w:eastAsia="ko-KR"/>
        </w:rPr>
        <w:t xml:space="preserve">.3. Участники должны зайти на сайт </w:t>
      </w:r>
      <w:r w:rsidRPr="00DB6D6D">
        <w:rPr>
          <w:rFonts w:ascii="Times New Roman" w:hAnsi="Times New Roman" w:cs="Times New Roman"/>
          <w:color w:val="000000"/>
          <w:lang w:val="en-US"/>
        </w:rPr>
        <w:t>www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samsung</w:t>
      </w:r>
      <w:r w:rsidRPr="00DB6D6D">
        <w:rPr>
          <w:rFonts w:ascii="Times New Roman" w:hAnsi="Times New Roman" w:cs="Times New Roman"/>
          <w:color w:val="000000"/>
        </w:rPr>
        <w:t>.</w:t>
      </w:r>
      <w:r w:rsidRPr="00DB6D6D">
        <w:rPr>
          <w:rFonts w:ascii="Times New Roman" w:hAnsi="Times New Roman" w:cs="Times New Roman"/>
          <w:color w:val="000000"/>
          <w:lang w:val="en-US"/>
        </w:rPr>
        <w:t>com</w:t>
      </w:r>
      <w:r w:rsidRPr="00DB6D6D">
        <w:rPr>
          <w:rFonts w:ascii="Times New Roman" w:hAnsi="Times New Roman" w:cs="Times New Roman"/>
          <w:color w:val="000000"/>
        </w:rPr>
        <w:t>/</w:t>
      </w:r>
      <w:r w:rsidRPr="00DB6D6D">
        <w:rPr>
          <w:rFonts w:ascii="Times New Roman" w:hAnsi="Times New Roman" w:cs="Times New Roman"/>
          <w:color w:val="000000"/>
          <w:lang w:val="en-US"/>
        </w:rPr>
        <w:t>ru</w:t>
      </w:r>
      <w:r w:rsidRPr="00DB6D6D">
        <w:rPr>
          <w:rFonts w:ascii="Times New Roman" w:hAnsi="Times New Roman" w:cs="Times New Roman"/>
          <w:color w:val="000000"/>
        </w:rPr>
        <w:t xml:space="preserve"> и ввести </w:t>
      </w:r>
      <w:r w:rsidRPr="00DB6D6D"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1 приобретённого смартфона</w:t>
      </w:r>
      <w:r w:rsidRPr="00DB6D6D">
        <w:rPr>
          <w:rFonts w:ascii="Times New Roman" w:hAnsi="Times New Roman" w:cs="Times New Roman"/>
          <w:color w:val="000000"/>
        </w:rPr>
        <w:t xml:space="preserve"> </w:t>
      </w:r>
      <w:r w:rsidRPr="008336F7">
        <w:rPr>
          <w:rFonts w:ascii="Times New Roman" w:hAnsi="Times New Roman" w:cs="Times New Roman"/>
          <w:color w:val="000000"/>
        </w:rPr>
        <w:t xml:space="preserve">и свои контактные данные </w:t>
      </w:r>
      <w:r>
        <w:rPr>
          <w:rFonts w:ascii="Times New Roman" w:hAnsi="Times New Roman" w:cs="Times New Roman"/>
          <w:color w:val="000000"/>
        </w:rPr>
        <w:t>(</w:t>
      </w:r>
      <w:r w:rsidRPr="008336F7">
        <w:rPr>
          <w:rFonts w:ascii="Times New Roman" w:hAnsi="Times New Roman" w:cs="Times New Roman"/>
          <w:color w:val="000000"/>
        </w:rPr>
        <w:t>имя, контактный телефон, адрес электронной почты</w:t>
      </w:r>
      <w:r>
        <w:rPr>
          <w:rFonts w:ascii="Times New Roman" w:hAnsi="Times New Roman" w:cs="Times New Roman"/>
          <w:color w:val="000000"/>
        </w:rPr>
        <w:t>)</w:t>
      </w:r>
      <w:r w:rsidRPr="008336F7" w:rsidDel="008336F7"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</w:rPr>
        <w:t>не позднее срока, указанного в п.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6 настоящих Правил. Для определения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DB6D6D"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1</w:t>
      </w:r>
      <w:r w:rsidRPr="00DB6D6D">
        <w:rPr>
          <w:rFonts w:ascii="Times New Roman" w:hAnsi="Times New Roman" w:cs="Times New Roman"/>
          <w:color w:val="000000"/>
        </w:rPr>
        <w:t xml:space="preserve"> приобрет</w:t>
      </w:r>
      <w:r>
        <w:rPr>
          <w:rFonts w:ascii="Times New Roman" w:hAnsi="Times New Roman" w:cs="Times New Roman"/>
          <w:color w:val="000000"/>
        </w:rPr>
        <w:t>ё</w:t>
      </w:r>
      <w:r w:rsidRPr="00DB6D6D">
        <w:rPr>
          <w:rFonts w:ascii="Times New Roman" w:hAnsi="Times New Roman" w:cs="Times New Roman"/>
          <w:color w:val="000000"/>
        </w:rPr>
        <w:t>нного смартфона необходимо следовать инструкции согласно Приложению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1 к</w:t>
      </w:r>
      <w:r>
        <w:rPr>
          <w:rFonts w:ascii="Times New Roman" w:hAnsi="Times New Roman" w:cs="Times New Roman"/>
          <w:color w:val="000000"/>
        </w:rPr>
        <w:t> </w:t>
      </w:r>
      <w:r w:rsidRPr="00DB6D6D">
        <w:rPr>
          <w:rFonts w:ascii="Times New Roman" w:hAnsi="Times New Roman" w:cs="Times New Roman"/>
          <w:color w:val="000000"/>
        </w:rPr>
        <w:t>Правилам Акции.</w:t>
      </w:r>
    </w:p>
    <w:p w:rsidR="0044440C" w:rsidRDefault="0044440C" w:rsidP="001800F3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8.4. В случае совпадения порядкового номера Участника Акции, присвоенного Организатором Акции, и полученного по формуле порядкового номера, Участник Акции объявляется Победителем Акции.</w:t>
      </w:r>
    </w:p>
    <w:p w:rsidR="0044440C" w:rsidRDefault="0044440C" w:rsidP="004975C3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8.5. Организатор Акции сообщает Победителю Акции о выигрыше путём </w:t>
      </w:r>
    </w:p>
    <w:p w:rsidR="0044440C" w:rsidRDefault="0044440C" w:rsidP="004975C3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электронный почты или </w:t>
      </w:r>
      <w:r w:rsidRPr="00E832C9">
        <w:rPr>
          <w:rFonts w:ascii="Times New Roman" w:hAnsi="Times New Roman" w:cs="Times New Roman"/>
          <w:color w:val="000000"/>
        </w:rPr>
        <w:t>пут</w:t>
      </w:r>
      <w:r>
        <w:rPr>
          <w:rFonts w:ascii="Times New Roman" w:hAnsi="Times New Roman" w:cs="Times New Roman"/>
          <w:color w:val="000000"/>
        </w:rPr>
        <w:t>ё</w:t>
      </w:r>
      <w:r w:rsidRPr="00E832C9">
        <w:rPr>
          <w:rFonts w:ascii="Times New Roman" w:hAnsi="Times New Roman" w:cs="Times New Roman"/>
          <w:color w:val="000000"/>
        </w:rPr>
        <w:t>м осуществления Организатором телефонного звонка по номеру мобильного телефона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E832C9">
        <w:rPr>
          <w:rFonts w:ascii="Times New Roman" w:hAnsi="Times New Roman" w:cs="Times New Roman"/>
          <w:color w:val="000000"/>
        </w:rPr>
        <w:t>Способ оповещения выбирается по усмотрению Организатора Акции.</w:t>
      </w:r>
    </w:p>
    <w:p w:rsidR="0044440C" w:rsidRPr="006D4830" w:rsidRDefault="0044440C" w:rsidP="0092775D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8.6. В случае, если Победитель не даёт обратной связи в течение двух недель с момента объявления выигрышного Порядкового номера, Организатор Акции определяет другого Победителя в соответствии с п. 5</w:t>
      </w:r>
      <w:r w:rsidRPr="009277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Правил. При </w:t>
      </w:r>
      <w:r w:rsidRPr="006D4830">
        <w:rPr>
          <w:rFonts w:ascii="Times New Roman" w:hAnsi="Times New Roman" w:cs="Times New Roman"/>
          <w:color w:val="000000"/>
        </w:rPr>
        <w:t>этом нов</w:t>
      </w:r>
      <w:r>
        <w:rPr>
          <w:rFonts w:ascii="Times New Roman" w:hAnsi="Times New Roman" w:cs="Times New Roman"/>
          <w:color w:val="000000"/>
        </w:rPr>
        <w:t xml:space="preserve">ое значение </w:t>
      </w:r>
      <w:r w:rsidRPr="006D4830">
        <w:rPr>
          <w:rFonts w:ascii="Times New Roman" w:hAnsi="Times New Roman" w:cs="Times New Roman"/>
          <w:color w:val="000000"/>
        </w:rPr>
        <w:t xml:space="preserve">Х </w:t>
      </w:r>
      <w:r>
        <w:rPr>
          <w:rFonts w:ascii="Times New Roman" w:hAnsi="Times New Roman" w:cs="Times New Roman"/>
          <w:color w:val="000000"/>
        </w:rPr>
        <w:t xml:space="preserve">п. 5 настоящих Правил </w:t>
      </w:r>
      <w:r w:rsidRPr="006D4830">
        <w:rPr>
          <w:rFonts w:ascii="Times New Roman" w:hAnsi="Times New Roman" w:cs="Times New Roman"/>
          <w:color w:val="000000"/>
        </w:rPr>
        <w:t>определяется на новую дату розыгрыша.</w:t>
      </w:r>
    </w:p>
    <w:p w:rsidR="0044440C" w:rsidRPr="00BC2551" w:rsidRDefault="0044440C" w:rsidP="0092775D">
      <w:pPr>
        <w:pStyle w:val="Default"/>
        <w:ind w:left="1152"/>
        <w:jc w:val="both"/>
        <w:rPr>
          <w:sz w:val="22"/>
          <w:szCs w:val="22"/>
          <w:lang w:eastAsia="ru-RU"/>
        </w:rPr>
      </w:pPr>
      <w:r w:rsidRPr="00BC2551">
        <w:rPr>
          <w:sz w:val="22"/>
          <w:szCs w:val="22"/>
          <w:lang w:eastAsia="ru-RU"/>
        </w:rPr>
        <w:t>8</w:t>
      </w:r>
      <w:r>
        <w:rPr>
          <w:sz w:val="22"/>
          <w:szCs w:val="22"/>
          <w:lang w:eastAsia="ru-RU"/>
        </w:rPr>
        <w:t>7</w:t>
      </w:r>
      <w:r w:rsidRPr="00BC2551">
        <w:rPr>
          <w:sz w:val="22"/>
          <w:szCs w:val="22"/>
          <w:lang w:eastAsia="ru-RU"/>
        </w:rPr>
        <w:t xml:space="preserve">. Победитель Акции для получения </w:t>
      </w:r>
      <w:r>
        <w:rPr>
          <w:sz w:val="22"/>
          <w:szCs w:val="22"/>
          <w:lang w:eastAsia="ru-RU"/>
        </w:rPr>
        <w:t>Приза</w:t>
      </w:r>
      <w:r w:rsidRPr="00BC2551">
        <w:rPr>
          <w:sz w:val="22"/>
          <w:szCs w:val="22"/>
          <w:lang w:eastAsia="ru-RU"/>
        </w:rPr>
        <w:t xml:space="preserve"> в течение 5 (пяти) календарных дней с момента оповещения о выигр</w:t>
      </w:r>
      <w:r>
        <w:rPr>
          <w:sz w:val="22"/>
          <w:szCs w:val="22"/>
          <w:lang w:eastAsia="ru-RU"/>
        </w:rPr>
        <w:t>ыше должен предоставить паспорт и его копию, ИНН</w:t>
      </w:r>
      <w:r w:rsidRPr="00BC2551">
        <w:rPr>
          <w:sz w:val="22"/>
          <w:szCs w:val="22"/>
          <w:lang w:eastAsia="ru-RU"/>
        </w:rPr>
        <w:t xml:space="preserve"> и иные документы для идентификации Победителя, а также с целью исполнения Организатором Акции функций налогового агента по НДФЛ.</w:t>
      </w:r>
    </w:p>
    <w:p w:rsidR="0044440C" w:rsidRPr="00BC2551" w:rsidRDefault="0044440C" w:rsidP="0092775D">
      <w:pPr>
        <w:pStyle w:val="Default"/>
        <w:ind w:left="1152"/>
        <w:jc w:val="both"/>
        <w:rPr>
          <w:sz w:val="22"/>
          <w:szCs w:val="22"/>
          <w:lang w:eastAsia="ru-RU"/>
        </w:rPr>
      </w:pPr>
      <w:r w:rsidRPr="00BC2551">
        <w:rPr>
          <w:sz w:val="22"/>
          <w:szCs w:val="22"/>
          <w:lang w:eastAsia="ru-RU"/>
        </w:rPr>
        <w:t>8.</w:t>
      </w:r>
      <w:r>
        <w:rPr>
          <w:sz w:val="22"/>
          <w:szCs w:val="22"/>
          <w:lang w:eastAsia="ru-RU"/>
        </w:rPr>
        <w:t>8</w:t>
      </w:r>
      <w:r w:rsidRPr="00BC2551">
        <w:rPr>
          <w:sz w:val="22"/>
          <w:szCs w:val="22"/>
          <w:lang w:eastAsia="ru-RU"/>
        </w:rPr>
        <w:t>. Если в течение 5 (Пяти) календарных дней Победитель не отвечает на электронное письмо и не предоставляет информацию и документы согласно п.</w:t>
      </w:r>
      <w:r>
        <w:rPr>
          <w:sz w:val="22"/>
          <w:szCs w:val="22"/>
          <w:lang w:eastAsia="ru-RU"/>
        </w:rPr>
        <w:t xml:space="preserve"> </w:t>
      </w:r>
      <w:r w:rsidRPr="00BC2551">
        <w:rPr>
          <w:sz w:val="22"/>
          <w:szCs w:val="22"/>
          <w:lang w:eastAsia="ru-RU"/>
        </w:rPr>
        <w:t xml:space="preserve">8.8, </w:t>
      </w:r>
      <w:r>
        <w:rPr>
          <w:sz w:val="22"/>
          <w:szCs w:val="22"/>
          <w:lang w:eastAsia="ru-RU"/>
        </w:rPr>
        <w:t>Приз остаё</w:t>
      </w:r>
      <w:r w:rsidRPr="00BC2551">
        <w:rPr>
          <w:sz w:val="22"/>
          <w:szCs w:val="22"/>
          <w:lang w:eastAsia="ru-RU"/>
        </w:rPr>
        <w:t xml:space="preserve">тся в распоряжении Организатора. </w:t>
      </w:r>
    </w:p>
    <w:p w:rsidR="0044440C" w:rsidRPr="00BC2551" w:rsidRDefault="0044440C" w:rsidP="0092775D">
      <w:pPr>
        <w:pStyle w:val="Default"/>
        <w:ind w:left="1152"/>
        <w:jc w:val="both"/>
        <w:rPr>
          <w:sz w:val="22"/>
          <w:szCs w:val="22"/>
          <w:lang w:eastAsia="ru-RU"/>
        </w:rPr>
      </w:pPr>
      <w:r w:rsidRPr="00BC2551">
        <w:rPr>
          <w:sz w:val="22"/>
          <w:szCs w:val="22"/>
          <w:lang w:eastAsia="ru-RU"/>
        </w:rPr>
        <w:t>8.</w:t>
      </w:r>
      <w:r>
        <w:rPr>
          <w:sz w:val="22"/>
          <w:szCs w:val="22"/>
          <w:lang w:eastAsia="ru-RU"/>
        </w:rPr>
        <w:t>9</w:t>
      </w:r>
      <w:r w:rsidRPr="00BC2551">
        <w:rPr>
          <w:sz w:val="22"/>
          <w:szCs w:val="22"/>
          <w:lang w:eastAsia="ru-RU"/>
        </w:rPr>
        <w:t xml:space="preserve">. Организатор оставляет за собой право отказать в выдаче </w:t>
      </w:r>
      <w:r>
        <w:rPr>
          <w:sz w:val="22"/>
          <w:szCs w:val="22"/>
          <w:lang w:eastAsia="ru-RU"/>
        </w:rPr>
        <w:t>Приза</w:t>
      </w:r>
      <w:r w:rsidRPr="00BC2551">
        <w:rPr>
          <w:sz w:val="22"/>
          <w:szCs w:val="22"/>
          <w:lang w:eastAsia="ru-RU"/>
        </w:rPr>
        <w:t xml:space="preserve">, если Участник не соответствует требованиям настоящих Правил. </w:t>
      </w:r>
    </w:p>
    <w:p w:rsidR="0044440C" w:rsidRDefault="0044440C" w:rsidP="0092775D">
      <w:pPr>
        <w:pStyle w:val="Default"/>
        <w:ind w:left="1152"/>
        <w:jc w:val="both"/>
        <w:rPr>
          <w:sz w:val="22"/>
          <w:szCs w:val="22"/>
          <w:lang w:eastAsia="ru-RU"/>
        </w:rPr>
      </w:pPr>
      <w:r w:rsidRPr="00BC2551">
        <w:rPr>
          <w:sz w:val="22"/>
          <w:szCs w:val="22"/>
          <w:lang w:eastAsia="ru-RU"/>
        </w:rPr>
        <w:t>8.1</w:t>
      </w:r>
      <w:r>
        <w:rPr>
          <w:sz w:val="22"/>
          <w:szCs w:val="22"/>
          <w:lang w:eastAsia="ru-RU"/>
        </w:rPr>
        <w:t>0</w:t>
      </w:r>
      <w:r w:rsidRPr="00BC2551">
        <w:rPr>
          <w:sz w:val="22"/>
          <w:szCs w:val="22"/>
          <w:lang w:eastAsia="ru-RU"/>
        </w:rPr>
        <w:t>. Если у Организатора появится основание для подозрения Участника или третьего лица в преднамеренном обмане и/или нарушени</w:t>
      </w:r>
      <w:r>
        <w:rPr>
          <w:sz w:val="22"/>
          <w:szCs w:val="22"/>
          <w:lang w:eastAsia="ru-RU"/>
        </w:rPr>
        <w:t>и</w:t>
      </w:r>
      <w:r w:rsidRPr="00BC2551">
        <w:rPr>
          <w:sz w:val="22"/>
          <w:szCs w:val="22"/>
          <w:lang w:eastAsia="ru-RU"/>
        </w:rPr>
        <w:t xml:space="preserve"> условий настоящих Правил (в том числе, но не ограничиваясь, попытк</w:t>
      </w:r>
      <w:r>
        <w:rPr>
          <w:sz w:val="22"/>
          <w:szCs w:val="22"/>
          <w:lang w:eastAsia="ru-RU"/>
        </w:rPr>
        <w:t>е подбора номера, регистрации</w:t>
      </w:r>
      <w:r w:rsidRPr="00BC2551">
        <w:rPr>
          <w:sz w:val="22"/>
          <w:szCs w:val="22"/>
          <w:lang w:eastAsia="ru-RU"/>
        </w:rPr>
        <w:t xml:space="preserve"> Участников не на сво</w:t>
      </w:r>
      <w:r>
        <w:rPr>
          <w:sz w:val="22"/>
          <w:szCs w:val="22"/>
          <w:lang w:eastAsia="ru-RU"/>
        </w:rPr>
        <w:t>ё</w:t>
      </w:r>
      <w:r w:rsidRPr="00BC2551">
        <w:rPr>
          <w:sz w:val="22"/>
          <w:szCs w:val="22"/>
          <w:lang w:eastAsia="ru-RU"/>
        </w:rPr>
        <w:t xml:space="preserve"> имя и други</w:t>
      </w:r>
      <w:r>
        <w:rPr>
          <w:sz w:val="22"/>
          <w:szCs w:val="22"/>
          <w:lang w:eastAsia="ru-RU"/>
        </w:rPr>
        <w:t>х</w:t>
      </w:r>
      <w:r w:rsidRPr="00BC2551">
        <w:rPr>
          <w:sz w:val="22"/>
          <w:szCs w:val="22"/>
          <w:lang w:eastAsia="ru-RU"/>
        </w:rPr>
        <w:t xml:space="preserve"> нарушения</w:t>
      </w:r>
      <w:r>
        <w:rPr>
          <w:sz w:val="22"/>
          <w:szCs w:val="22"/>
          <w:lang w:eastAsia="ru-RU"/>
        </w:rPr>
        <w:t>х</w:t>
      </w:r>
      <w:r w:rsidRPr="00BC2551">
        <w:rPr>
          <w:sz w:val="22"/>
          <w:szCs w:val="22"/>
          <w:lang w:eastAsia="ru-RU"/>
        </w:rPr>
        <w:t>, регистраци</w:t>
      </w:r>
      <w:r>
        <w:rPr>
          <w:sz w:val="22"/>
          <w:szCs w:val="22"/>
          <w:lang w:eastAsia="ru-RU"/>
        </w:rPr>
        <w:t>и</w:t>
      </w:r>
      <w:r w:rsidRPr="00BC2551">
        <w:rPr>
          <w:sz w:val="22"/>
          <w:szCs w:val="22"/>
          <w:lang w:eastAsia="ru-RU"/>
        </w:rPr>
        <w:t xml:space="preserve"> одного и того же Участника несколько раз), </w:t>
      </w:r>
      <w:r>
        <w:rPr>
          <w:sz w:val="22"/>
          <w:szCs w:val="22"/>
          <w:lang w:eastAsia="ru-RU"/>
        </w:rPr>
        <w:t>Организатор имеет право (на своё</w:t>
      </w:r>
      <w:r w:rsidRPr="00BC2551">
        <w:rPr>
          <w:sz w:val="22"/>
          <w:szCs w:val="22"/>
          <w:lang w:eastAsia="ru-RU"/>
        </w:rPr>
        <w:t xml:space="preserve"> полное усмотрение) без объяснения причин заблокировать Участника и лишить его </w:t>
      </w:r>
      <w:r>
        <w:rPr>
          <w:sz w:val="22"/>
          <w:szCs w:val="22"/>
          <w:lang w:eastAsia="ru-RU"/>
        </w:rPr>
        <w:t>Приза</w:t>
      </w:r>
      <w:r w:rsidRPr="00BC2551">
        <w:rPr>
          <w:sz w:val="22"/>
          <w:szCs w:val="22"/>
          <w:lang w:eastAsia="ru-RU"/>
        </w:rPr>
        <w:t>. В этом случае Участник Акции не допускается к дальнейшему участию в Акции в течение всего периода е</w:t>
      </w:r>
      <w:r>
        <w:rPr>
          <w:sz w:val="22"/>
          <w:szCs w:val="22"/>
          <w:lang w:eastAsia="ru-RU"/>
        </w:rPr>
        <w:t>ё</w:t>
      </w:r>
      <w:r w:rsidRPr="00BC2551">
        <w:rPr>
          <w:sz w:val="22"/>
          <w:szCs w:val="22"/>
          <w:lang w:eastAsia="ru-RU"/>
        </w:rPr>
        <w:t xml:space="preserve"> проведения. При установлении нарушения Организатор вправе заблокировать Участника до момента устранения нарушений или до подтверждения отсутствия нарушения. </w:t>
      </w:r>
    </w:p>
    <w:p w:rsidR="0044440C" w:rsidRPr="00222C58" w:rsidRDefault="0044440C" w:rsidP="00222C58">
      <w:pPr>
        <w:pStyle w:val="Default"/>
        <w:ind w:left="115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8.11.</w:t>
      </w:r>
      <w:r w:rsidRPr="00222C5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Приз</w:t>
      </w:r>
      <w:r w:rsidRPr="00383083">
        <w:rPr>
          <w:sz w:val="22"/>
          <w:szCs w:val="22"/>
          <w:lang w:eastAsia="ru-RU"/>
        </w:rPr>
        <w:t xml:space="preserve"> Акции вруча</w:t>
      </w:r>
      <w:r>
        <w:rPr>
          <w:sz w:val="22"/>
          <w:szCs w:val="22"/>
          <w:lang w:eastAsia="ru-RU"/>
        </w:rPr>
        <w:t>е</w:t>
      </w:r>
      <w:r w:rsidRPr="00383083">
        <w:rPr>
          <w:sz w:val="22"/>
          <w:szCs w:val="22"/>
          <w:lang w:eastAsia="ru-RU"/>
        </w:rPr>
        <w:t>тся Победителям после уточнения по телефону у них адреса места проживания (таким образом, если Победитель проживает в Москве, то</w:t>
      </w:r>
      <w:r>
        <w:rPr>
          <w:sz w:val="22"/>
          <w:szCs w:val="22"/>
          <w:lang w:eastAsia="ru-RU"/>
        </w:rPr>
        <w:t xml:space="preserve"> он самостоятельно и за свой счё</w:t>
      </w:r>
      <w:r w:rsidRPr="00383083">
        <w:rPr>
          <w:sz w:val="22"/>
          <w:szCs w:val="22"/>
          <w:lang w:eastAsia="ru-RU"/>
        </w:rPr>
        <w:t xml:space="preserve">т добирается до указанного Организатором места вручения </w:t>
      </w:r>
      <w:r>
        <w:rPr>
          <w:sz w:val="22"/>
          <w:szCs w:val="22"/>
          <w:lang w:eastAsia="ru-RU"/>
        </w:rPr>
        <w:t>Приза</w:t>
      </w:r>
      <w:r w:rsidRPr="00383083">
        <w:rPr>
          <w:sz w:val="22"/>
          <w:szCs w:val="22"/>
          <w:lang w:eastAsia="ru-RU"/>
        </w:rPr>
        <w:t>, если Победитель проживает в другом городе РФ,</w:t>
      </w:r>
      <w:r>
        <w:rPr>
          <w:sz w:val="22"/>
          <w:szCs w:val="22"/>
          <w:lang w:eastAsia="ru-RU"/>
        </w:rPr>
        <w:t xml:space="preserve"> Организатор покрывает расходы Победителя на проезд, до указанного Организатором места вручения Приза и проживание в течение 1 суток в г. Москва).</w:t>
      </w:r>
      <w:r w:rsidRPr="00383083">
        <w:rPr>
          <w:sz w:val="22"/>
          <w:szCs w:val="22"/>
          <w:lang w:eastAsia="ru-RU"/>
        </w:rPr>
        <w:t xml:space="preserve"> Участник Акции получает описанный в настоящ</w:t>
      </w:r>
      <w:r>
        <w:rPr>
          <w:sz w:val="22"/>
          <w:szCs w:val="22"/>
          <w:lang w:eastAsia="ru-RU"/>
        </w:rPr>
        <w:t>их</w:t>
      </w:r>
      <w:r w:rsidRPr="0038308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Правилах Акции</w:t>
      </w:r>
      <w:r w:rsidRPr="0038308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Приз</w:t>
      </w:r>
      <w:r w:rsidRPr="00383083">
        <w:rPr>
          <w:sz w:val="22"/>
          <w:szCs w:val="22"/>
          <w:lang w:eastAsia="ru-RU"/>
        </w:rPr>
        <w:t xml:space="preserve"> после предоставления Орган</w:t>
      </w:r>
      <w:r>
        <w:rPr>
          <w:sz w:val="22"/>
          <w:szCs w:val="22"/>
          <w:lang w:eastAsia="ru-RU"/>
        </w:rPr>
        <w:t>изатору информации и документов</w:t>
      </w:r>
      <w:r w:rsidRPr="00383083">
        <w:rPr>
          <w:sz w:val="22"/>
          <w:szCs w:val="22"/>
          <w:lang w:eastAsia="ru-RU"/>
        </w:rPr>
        <w:t xml:space="preserve"> при условии подписания формы победителя Акции, которая предоставляется Организатором, и акта при</w:t>
      </w:r>
      <w:r>
        <w:rPr>
          <w:sz w:val="22"/>
          <w:szCs w:val="22"/>
          <w:lang w:eastAsia="ru-RU"/>
        </w:rPr>
        <w:t>ё</w:t>
      </w:r>
      <w:r w:rsidRPr="00383083">
        <w:rPr>
          <w:sz w:val="22"/>
          <w:szCs w:val="22"/>
          <w:lang w:eastAsia="ru-RU"/>
        </w:rPr>
        <w:t xml:space="preserve">ма-передачи </w:t>
      </w:r>
      <w:r>
        <w:rPr>
          <w:sz w:val="22"/>
          <w:szCs w:val="22"/>
          <w:lang w:eastAsia="ru-RU"/>
        </w:rPr>
        <w:t>Приза</w:t>
      </w:r>
      <w:r w:rsidRPr="00383083">
        <w:rPr>
          <w:sz w:val="22"/>
          <w:szCs w:val="22"/>
          <w:lang w:eastAsia="ru-RU"/>
        </w:rPr>
        <w:t xml:space="preserve">. При получении </w:t>
      </w:r>
      <w:r>
        <w:rPr>
          <w:sz w:val="22"/>
          <w:szCs w:val="22"/>
          <w:lang w:eastAsia="ru-RU"/>
        </w:rPr>
        <w:t>Приза</w:t>
      </w:r>
      <w:r w:rsidRPr="00383083">
        <w:rPr>
          <w:sz w:val="22"/>
          <w:szCs w:val="22"/>
          <w:lang w:eastAsia="ru-RU"/>
        </w:rPr>
        <w:t xml:space="preserve"> Победител</w:t>
      </w:r>
      <w:r>
        <w:rPr>
          <w:sz w:val="22"/>
          <w:szCs w:val="22"/>
          <w:lang w:eastAsia="ru-RU"/>
        </w:rPr>
        <w:t>ь</w:t>
      </w:r>
      <w:r w:rsidRPr="00383083">
        <w:rPr>
          <w:sz w:val="22"/>
          <w:szCs w:val="22"/>
          <w:lang w:eastAsia="ru-RU"/>
        </w:rPr>
        <w:t xml:space="preserve"> обязан иметь при себе паспорт гражданина Российской Федерации. Организатор имеет право потребовать предоставления иных документов, необходимых для выдачи </w:t>
      </w:r>
      <w:r>
        <w:rPr>
          <w:sz w:val="22"/>
          <w:szCs w:val="22"/>
          <w:lang w:eastAsia="ru-RU"/>
        </w:rPr>
        <w:t>Приза</w:t>
      </w:r>
      <w:r w:rsidRPr="00383083">
        <w:rPr>
          <w:sz w:val="22"/>
          <w:szCs w:val="22"/>
          <w:lang w:eastAsia="ru-RU"/>
        </w:rPr>
        <w:t xml:space="preserve">, в соответствии с требованиями действующего на тот или иной момент законодательства. В случае отсутствия каких-либо документов, которые потребует Организатор, Организатор оставляет за собой право отказать в выдаче </w:t>
      </w:r>
      <w:r>
        <w:rPr>
          <w:sz w:val="22"/>
          <w:szCs w:val="22"/>
          <w:lang w:eastAsia="ru-RU"/>
        </w:rPr>
        <w:t>Приза</w:t>
      </w:r>
      <w:r w:rsidRPr="00383083">
        <w:rPr>
          <w:sz w:val="22"/>
          <w:szCs w:val="22"/>
          <w:lang w:eastAsia="ru-RU"/>
        </w:rPr>
        <w:t>.</w:t>
      </w:r>
    </w:p>
    <w:p w:rsidR="0044440C" w:rsidRPr="001800F3" w:rsidRDefault="0044440C" w:rsidP="001800F3">
      <w:pPr>
        <w:pStyle w:val="ListParagraph"/>
        <w:spacing w:after="0" w:line="240" w:lineRule="auto"/>
        <w:ind w:left="1152"/>
        <w:jc w:val="both"/>
        <w:rPr>
          <w:rFonts w:ascii="Times New Roman" w:hAnsi="Times New Roman" w:cs="Times New Roman"/>
          <w:color w:val="000000"/>
        </w:rPr>
      </w:pPr>
    </w:p>
    <w:p w:rsidR="0044440C" w:rsidRDefault="0044440C" w:rsidP="003208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Участник Акции вправе потребовать от Организатора Акции предоставления порядкового номера, присвоенного ему по окончании Акции. </w:t>
      </w:r>
    </w:p>
    <w:p w:rsidR="0044440C" w:rsidRDefault="0044440C" w:rsidP="003208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08AA">
        <w:rPr>
          <w:rFonts w:ascii="Times New Roman" w:hAnsi="Times New Roman" w:cs="Times New Roman"/>
          <w:color w:val="000000"/>
          <w:lang w:eastAsia="ko-KR"/>
        </w:rPr>
        <w:t>Участник может приобр</w:t>
      </w:r>
      <w:r>
        <w:rPr>
          <w:rFonts w:ascii="Times New Roman" w:hAnsi="Times New Roman" w:cs="Times New Roman"/>
          <w:color w:val="000000"/>
          <w:lang w:eastAsia="ko-KR"/>
        </w:rPr>
        <w:t>ести неограниченное количество Т</w:t>
      </w:r>
      <w:r>
        <w:rPr>
          <w:rFonts w:ascii="Times New Roman" w:hAnsi="Times New Roman" w:cs="Times New Roman"/>
          <w:color w:val="000000"/>
        </w:rPr>
        <w:t>овара согласно п. 3 настоящих Правил</w:t>
      </w:r>
      <w:r w:rsidRPr="003208A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Цена Товаров определяется Партнёрами Акции.</w:t>
      </w:r>
    </w:p>
    <w:p w:rsidR="0044440C" w:rsidRPr="003208AA" w:rsidRDefault="0044440C" w:rsidP="003208AA">
      <w:pPr>
        <w:pStyle w:val="ListParagraph"/>
        <w:numPr>
          <w:ilvl w:val="0"/>
          <w:numId w:val="1"/>
        </w:numPr>
        <w:jc w:val="both"/>
        <w:rPr>
          <w:rFonts w:ascii="Times New Roman" w:eastAsia="Malgun Gothic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</w:rPr>
        <w:t xml:space="preserve">Одному введённому </w:t>
      </w:r>
      <w:r>
        <w:rPr>
          <w:rFonts w:ascii="Times New Roman" w:hAnsi="Times New Roman" w:cs="Times New Roman"/>
          <w:color w:val="000000"/>
          <w:lang w:val="en-US"/>
        </w:rPr>
        <w:t>IMEI</w:t>
      </w:r>
      <w:r>
        <w:rPr>
          <w:rFonts w:ascii="Times New Roman" w:hAnsi="Times New Roman" w:cs="Times New Roman"/>
          <w:color w:val="000000"/>
        </w:rPr>
        <w:t>1 соответствует только один порядковый номер Участника.</w:t>
      </w:r>
      <w:r w:rsidRPr="003208AA">
        <w:rPr>
          <w:rFonts w:ascii="Times New Roman" w:hAnsi="Times New Roman" w:cs="Times New Roman"/>
          <w:color w:val="000000"/>
        </w:rPr>
        <w:t xml:space="preserve"> </w:t>
      </w:r>
    </w:p>
    <w:p w:rsidR="0044440C" w:rsidRPr="00DB6D6D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</w:rPr>
        <w:t>11</w:t>
      </w:r>
      <w:r w:rsidRPr="00DB6D6D">
        <w:rPr>
          <w:rFonts w:ascii="Times New Roman" w:hAnsi="Times New Roman" w:cs="Times New Roman"/>
          <w:color w:val="000000"/>
        </w:rPr>
        <w:t xml:space="preserve">. 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Выплата денежного эквивалента стоимости </w:t>
      </w:r>
      <w:r>
        <w:rPr>
          <w:rFonts w:ascii="Times New Roman" w:hAnsi="Times New Roman" w:cs="Times New Roman"/>
          <w:color w:val="000000"/>
          <w:lang w:eastAsia="ko-KR"/>
        </w:rPr>
        <w:t>приза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 не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DB6D6D">
        <w:rPr>
          <w:rFonts w:ascii="Times New Roman" w:hAnsi="Times New Roman" w:cs="Times New Roman"/>
          <w:color w:val="000000"/>
          <w:lang w:eastAsia="ko-KR"/>
        </w:rPr>
        <w:t>производится ни при каких условиях.</w:t>
      </w:r>
    </w:p>
    <w:p w:rsidR="0044440C" w:rsidRPr="00DB6D6D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12</w:t>
      </w:r>
      <w:r w:rsidRPr="00DB6D6D">
        <w:rPr>
          <w:rFonts w:ascii="Times New Roman" w:hAnsi="Times New Roman" w:cs="Times New Roman"/>
          <w:color w:val="000000"/>
          <w:lang w:eastAsia="ko-KR"/>
        </w:rPr>
        <w:t>. Количество П</w:t>
      </w:r>
      <w:r>
        <w:rPr>
          <w:rFonts w:ascii="Times New Roman" w:hAnsi="Times New Roman" w:cs="Times New Roman"/>
          <w:color w:val="000000"/>
          <w:lang w:eastAsia="ko-KR"/>
        </w:rPr>
        <w:t>риз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ов ограничено. </w:t>
      </w:r>
    </w:p>
    <w:p w:rsidR="0044440C" w:rsidRPr="00E52C1A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ko-KR"/>
        </w:rPr>
        <w:t>13</w:t>
      </w:r>
      <w:r w:rsidRPr="00DB6D6D">
        <w:rPr>
          <w:rFonts w:ascii="Times New Roman" w:hAnsi="Times New Roman" w:cs="Times New Roman"/>
          <w:color w:val="000000"/>
          <w:lang w:eastAsia="ko-KR"/>
        </w:rPr>
        <w:t xml:space="preserve">. </w:t>
      </w:r>
      <w:r w:rsidRPr="0083413E">
        <w:rPr>
          <w:rFonts w:ascii="Times New Roman" w:hAnsi="Times New Roman" w:cs="Times New Roman"/>
        </w:rPr>
        <w:t xml:space="preserve">Участие в Акции означает ознакомление и полное согласие Участника с настоящими Правилами, а также согласие на получение информационных и рекламных сообщений от компании </w:t>
      </w:r>
      <w:r>
        <w:rPr>
          <w:rFonts w:ascii="Times New Roman" w:hAnsi="Times New Roman" w:cs="Times New Roman"/>
        </w:rPr>
        <w:t>Samsung Electronics Co. Ltd и её</w:t>
      </w:r>
      <w:r w:rsidRPr="0083413E">
        <w:rPr>
          <w:rFonts w:ascii="Times New Roman" w:hAnsi="Times New Roman" w:cs="Times New Roman"/>
        </w:rPr>
        <w:t xml:space="preserve"> аффилированных лиц</w:t>
      </w:r>
      <w:r w:rsidRPr="00E52C1A">
        <w:rPr>
          <w:rFonts w:ascii="Times New Roman" w:hAnsi="Times New Roman" w:cs="Times New Roman"/>
        </w:rPr>
        <w:t>.</w:t>
      </w:r>
    </w:p>
    <w:p w:rsidR="0044440C" w:rsidRPr="00E52C1A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14. 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Компания Samsung не имеет целью идентификацию личности покупателя, в связи с чем собирает ограниченный набор данных исключительно в целях осуществления коммуникации с </w:t>
      </w:r>
      <w:r>
        <w:rPr>
          <w:rFonts w:ascii="Times New Roman" w:hAnsi="Times New Roman" w:cs="Times New Roman"/>
          <w:color w:val="000000"/>
          <w:lang w:eastAsia="ko-KR"/>
        </w:rPr>
        <w:t>У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частниками </w:t>
      </w:r>
      <w:r>
        <w:rPr>
          <w:rFonts w:ascii="Times New Roman" w:hAnsi="Times New Roman" w:cs="Times New Roman"/>
          <w:color w:val="000000"/>
          <w:lang w:eastAsia="ko-KR"/>
        </w:rPr>
        <w:t>А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кции. </w:t>
      </w:r>
      <w:r>
        <w:rPr>
          <w:rFonts w:ascii="Times New Roman" w:hAnsi="Times New Roman" w:cs="Times New Roman"/>
          <w:color w:val="000000"/>
          <w:lang w:eastAsia="ko-KR"/>
        </w:rPr>
        <w:t>Участник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 соглашается с тем, что представленная при регистрации информация относится к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>контактным данным, не являясь персональными данными в понимании Федерального закона №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152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FE41CE">
        <w:rPr>
          <w:rFonts w:ascii="Times New Roman" w:hAnsi="Times New Roman" w:cs="Times New Roman"/>
          <w:color w:val="000000"/>
          <w:lang w:eastAsia="ko-KR"/>
        </w:rPr>
        <w:t>О</w:t>
      </w:r>
      <w:r>
        <w:rPr>
          <w:rFonts w:ascii="Times New Roman" w:hAnsi="Times New Roman" w:cs="Times New Roman"/>
          <w:color w:val="000000"/>
          <w:lang w:eastAsia="ko-KR"/>
        </w:rPr>
        <w:t> </w:t>
      </w:r>
      <w:r w:rsidRPr="00FE41CE">
        <w:rPr>
          <w:rFonts w:ascii="Times New Roman" w:hAnsi="Times New Roman" w:cs="Times New Roman"/>
          <w:color w:val="000000"/>
          <w:lang w:eastAsia="ko-KR"/>
        </w:rPr>
        <w:t>персональных данных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; а также с тем, что указанные данные будут переданы группе лиц Компании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FE41CE">
        <w:rPr>
          <w:rFonts w:ascii="Times New Roman" w:hAnsi="Times New Roman" w:cs="Times New Roman"/>
          <w:color w:val="000000"/>
          <w:lang w:eastAsia="ko-KR"/>
        </w:rPr>
        <w:t>Samsung Electronics Co. Ltd.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FE41CE">
        <w:rPr>
          <w:rFonts w:ascii="Times New Roman" w:hAnsi="Times New Roman" w:cs="Times New Roman"/>
          <w:color w:val="000000"/>
          <w:lang w:eastAsia="ko-KR"/>
        </w:rPr>
        <w:t xml:space="preserve"> (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FE41CE">
        <w:rPr>
          <w:rFonts w:ascii="Times New Roman" w:hAnsi="Times New Roman" w:cs="Times New Roman"/>
          <w:color w:val="000000"/>
          <w:lang w:eastAsia="ko-KR"/>
        </w:rPr>
        <w:t>Самсунг Электроникс Ко., Лтд.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FE41CE">
        <w:rPr>
          <w:rFonts w:ascii="Times New Roman" w:hAnsi="Times New Roman" w:cs="Times New Roman"/>
          <w:color w:val="000000"/>
          <w:lang w:eastAsia="ko-KR"/>
        </w:rPr>
        <w:t>) и её аффилированным лицам. Переданные данные подлежат защите в соответствии с корпоративными правилами группы компаний Samsung.</w:t>
      </w:r>
    </w:p>
    <w:p w:rsidR="0044440C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ko-KR"/>
        </w:rPr>
        <w:t>15</w:t>
      </w:r>
      <w:r w:rsidRPr="0083413E">
        <w:rPr>
          <w:rFonts w:ascii="Times New Roman" w:hAnsi="Times New Roman" w:cs="Times New Roman"/>
          <w:color w:val="000000"/>
          <w:lang w:eastAsia="ko-KR"/>
        </w:rPr>
        <w:t xml:space="preserve">. </w:t>
      </w:r>
      <w:r w:rsidRPr="00DB6D6D">
        <w:rPr>
          <w:rFonts w:ascii="Times New Roman" w:hAnsi="Times New Roman" w:cs="Times New Roman"/>
        </w:rPr>
        <w:t>Организатор Акций вправе в любое время внести изменения настоящие Правила.</w:t>
      </w:r>
    </w:p>
    <w:p w:rsidR="0044440C" w:rsidRPr="00805510" w:rsidRDefault="0044440C" w:rsidP="007157B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BC2551">
        <w:rPr>
          <w:rFonts w:ascii="Times New Roman" w:hAnsi="Times New Roman" w:cs="Times New Roman"/>
          <w:color w:val="000000"/>
        </w:rPr>
        <w:t>Указанные Призы являются окончательными и не подлежат замене по просьбе Победителей.</w:t>
      </w:r>
    </w:p>
    <w:p w:rsidR="0044440C" w:rsidRPr="00BC2551" w:rsidRDefault="0044440C" w:rsidP="007157B5">
      <w:pPr>
        <w:pStyle w:val="Default"/>
        <w:numPr>
          <w:ilvl w:val="0"/>
          <w:numId w:val="5"/>
        </w:numPr>
        <w:jc w:val="both"/>
        <w:rPr>
          <w:sz w:val="22"/>
          <w:szCs w:val="22"/>
          <w:lang w:eastAsia="ru-RU"/>
        </w:rPr>
      </w:pPr>
      <w:r w:rsidRPr="00BC2551">
        <w:rPr>
          <w:sz w:val="22"/>
          <w:szCs w:val="22"/>
          <w:lang w:eastAsia="ru-RU"/>
        </w:rPr>
        <w:t xml:space="preserve">Участие в Акции подразумевает ознакомление и полное согласие Участников Акции с настоящими Условиями. </w:t>
      </w:r>
    </w:p>
    <w:p w:rsidR="0044440C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  <w:sz w:val="12"/>
          <w:szCs w:val="12"/>
        </w:rPr>
      </w:pPr>
      <w:r w:rsidRPr="00DB6D6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4440C" w:rsidRPr="0083413E" w:rsidRDefault="0044440C" w:rsidP="00E52C1A">
      <w:pPr>
        <w:pStyle w:val="ListParagraph"/>
        <w:ind w:left="900"/>
        <w:jc w:val="both"/>
        <w:rPr>
          <w:rFonts w:ascii="Times New Roman" w:hAnsi="Times New Roman" w:cs="Times New Roman"/>
          <w:color w:val="000000"/>
          <w:lang w:eastAsia="ko-KR"/>
        </w:rPr>
      </w:pPr>
    </w:p>
    <w:p w:rsidR="0044440C" w:rsidRPr="00DB6D6D" w:rsidRDefault="0044440C" w:rsidP="00E52C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B6D6D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dge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DB6D6D">
        <w:rPr>
          <w:rFonts w:ascii="Times New Roman" w:hAnsi="Times New Roman" w:cs="Times New Roman"/>
          <w:sz w:val="16"/>
          <w:szCs w:val="16"/>
        </w:rPr>
        <w:t xml:space="preserve"> эдж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4440C" w:rsidRPr="002842A8" w:rsidRDefault="0044440C" w:rsidP="00E52C1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DB6D6D">
        <w:rPr>
          <w:rFonts w:ascii="Times New Roman" w:hAnsi="Times New Roman" w:cs="Times New Roman"/>
          <w:sz w:val="16"/>
          <w:szCs w:val="16"/>
        </w:rPr>
        <w:t>*</w:t>
      </w:r>
      <w:r w:rsidRPr="002842A8"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  <w:lang w:val="en-US"/>
        </w:rPr>
        <w:t>IMEI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DB6D6D">
        <w:rPr>
          <w:rFonts w:ascii="Times New Roman" w:hAnsi="Times New Roman" w:cs="Times New Roman"/>
          <w:sz w:val="16"/>
          <w:szCs w:val="16"/>
        </w:rPr>
        <w:t xml:space="preserve"> </w:t>
      </w:r>
      <w:r w:rsidRPr="002842A8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</w:rPr>
        <w:t>уникальный серийный номер мобильного устройства</w:t>
      </w:r>
      <w:r w:rsidRPr="002842A8">
        <w:rPr>
          <w:rFonts w:ascii="Times New Roman" w:hAnsi="Times New Roman" w:cs="Times New Roman"/>
          <w:sz w:val="16"/>
          <w:szCs w:val="16"/>
        </w:rPr>
        <w:t>.</w:t>
      </w:r>
    </w:p>
    <w:p w:rsidR="0044440C" w:rsidRPr="002842A8" w:rsidRDefault="0044440C" w:rsidP="00E52C1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r w:rsidRPr="008D7F9F">
        <w:t xml:space="preserve"> </w:t>
      </w:r>
      <w:r w:rsidRPr="008D7F9F">
        <w:rPr>
          <w:rFonts w:ascii="Times New Roman" w:hAnsi="Times New Roman" w:cs="Times New Roman"/>
          <w:sz w:val="16"/>
          <w:szCs w:val="16"/>
        </w:rPr>
        <w:t>Porsche Cayenne</w:t>
      </w:r>
      <w:r>
        <w:rPr>
          <w:rFonts w:ascii="Times New Roman" w:hAnsi="Times New Roman" w:cs="Times New Roman"/>
          <w:sz w:val="16"/>
          <w:szCs w:val="16"/>
        </w:rPr>
        <w:t xml:space="preserve"> – Порше Кайен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44440C" w:rsidRPr="00DB6D6D" w:rsidRDefault="0044440C" w:rsidP="00E52C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440C" w:rsidRPr="00DB6D6D" w:rsidRDefault="0044440C" w:rsidP="009D6341">
      <w:pPr>
        <w:keepNext/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</w:rPr>
        <w:t>Приложение 1</w:t>
      </w:r>
    </w:p>
    <w:p w:rsidR="0044440C" w:rsidRPr="00DB6D6D" w:rsidRDefault="0044440C" w:rsidP="00E52C1A">
      <w:pPr>
        <w:spacing w:after="0"/>
        <w:rPr>
          <w:rFonts w:ascii="Times New Roman" w:hAnsi="Times New Roman" w:cs="Times New Roman"/>
        </w:rPr>
      </w:pPr>
      <w:r w:rsidRPr="00DB6D6D">
        <w:rPr>
          <w:rFonts w:ascii="Times New Roman" w:hAnsi="Times New Roman" w:cs="Times New Roman"/>
          <w:lang w:val="en-US"/>
        </w:rPr>
        <w:t>IMEI</w:t>
      </w:r>
      <w:r>
        <w:rPr>
          <w:rFonts w:ascii="Times New Roman" w:hAnsi="Times New Roman" w:cs="Times New Roman"/>
        </w:rPr>
        <w:t>1</w:t>
      </w:r>
      <w:r w:rsidRPr="00DB6D6D">
        <w:rPr>
          <w:rFonts w:ascii="Times New Roman" w:hAnsi="Times New Roman" w:cs="Times New Roman"/>
        </w:rPr>
        <w:t xml:space="preserve"> смартфона указан на упаковке смартфона. Также проверить IMEI</w:t>
      </w:r>
      <w:r>
        <w:rPr>
          <w:rFonts w:ascii="Times New Roman" w:hAnsi="Times New Roman" w:cs="Times New Roman"/>
        </w:rPr>
        <w:t>1</w:t>
      </w:r>
      <w:r w:rsidRPr="00DB6D6D">
        <w:rPr>
          <w:rFonts w:ascii="Times New Roman" w:hAnsi="Times New Roman" w:cs="Times New Roman"/>
        </w:rPr>
        <w:t xml:space="preserve"> можно следующим образом: на клавиатуре телефона набрать комбинацию клавиш: *#06#, после этого IMEI</w:t>
      </w:r>
      <w:r>
        <w:rPr>
          <w:rFonts w:ascii="Times New Roman" w:hAnsi="Times New Roman" w:cs="Times New Roman"/>
        </w:rPr>
        <w:t>1</w:t>
      </w:r>
      <w:r w:rsidRPr="00DB6D6D">
        <w:rPr>
          <w:rFonts w:ascii="Times New Roman" w:hAnsi="Times New Roman" w:cs="Times New Roman"/>
        </w:rPr>
        <w:t xml:space="preserve"> высветится на экране аппарата.</w:t>
      </w:r>
      <w:r>
        <w:rPr>
          <w:rFonts w:ascii="Times New Roman" w:hAnsi="Times New Roman" w:cs="Times New Roman"/>
        </w:rPr>
        <w:t xml:space="preserve"> </w:t>
      </w:r>
    </w:p>
    <w:p w:rsidR="0044440C" w:rsidRDefault="0044440C" w:rsidP="00BB078D">
      <w:pPr>
        <w:rPr>
          <w:rFonts w:ascii="Times New Roman" w:hAnsi="Times New Roman" w:cs="Times New Roman"/>
        </w:rPr>
      </w:pPr>
    </w:p>
    <w:p w:rsidR="0044440C" w:rsidRDefault="0044440C" w:rsidP="00E52C1A">
      <w:pPr>
        <w:rPr>
          <w:rFonts w:eastAsia="Times New Roman" w:cs="Times New Roman"/>
          <w:lang w:val="en-US" w:eastAsia="en-US"/>
        </w:rPr>
      </w:pPr>
      <w:r w:rsidRPr="00DB6D6D">
        <w:rPr>
          <w:rFonts w:ascii="Times New Roman" w:hAnsi="Times New Roman" w:cs="Times New Roman"/>
        </w:rPr>
        <w:t>Приложение 2</w:t>
      </w:r>
      <w:r>
        <w:fldChar w:fldCharType="begin"/>
      </w:r>
      <w:r>
        <w:instrText xml:space="preserve"> LINK Excel.Sheet.12 "C:\\Users\\zabolotnay.u\\Documents\\2016\\Users\\zabolotnay.u\\Documents\\2016\\Samsung Galaxy S7\\Batman edition\\Goods allocation_Injustice edition.xlsx" Sheet4!R1C1:R68C4 \a \f 4 \h  \* MERGEFORMAT </w:instrText>
      </w:r>
      <w:r>
        <w:fldChar w:fldCharType="separate"/>
      </w:r>
    </w:p>
    <w:p w:rsidR="0044440C" w:rsidRPr="00951CBD" w:rsidRDefault="0044440C" w:rsidP="00E52C1A">
      <w:pPr>
        <w:rPr>
          <w:rFonts w:ascii="Times New Roman" w:hAnsi="Times New Roman" w:cs="Times New Roman"/>
        </w:rPr>
      </w:pPr>
      <w:r>
        <w:fldChar w:fldCharType="end"/>
      </w:r>
    </w:p>
    <w:tbl>
      <w:tblPr>
        <w:tblW w:w="9915" w:type="dxa"/>
        <w:tblInd w:w="-106" w:type="dxa"/>
        <w:tblLook w:val="00A0"/>
      </w:tblPr>
      <w:tblGrid>
        <w:gridCol w:w="447"/>
        <w:gridCol w:w="2932"/>
        <w:gridCol w:w="4597"/>
        <w:gridCol w:w="1939"/>
      </w:tblGrid>
      <w:tr w:rsidR="0044440C" w:rsidRPr="000710FF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D706B">
              <w:rPr>
                <w:rFonts w:eastAsia="Times New Roman" w:cs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D706B">
              <w:rPr>
                <w:rFonts w:eastAsia="Times New Roman" w:cs="Times New Roman"/>
                <w:b/>
                <w:bCs/>
                <w:color w:val="000000"/>
                <w:lang w:val="en-US"/>
              </w:rPr>
              <w:t>Юридическое лицо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D706B">
              <w:rPr>
                <w:rFonts w:eastAsia="Times New Roman" w:cs="Times New Roman"/>
                <w:b/>
                <w:bCs/>
                <w:color w:val="000000"/>
                <w:lang w:val="en-US"/>
              </w:rPr>
              <w:t>Юридический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D706B">
              <w:rPr>
                <w:rFonts w:eastAsia="Times New Roman" w:cs="Times New Roman"/>
                <w:b/>
                <w:bCs/>
                <w:color w:val="000000"/>
                <w:lang w:val="en-US"/>
              </w:rPr>
              <w:t>ОГРН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ООО «М.видео Менеджмент»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105066, Россия, город Москва, улица Нижняя Красносельская, дом 40/12, корпус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1057746840095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2842A8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Новые Технологии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355035, Ставропольский край,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Ставрополь, 2-я Промышленная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>, дом 27, пом.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1152651012612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Нестеренко Андрей Александрович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344025,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Ростов-на-Дону, ул</w:t>
            </w:r>
            <w:r>
              <w:rPr>
                <w:rFonts w:eastAsia="Times New Roman" w:cs="Times New Roman"/>
                <w:color w:val="000000"/>
              </w:rPr>
              <w:t xml:space="preserve">ица 21 Линия, дом </w:t>
            </w:r>
            <w:r w:rsidRPr="00ED706B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308616736200035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Киреев Антон Александрович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414040,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 xml:space="preserve">Астрахань, </w:t>
            </w:r>
            <w:r>
              <w:rPr>
                <w:rFonts w:eastAsia="Times New Roman" w:cs="Times New Roman"/>
                <w:color w:val="000000"/>
              </w:rPr>
              <w:t>улица</w:t>
            </w:r>
            <w:r w:rsidRPr="00ED706B">
              <w:rPr>
                <w:rFonts w:eastAsia="Times New Roman" w:cs="Times New Roman"/>
                <w:color w:val="000000"/>
              </w:rPr>
              <w:t xml:space="preserve"> Хлебникова,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3,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306301524400010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ООО «БизнесПРО»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РФ, 107061,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Преображенская площадь, дом 8, этаж 16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1097746849529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Хромов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141207,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Пушкино, Московский</w:t>
            </w:r>
            <w:r>
              <w:rPr>
                <w:rFonts w:eastAsia="Times New Roman" w:cs="Times New Roman"/>
                <w:color w:val="000000"/>
              </w:rPr>
              <w:t xml:space="preserve"> проспект</w:t>
            </w:r>
            <w:r w:rsidRPr="00ED706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 xml:space="preserve">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304503834900170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Антал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115419,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Орджоникидзе, д</w:t>
            </w:r>
            <w:r>
              <w:rPr>
                <w:rFonts w:eastAsia="Times New Roman" w:cs="Times New Roman"/>
                <w:color w:val="000000"/>
              </w:rPr>
              <w:t>ом</w:t>
            </w:r>
            <w:r w:rsidRPr="00ED706B">
              <w:rPr>
                <w:rFonts w:eastAsia="Times New Roman" w:cs="Times New Roman"/>
                <w:color w:val="000000"/>
              </w:rPr>
              <w:t xml:space="preserve"> 11,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стр</w:t>
            </w:r>
            <w:r>
              <w:rPr>
                <w:rFonts w:eastAsia="Times New Roman" w:cs="Times New Roman"/>
                <w:color w:val="000000"/>
              </w:rPr>
              <w:t>оение</w:t>
            </w:r>
            <w:r w:rsidRPr="00ED706B">
              <w:rPr>
                <w:rFonts w:eastAsia="Times New Roman" w:cs="Times New Roman"/>
                <w:color w:val="000000"/>
              </w:rPr>
              <w:t xml:space="preserve"> 1A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1117746763672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Сам Рус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241035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Брянск</w:t>
            </w:r>
            <w:r>
              <w:rPr>
                <w:rFonts w:eastAsia="Times New Roman" w:cs="Times New Roman"/>
                <w:color w:val="000000"/>
              </w:rPr>
              <w:t>, микрорайон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Московский</w:t>
            </w:r>
            <w:r>
              <w:rPr>
                <w:rFonts w:eastAsia="Times New Roman" w:cs="Times New Roman"/>
                <w:color w:val="000000"/>
              </w:rPr>
              <w:t>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43-97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1133256007510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ИП Рожнин И.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7E22D6">
              <w:rPr>
                <w:rFonts w:eastAsia="Times New Roman" w:cs="Times New Roman"/>
                <w:color w:val="000000"/>
              </w:rPr>
              <w:t>Б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7E22D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115211,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Каширское ш</w:t>
            </w:r>
            <w:r>
              <w:rPr>
                <w:rFonts w:eastAsia="Times New Roman" w:cs="Times New Roman"/>
                <w:color w:val="000000"/>
              </w:rPr>
              <w:t>оссе</w:t>
            </w:r>
            <w:r w:rsidRPr="00ED706B">
              <w:rPr>
                <w:rFonts w:eastAsia="Times New Roman" w:cs="Times New Roman"/>
                <w:color w:val="000000"/>
              </w:rPr>
              <w:t>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55, к</w:t>
            </w:r>
            <w:r>
              <w:rPr>
                <w:rFonts w:eastAsia="Times New Roman" w:cs="Times New Roman"/>
                <w:color w:val="000000"/>
              </w:rPr>
              <w:t xml:space="preserve">орпус </w:t>
            </w:r>
            <w:r w:rsidRPr="00ED706B">
              <w:rPr>
                <w:rFonts w:eastAsia="Times New Roman" w:cs="Times New Roman"/>
                <w:color w:val="000000"/>
              </w:rPr>
              <w:t>3,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655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304770000485514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  <w:r w:rsidRPr="007E22D6">
              <w:rPr>
                <w:rFonts w:eastAsia="Times New Roman" w:cs="Times New Roman"/>
                <w:color w:val="000000"/>
              </w:rPr>
              <w:t>ИП Дроков В.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7E22D6">
              <w:rPr>
                <w:rFonts w:eastAsia="Times New Roman" w:cs="Times New Roman"/>
                <w:color w:val="000000"/>
              </w:rPr>
              <w:t>И.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392047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Тамбов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Рылеева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106/2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304682911200125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 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АльфаКомп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Мурманск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7E22D6">
              <w:rPr>
                <w:rFonts w:eastAsia="Times New Roman" w:cs="Times New Roman"/>
                <w:color w:val="000000"/>
              </w:rPr>
              <w:t xml:space="preserve">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7E22D6">
              <w:rPr>
                <w:rFonts w:eastAsia="Times New Roman" w:cs="Times New Roman"/>
                <w:color w:val="000000"/>
              </w:rPr>
              <w:t xml:space="preserve"> Дзержинского</w:t>
            </w:r>
            <w:r>
              <w:rPr>
                <w:rFonts w:eastAsia="Times New Roman" w:cs="Times New Roman"/>
                <w:color w:val="000000"/>
              </w:rPr>
              <w:t>, дом</w:t>
            </w:r>
            <w:r w:rsidRPr="007E22D6">
              <w:rPr>
                <w:rFonts w:eastAsia="Times New Roman" w:cs="Times New Roman"/>
                <w:color w:val="000000"/>
              </w:rPr>
              <w:t xml:space="preserve"> 2/33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 1125190015147 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Галакси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197046,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С</w:t>
            </w:r>
            <w:r>
              <w:rPr>
                <w:rFonts w:eastAsia="Times New Roman" w:cs="Times New Roman"/>
                <w:color w:val="000000"/>
              </w:rPr>
              <w:t>анкт-Петербург, улица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Куйбышева,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32, лит</w:t>
            </w:r>
            <w:r>
              <w:rPr>
                <w:rFonts w:eastAsia="Times New Roman" w:cs="Times New Roman"/>
                <w:color w:val="000000"/>
              </w:rPr>
              <w:t>ер</w:t>
            </w:r>
            <w:r w:rsidRPr="00ED706B">
              <w:rPr>
                <w:rFonts w:eastAsia="Times New Roman" w:cs="Times New Roman"/>
                <w:color w:val="000000"/>
              </w:rPr>
              <w:t xml:space="preserve"> 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1137847127604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ИП Ерохин С.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7E22D6">
              <w:rPr>
                <w:rFonts w:eastAsia="Times New Roman" w:cs="Times New Roman"/>
                <w:color w:val="000000"/>
              </w:rPr>
              <w:t>В.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183032, город Мурманск, улица Ломоносова, дом 19,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63 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304511035500014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7E22D6">
              <w:rPr>
                <w:rFonts w:eastAsia="Times New Roman" w:cs="Times New Roman"/>
                <w:color w:val="000000"/>
              </w:rPr>
              <w:t>Титан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Ленинградская обл</w:t>
            </w:r>
            <w:r>
              <w:rPr>
                <w:rFonts w:eastAsia="Times New Roman" w:cs="Times New Roman"/>
                <w:color w:val="000000"/>
              </w:rPr>
              <w:t>асть, Выборгский район</w:t>
            </w:r>
            <w:r w:rsidRPr="00ED706B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Выборг, пр</w:t>
            </w:r>
            <w:r>
              <w:rPr>
                <w:rFonts w:eastAsia="Times New Roman" w:cs="Times New Roman"/>
                <w:color w:val="000000"/>
              </w:rPr>
              <w:t>оспект</w:t>
            </w:r>
            <w:r w:rsidRPr="00ED706B">
              <w:rPr>
                <w:rFonts w:eastAsia="Times New Roman" w:cs="Times New Roman"/>
                <w:color w:val="000000"/>
              </w:rPr>
              <w:t xml:space="preserve"> Ленина, дом 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1104704000532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Горбенко Д.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А.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677000,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Якутск, ул</w:t>
            </w:r>
            <w:r>
              <w:rPr>
                <w:rFonts w:eastAsia="Times New Roman" w:cs="Times New Roman"/>
                <w:color w:val="000000"/>
              </w:rPr>
              <w:t>ица Ярославского,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30</w:t>
            </w:r>
            <w:r>
              <w:rPr>
                <w:rFonts w:eastAsia="Times New Roman" w:cs="Times New Roman"/>
                <w:color w:val="000000"/>
              </w:rPr>
              <w:t xml:space="preserve">, квартира </w:t>
            </w:r>
            <w:r w:rsidRPr="00ED706B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311143536200089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Иванов Г.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690002,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Владивосток, Океанский пр</w:t>
            </w:r>
            <w:r>
              <w:rPr>
                <w:rFonts w:eastAsia="Times New Roman" w:cs="Times New Roman"/>
                <w:color w:val="000000"/>
              </w:rPr>
              <w:t>оспек</w:t>
            </w:r>
            <w:r w:rsidRPr="00ED706B">
              <w:rPr>
                <w:rFonts w:eastAsia="Times New Roman" w:cs="Times New Roman"/>
                <w:color w:val="000000"/>
              </w:rPr>
              <w:t xml:space="preserve">т,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101а</w:t>
            </w:r>
            <w:r>
              <w:rPr>
                <w:rFonts w:eastAsia="Times New Roman" w:cs="Times New Roman"/>
                <w:color w:val="000000"/>
              </w:rPr>
              <w:t xml:space="preserve">, квартира </w:t>
            </w:r>
            <w:r w:rsidRPr="00ED706B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309254008600011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Иванова К.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690062,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Владивосток, ул</w:t>
            </w:r>
            <w:r>
              <w:rPr>
                <w:rFonts w:eastAsia="Times New Roman" w:cs="Times New Roman"/>
                <w:color w:val="000000"/>
              </w:rPr>
              <w:t xml:space="preserve">ица Днепровская, дом 45, квартира </w:t>
            </w:r>
            <w:r w:rsidRPr="00ED706B">
              <w:rPr>
                <w:rFonts w:eastAsia="Times New Roman" w:cs="Times New Roman"/>
                <w:color w:val="000000"/>
              </w:rPr>
              <w:t xml:space="preserve">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309253808600036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Литаврин А.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676450</w:t>
            </w:r>
            <w:r>
              <w:rPr>
                <w:rFonts w:eastAsia="Times New Roman" w:cs="Times New Roman"/>
                <w:color w:val="000000"/>
              </w:rPr>
              <w:t xml:space="preserve">, Амурская область, город </w:t>
            </w:r>
            <w:r w:rsidRPr="00ED706B">
              <w:rPr>
                <w:rFonts w:eastAsia="Times New Roman" w:cs="Times New Roman"/>
                <w:color w:val="000000"/>
              </w:rPr>
              <w:t>Свободный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ул</w:t>
            </w:r>
            <w:r>
              <w:rPr>
                <w:rFonts w:eastAsia="Times New Roman" w:cs="Times New Roman"/>
                <w:color w:val="000000"/>
              </w:rPr>
              <w:t xml:space="preserve">ица Карла </w:t>
            </w:r>
            <w:r w:rsidRPr="00ED706B">
              <w:rPr>
                <w:rFonts w:eastAsia="Times New Roman" w:cs="Times New Roman"/>
                <w:color w:val="000000"/>
              </w:rPr>
              <w:t>Маркса</w:t>
            </w:r>
            <w:r>
              <w:rPr>
                <w:rFonts w:eastAsia="Times New Roman" w:cs="Times New Roman"/>
                <w:color w:val="000000"/>
              </w:rPr>
              <w:t>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23</w:t>
            </w:r>
            <w:r>
              <w:rPr>
                <w:rFonts w:eastAsia="Times New Roman" w:cs="Times New Roman"/>
                <w:color w:val="000000"/>
              </w:rPr>
              <w:t xml:space="preserve">, квартира </w:t>
            </w:r>
            <w:r w:rsidRPr="00ED706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307280702400014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Мисько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690041,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Владивосток,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Полетаева, дом 17,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309253936400013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Тимакова Л.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Ю.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693000,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Южно-Сахалинск,</w:t>
            </w:r>
            <w:r>
              <w:rPr>
                <w:rFonts w:eastAsia="Times New Roman" w:cs="Times New Roman"/>
                <w:color w:val="000000"/>
              </w:rPr>
              <w:t xml:space="preserve"> улица</w:t>
            </w:r>
            <w:r w:rsidRPr="00ED706B">
              <w:rPr>
                <w:rFonts w:eastAsia="Times New Roman" w:cs="Times New Roman"/>
                <w:color w:val="000000"/>
              </w:rPr>
              <w:t xml:space="preserve"> Чехова</w:t>
            </w:r>
            <w:r>
              <w:rPr>
                <w:rFonts w:eastAsia="Times New Roman" w:cs="Times New Roman"/>
                <w:color w:val="000000"/>
              </w:rPr>
              <w:t>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70А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313650103800053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Фролов С.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А.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683015,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 xml:space="preserve">Петропавловск-Камчатский, Петропавловское шоссе, </w:t>
            </w:r>
            <w:r>
              <w:rPr>
                <w:rFonts w:eastAsia="Times New Roman" w:cs="Times New Roman"/>
                <w:color w:val="000000"/>
              </w:rPr>
              <w:t xml:space="preserve">дом 18, квартира </w:t>
            </w:r>
            <w:r w:rsidRPr="00ED706B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304410112700039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Реал Электроник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679016,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Биробиджан,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Пионерская,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64Б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1027900508349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Трио ЦТ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685000,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Магадан, ул</w:t>
            </w:r>
            <w:r>
              <w:rPr>
                <w:rFonts w:eastAsia="Times New Roman" w:cs="Times New Roman"/>
                <w:color w:val="000000"/>
              </w:rPr>
              <w:t>ица Пролетарская,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1134910008573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Эпси ЛТД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692904,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Находка, Находкинский пр</w:t>
            </w:r>
            <w:r>
              <w:rPr>
                <w:rFonts w:eastAsia="Times New Roman" w:cs="Times New Roman"/>
                <w:color w:val="000000"/>
              </w:rPr>
              <w:t>оспек</w:t>
            </w:r>
            <w:r w:rsidRPr="00ED706B">
              <w:rPr>
                <w:rFonts w:eastAsia="Times New Roman" w:cs="Times New Roman"/>
                <w:color w:val="000000"/>
              </w:rPr>
              <w:t>т,</w:t>
            </w:r>
            <w:r>
              <w:rPr>
                <w:rFonts w:eastAsia="Times New Roman" w:cs="Times New Roman"/>
                <w:color w:val="000000"/>
              </w:rPr>
              <w:t xml:space="preserve">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1022500707118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Носимо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105066,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 Спартаковская,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1157746450465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Салон-Магазин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125315,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Часовая д</w:t>
            </w:r>
            <w:r>
              <w:rPr>
                <w:rFonts w:eastAsia="Times New Roman" w:cs="Times New Roman"/>
                <w:color w:val="000000"/>
              </w:rPr>
              <w:t>ом 23А, офис 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1127747091010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Салон-Магазин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142600, Московская область,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Орехово-Зуево,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Бабушкина, д</w:t>
            </w:r>
            <w:r>
              <w:rPr>
                <w:rFonts w:eastAsia="Times New Roman" w:cs="Times New Roman"/>
                <w:color w:val="000000"/>
              </w:rPr>
              <w:t>ом</w:t>
            </w:r>
            <w:r w:rsidRPr="00ED706B">
              <w:rPr>
                <w:rFonts w:eastAsia="Times New Roman" w:cs="Times New Roman"/>
                <w:color w:val="000000"/>
              </w:rPr>
              <w:t xml:space="preserve"> 2</w:t>
            </w:r>
            <w:r>
              <w:rPr>
                <w:rFonts w:eastAsia="Times New Roman" w:cs="Times New Roman"/>
                <w:color w:val="000000"/>
              </w:rPr>
              <w:t>А, офис</w:t>
            </w:r>
            <w:r w:rsidRPr="00ED706B">
              <w:rPr>
                <w:rFonts w:eastAsia="Times New Roman" w:cs="Times New Roman"/>
                <w:color w:val="000000"/>
              </w:rPr>
              <w:t xml:space="preserve">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1095027004930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Немцова Е.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Н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125057,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Ленинградский пр</w:t>
            </w:r>
            <w:r>
              <w:rPr>
                <w:rFonts w:eastAsia="Times New Roman" w:cs="Times New Roman"/>
                <w:color w:val="000000"/>
              </w:rPr>
              <w:t>оспе</w:t>
            </w:r>
            <w:r w:rsidRPr="00ED706B">
              <w:rPr>
                <w:rFonts w:eastAsia="Times New Roman" w:cs="Times New Roman"/>
                <w:color w:val="000000"/>
              </w:rPr>
              <w:t>кт, д</w:t>
            </w:r>
            <w:r>
              <w:rPr>
                <w:rFonts w:eastAsia="Times New Roman" w:cs="Times New Roman"/>
                <w:color w:val="000000"/>
              </w:rPr>
              <w:t>ом</w:t>
            </w:r>
            <w:r w:rsidRPr="00ED706B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77, корпус 3, квартира</w:t>
            </w:r>
            <w:r w:rsidRPr="00ED706B">
              <w:rPr>
                <w:rFonts w:eastAsia="Times New Roman" w:cs="Times New Roman"/>
                <w:color w:val="000000"/>
              </w:rPr>
              <w:t xml:space="preserve"> 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308770000104822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Покладов В.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Ю.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109382,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Краснодарская,</w:t>
            </w:r>
            <w:r>
              <w:rPr>
                <w:rFonts w:eastAsia="Times New Roman" w:cs="Times New Roman"/>
                <w:color w:val="000000"/>
              </w:rPr>
              <w:t xml:space="preserve"> дом 12, квартира </w:t>
            </w:r>
            <w:r w:rsidRPr="00ED706B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308770000120920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Короедов А. Д.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111020,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 2-я</w:t>
            </w:r>
            <w:r w:rsidRPr="00ED706B">
              <w:rPr>
                <w:rFonts w:eastAsia="Times New Roman" w:cs="Times New Roman"/>
                <w:color w:val="000000"/>
              </w:rPr>
              <w:t xml:space="preserve"> Синичкина,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11,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308770000123282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Смарт Ретеил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121059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</w:t>
            </w:r>
            <w:r>
              <w:rPr>
                <w:rFonts w:eastAsia="Times New Roman" w:cs="Times New Roman"/>
                <w:color w:val="000000"/>
              </w:rPr>
              <w:t xml:space="preserve">улица </w:t>
            </w:r>
            <w:r w:rsidRPr="00ED706B">
              <w:rPr>
                <w:rFonts w:eastAsia="Times New Roman" w:cs="Times New Roman"/>
                <w:color w:val="000000"/>
              </w:rPr>
              <w:t>1-я Бородинская,</w:t>
            </w:r>
            <w:r>
              <w:rPr>
                <w:rFonts w:eastAsia="Times New Roman" w:cs="Times New Roman"/>
                <w:color w:val="000000"/>
              </w:rPr>
              <w:t xml:space="preserve"> дом 2А, помещение 1, комната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1147746559839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Гэлэксимарт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125008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Михалковская,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16/1, помещени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ED706B">
              <w:rPr>
                <w:rFonts w:eastAsia="Times New Roman" w:cs="Times New Roman"/>
                <w:color w:val="000000"/>
              </w:rPr>
              <w:t xml:space="preserve"> 1П, комн</w:t>
            </w:r>
            <w:r>
              <w:rPr>
                <w:rFonts w:eastAsia="Times New Roman" w:cs="Times New Roman"/>
                <w:color w:val="000000"/>
              </w:rPr>
              <w:t>ата</w:t>
            </w:r>
            <w:r w:rsidRPr="00ED706B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1167746125546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ООО «Медиа-Маркт-Сатурн»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127015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Москва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Новодмитровская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дом 5а, строение </w:t>
            </w:r>
            <w:r w:rsidRPr="00ED706B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1057747537430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OOO </w:t>
            </w:r>
            <w:r>
              <w:rPr>
                <w:rFonts w:eastAsia="Times New Roman" w:cs="Times New Roman"/>
                <w:color w:val="000000"/>
              </w:rPr>
              <w:t>«</w:t>
            </w:r>
            <w:r>
              <w:rPr>
                <w:rFonts w:eastAsia="Times New Roman" w:cs="Times New Roman"/>
                <w:color w:val="000000"/>
                <w:lang w:val="en-US"/>
              </w:rPr>
              <w:t>МобилСовет</w:t>
            </w:r>
            <w:r>
              <w:rPr>
                <w:rFonts w:eastAsia="Times New Roman" w:cs="Times New Roman"/>
                <w:color w:val="000000"/>
              </w:rPr>
              <w:t>»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117342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Введенского,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23а, стр</w:t>
            </w:r>
            <w:r>
              <w:rPr>
                <w:rFonts w:eastAsia="Times New Roman" w:cs="Times New Roman"/>
                <w:color w:val="000000"/>
              </w:rPr>
              <w:t xml:space="preserve">оение </w:t>
            </w:r>
            <w:r w:rsidRPr="00ED706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1037719022440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ТехноВ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346900,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Новошахтинск,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Базарная,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26 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1086151000100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ООО Фирма «Дайком»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346500,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Шахты, ул</w:t>
            </w:r>
            <w:r>
              <w:rPr>
                <w:rFonts w:eastAsia="Times New Roman" w:cs="Times New Roman"/>
                <w:color w:val="000000"/>
              </w:rPr>
              <w:t xml:space="preserve">ица </w:t>
            </w:r>
            <w:r w:rsidRPr="007E22D6">
              <w:rPr>
                <w:rFonts w:eastAsia="Times New Roman" w:cs="Times New Roman"/>
                <w:color w:val="000000"/>
              </w:rPr>
              <w:t xml:space="preserve">Советская,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>214 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1026102774510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Парк Крым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295006,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Симферополь, ул</w:t>
            </w:r>
            <w:r>
              <w:rPr>
                <w:rFonts w:eastAsia="Times New Roman" w:cs="Times New Roman"/>
                <w:color w:val="000000"/>
              </w:rPr>
              <w:t xml:space="preserve">ица </w:t>
            </w:r>
            <w:r w:rsidRPr="007E22D6">
              <w:rPr>
                <w:rFonts w:eastAsia="Times New Roman" w:cs="Times New Roman"/>
                <w:color w:val="000000"/>
              </w:rPr>
              <w:t xml:space="preserve">Карла Маркса,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1149102005436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ИП Мелихов В.</w:t>
            </w:r>
            <w:r>
              <w:rPr>
                <w:rFonts w:eastAsia="Times New Roman" w:cs="Times New Roman"/>
                <w:color w:val="000000"/>
              </w:rPr>
              <w:t xml:space="preserve"> И</w:t>
            </w:r>
            <w:r w:rsidRPr="007E22D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357500,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 xml:space="preserve">Пятигорск, </w:t>
            </w:r>
            <w:r>
              <w:rPr>
                <w:rFonts w:eastAsia="Times New Roman" w:cs="Times New Roman"/>
                <w:color w:val="000000"/>
              </w:rPr>
              <w:t xml:space="preserve">улица </w:t>
            </w:r>
            <w:r w:rsidRPr="007E22D6">
              <w:rPr>
                <w:rFonts w:eastAsia="Times New Roman" w:cs="Times New Roman"/>
                <w:color w:val="000000"/>
              </w:rPr>
              <w:t xml:space="preserve">Островского,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304263222400108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ИП Саркисов А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Pr="007E22D6">
              <w:rPr>
                <w:rFonts w:eastAsia="Times New Roman" w:cs="Times New Roman"/>
                <w:color w:val="000000"/>
              </w:rPr>
              <w:t>С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354003,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Сочи, ул</w:t>
            </w:r>
            <w:r>
              <w:rPr>
                <w:rFonts w:eastAsia="Times New Roman" w:cs="Times New Roman"/>
                <w:color w:val="000000"/>
              </w:rPr>
              <w:t>ица Вишнё</w:t>
            </w:r>
            <w:r w:rsidRPr="00ED706B">
              <w:rPr>
                <w:rFonts w:eastAsia="Times New Roman" w:cs="Times New Roman"/>
                <w:color w:val="000000"/>
              </w:rPr>
              <w:t>вая, д</w:t>
            </w:r>
            <w:r>
              <w:rPr>
                <w:rFonts w:eastAsia="Times New Roman" w:cs="Times New Roman"/>
                <w:color w:val="000000"/>
              </w:rPr>
              <w:t>ом 4, квартира</w:t>
            </w:r>
            <w:r w:rsidRPr="00ED706B">
              <w:rPr>
                <w:rFonts w:eastAsia="Times New Roman" w:cs="Times New Roman"/>
                <w:color w:val="000000"/>
              </w:rPr>
              <w:t xml:space="preserve">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111236012450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  <w:r w:rsidRPr="007E22D6">
              <w:rPr>
                <w:rFonts w:eastAsia="Times New Roman" w:cs="Times New Roman"/>
                <w:color w:val="000000"/>
              </w:rPr>
              <w:t>ИП Довгий Иван Сергеевич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305040,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Курск,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7E22D6">
              <w:rPr>
                <w:rFonts w:eastAsia="Times New Roman" w:cs="Times New Roman"/>
                <w:color w:val="000000"/>
              </w:rPr>
              <w:t xml:space="preserve"> Дружбы,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>7, кв</w:t>
            </w:r>
            <w:r>
              <w:rPr>
                <w:rFonts w:eastAsia="Times New Roman" w:cs="Times New Roman"/>
                <w:color w:val="000000"/>
              </w:rPr>
              <w:t>артира</w:t>
            </w:r>
            <w:r w:rsidRPr="007E22D6">
              <w:rPr>
                <w:rFonts w:eastAsia="Times New Roman" w:cs="Times New Roman"/>
                <w:color w:val="000000"/>
              </w:rPr>
              <w:t xml:space="preserve"> 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304463205100451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7E22D6">
              <w:rPr>
                <w:rFonts w:eastAsia="Times New Roman" w:cs="Times New Roman"/>
                <w:color w:val="000000"/>
              </w:rPr>
              <w:t>Альда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E22D6">
              <w:rPr>
                <w:rFonts w:eastAsia="Times New Roman" w:cs="Times New Roman"/>
                <w:color w:val="000000"/>
              </w:rPr>
              <w:t xml:space="preserve">362040,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Владикавказ,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7E22D6">
              <w:rPr>
                <w:rFonts w:eastAsia="Times New Roman" w:cs="Times New Roman"/>
                <w:color w:val="000000"/>
              </w:rPr>
              <w:t xml:space="preserve"> Владимира Тхапсаева,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1021500579540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Камертон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121096,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2</w:t>
            </w:r>
            <w:r>
              <w:rPr>
                <w:rFonts w:eastAsia="Times New Roman" w:cs="Times New Roman"/>
                <w:color w:val="000000"/>
              </w:rPr>
              <w:t>-я Филё</w:t>
            </w:r>
            <w:r w:rsidRPr="00ED706B">
              <w:rPr>
                <w:rFonts w:eastAsia="Times New Roman" w:cs="Times New Roman"/>
                <w:color w:val="000000"/>
              </w:rPr>
              <w:t>вская,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, корпус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1127747180186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Электроника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190031,</w:t>
            </w:r>
            <w:r>
              <w:rPr>
                <w:rFonts w:eastAsia="Times New Roman" w:cs="Times New Roman"/>
                <w:color w:val="000000"/>
              </w:rPr>
              <w:t xml:space="preserve"> город Санкт-Петербург, набережная реки Фо</w:t>
            </w:r>
            <w:r w:rsidRPr="00ED706B">
              <w:rPr>
                <w:rFonts w:eastAsia="Times New Roman" w:cs="Times New Roman"/>
                <w:color w:val="000000"/>
              </w:rPr>
              <w:t>нтанки, д</w:t>
            </w:r>
            <w:r>
              <w:rPr>
                <w:rFonts w:eastAsia="Times New Roman" w:cs="Times New Roman"/>
                <w:color w:val="000000"/>
              </w:rPr>
              <w:t>ом 109, литер А, помещение 15Н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1137847330774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Нестеренко Андрей Александрович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344025,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Ростов-на-Дону,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21</w:t>
            </w:r>
            <w:r>
              <w:rPr>
                <w:rFonts w:eastAsia="Times New Roman" w:cs="Times New Roman"/>
                <w:color w:val="000000"/>
              </w:rPr>
              <w:t>-я</w:t>
            </w:r>
            <w:r w:rsidRPr="00ED706B">
              <w:rPr>
                <w:rFonts w:eastAsia="Times New Roman" w:cs="Times New Roman"/>
                <w:color w:val="000000"/>
              </w:rPr>
              <w:t xml:space="preserve"> Линия,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308616736200035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Караев Валерий Заурбекович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</w:t>
            </w:r>
            <w:r w:rsidRPr="007E22D6">
              <w:rPr>
                <w:rFonts w:eastAsia="Times New Roman" w:cs="Times New Roman"/>
                <w:color w:val="000000"/>
              </w:rPr>
              <w:t xml:space="preserve">363750,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7E22D6">
              <w:rPr>
                <w:rFonts w:eastAsia="Times New Roman" w:cs="Times New Roman"/>
                <w:color w:val="000000"/>
              </w:rPr>
              <w:t>Моздок,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7E22D6">
              <w:rPr>
                <w:rFonts w:eastAsia="Times New Roman" w:cs="Times New Roman"/>
                <w:color w:val="000000"/>
              </w:rPr>
              <w:t xml:space="preserve"> Комсомольская,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7E22D6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304151013900110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Кравченко И.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344012,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Ростов-на-Дону,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Мечникова,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59А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309616101600022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Киреев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414040,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Астрахань, ул</w:t>
            </w:r>
            <w:r>
              <w:rPr>
                <w:rFonts w:eastAsia="Times New Roman" w:cs="Times New Roman"/>
                <w:color w:val="000000"/>
              </w:rPr>
              <w:t>ица Хлебникова, дом 3</w:t>
            </w:r>
            <w:r w:rsidRPr="00ED706B">
              <w:rPr>
                <w:rFonts w:eastAsia="Times New Roman" w:cs="Times New Roman"/>
                <w:color w:val="000000"/>
              </w:rPr>
              <w:t>, кв</w:t>
            </w:r>
            <w:r>
              <w:rPr>
                <w:rFonts w:eastAsia="Times New Roman" w:cs="Times New Roman"/>
                <w:color w:val="000000"/>
              </w:rPr>
              <w:t>артира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306301524400010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Гаджимуратов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368600, </w:t>
            </w:r>
            <w:r>
              <w:rPr>
                <w:rFonts w:eastAsia="Times New Roman" w:cs="Times New Roman"/>
                <w:color w:val="000000"/>
              </w:rPr>
              <w:t>город Дербент, улица</w:t>
            </w:r>
            <w:r w:rsidRPr="00ED706B">
              <w:rPr>
                <w:rFonts w:eastAsia="Times New Roman" w:cs="Times New Roman"/>
                <w:color w:val="000000"/>
              </w:rPr>
              <w:t xml:space="preserve"> Советская,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8, кв</w:t>
            </w:r>
            <w:r>
              <w:rPr>
                <w:rFonts w:eastAsia="Times New Roman" w:cs="Times New Roman"/>
                <w:color w:val="000000"/>
              </w:rPr>
              <w:t>артира</w:t>
            </w:r>
            <w:r w:rsidRPr="00ED706B">
              <w:rPr>
                <w:rFonts w:eastAsia="Times New Roman" w:cs="Times New Roman"/>
                <w:color w:val="000000"/>
              </w:rPr>
              <w:t xml:space="preserve">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1022401405190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Новые Технологии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355035, </w:t>
            </w:r>
            <w:r>
              <w:rPr>
                <w:rFonts w:eastAsia="Times New Roman" w:cs="Times New Roman"/>
                <w:color w:val="000000"/>
              </w:rPr>
              <w:t>город Ставрополь, улица</w:t>
            </w:r>
            <w:r w:rsidRPr="00ED706B">
              <w:rPr>
                <w:rFonts w:eastAsia="Times New Roman" w:cs="Times New Roman"/>
                <w:color w:val="000000"/>
              </w:rPr>
              <w:t xml:space="preserve"> 2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ED706B">
              <w:rPr>
                <w:rFonts w:eastAsia="Times New Roman" w:cs="Times New Roman"/>
                <w:color w:val="000000"/>
              </w:rPr>
              <w:t>я Промышленая, д</w:t>
            </w:r>
            <w:r>
              <w:rPr>
                <w:rFonts w:eastAsia="Times New Roman" w:cs="Times New Roman"/>
                <w:color w:val="000000"/>
              </w:rPr>
              <w:t>ом 27, помещение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1152651012612</w:t>
            </w:r>
          </w:p>
        </w:tc>
      </w:tr>
      <w:tr w:rsidR="0044440C" w:rsidRPr="000710FF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Индивидуальный предприниматель Панов Дмитрий Григорьевич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655017, Ре</w:t>
            </w:r>
            <w:r>
              <w:rPr>
                <w:rFonts w:eastAsia="Times New Roman" w:cs="Times New Roman"/>
                <w:color w:val="000000"/>
              </w:rPr>
              <w:t xml:space="preserve">спублика Хакасия, город </w:t>
            </w:r>
            <w:r w:rsidRPr="00ED706B">
              <w:rPr>
                <w:rFonts w:eastAsia="Times New Roman" w:cs="Times New Roman"/>
                <w:color w:val="000000"/>
              </w:rPr>
              <w:t>Абакан, ул</w:t>
            </w:r>
            <w:r>
              <w:rPr>
                <w:rFonts w:eastAsia="Times New Roman" w:cs="Times New Roman"/>
                <w:color w:val="000000"/>
              </w:rPr>
              <w:t xml:space="preserve">ица </w:t>
            </w:r>
            <w:r w:rsidRPr="00ED706B">
              <w:rPr>
                <w:rFonts w:eastAsia="Times New Roman" w:cs="Times New Roman"/>
                <w:color w:val="000000"/>
              </w:rPr>
              <w:t xml:space="preserve">Некрасова,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 xml:space="preserve">, квартира </w:t>
            </w:r>
            <w:r w:rsidRPr="00ED706B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304190134100223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Шпилин К. М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662713, Красноярский край, посёлок</w:t>
            </w:r>
            <w:r w:rsidRPr="00ED706B">
              <w:rPr>
                <w:rFonts w:eastAsia="Times New Roman" w:cs="Times New Roman"/>
                <w:color w:val="000000"/>
              </w:rPr>
              <w:t xml:space="preserve"> Шушенское,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Мира,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56, кв</w:t>
            </w:r>
            <w:r>
              <w:rPr>
                <w:rFonts w:eastAsia="Times New Roman" w:cs="Times New Roman"/>
                <w:color w:val="000000"/>
              </w:rPr>
              <w:t>артира</w:t>
            </w:r>
            <w:r w:rsidRPr="00ED706B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309244230600024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ИП Зюльков А.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665727,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Братск, ул</w:t>
            </w:r>
            <w:r>
              <w:rPr>
                <w:rFonts w:eastAsia="Times New Roman" w:cs="Times New Roman"/>
                <w:color w:val="000000"/>
              </w:rPr>
              <w:t xml:space="preserve">ица Крупской, дом </w:t>
            </w:r>
            <w:r w:rsidRPr="00ED706B">
              <w:rPr>
                <w:rFonts w:eastAsia="Times New Roman" w:cs="Times New Roman"/>
                <w:color w:val="000000"/>
              </w:rPr>
              <w:t>35, кв</w:t>
            </w:r>
            <w:r>
              <w:rPr>
                <w:rFonts w:eastAsia="Times New Roman" w:cs="Times New Roman"/>
                <w:color w:val="000000"/>
              </w:rPr>
              <w:t xml:space="preserve">артира </w:t>
            </w:r>
            <w:r w:rsidRPr="00ED706B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 304380429600055 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Колотилин Дмитрий Дмитриевич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656067, город </w:t>
            </w:r>
            <w:r w:rsidRPr="00ED706B">
              <w:rPr>
                <w:rFonts w:eastAsia="Times New Roman" w:cs="Times New Roman"/>
                <w:color w:val="000000"/>
              </w:rPr>
              <w:t>Барнаул, ул</w:t>
            </w:r>
            <w:r>
              <w:rPr>
                <w:rFonts w:eastAsia="Times New Roman" w:cs="Times New Roman"/>
                <w:color w:val="000000"/>
              </w:rPr>
              <w:t xml:space="preserve">ица </w:t>
            </w:r>
            <w:r w:rsidRPr="00ED706B">
              <w:rPr>
                <w:rFonts w:eastAsia="Times New Roman" w:cs="Times New Roman"/>
                <w:color w:val="000000"/>
              </w:rPr>
              <w:t xml:space="preserve">Павловский тракт, </w:t>
            </w:r>
            <w:r>
              <w:rPr>
                <w:rFonts w:eastAsia="Times New Roman" w:cs="Times New Roman"/>
                <w:color w:val="000000"/>
              </w:rPr>
              <w:t xml:space="preserve">дом 253, квартира </w:t>
            </w:r>
            <w:r w:rsidRPr="00ED706B">
              <w:rPr>
                <w:rFonts w:eastAsia="Times New Roman" w:cs="Times New Roman"/>
                <w:color w:val="000000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304222229200262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ООО «ЯКСАРТ»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Забайкальский край, город </w:t>
            </w:r>
            <w:r w:rsidRPr="00ED706B">
              <w:rPr>
                <w:rFonts w:eastAsia="Times New Roman" w:cs="Times New Roman"/>
                <w:color w:val="000000"/>
              </w:rPr>
              <w:t>Чита, ул</w:t>
            </w:r>
            <w:r>
              <w:rPr>
                <w:rFonts w:eastAsia="Times New Roman" w:cs="Times New Roman"/>
                <w:color w:val="000000"/>
              </w:rPr>
              <w:t xml:space="preserve">ица </w:t>
            </w:r>
            <w:r w:rsidRPr="00ED706B">
              <w:rPr>
                <w:rFonts w:eastAsia="Times New Roman" w:cs="Times New Roman"/>
                <w:color w:val="000000"/>
              </w:rPr>
              <w:t xml:space="preserve">Шилова,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1137536003648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7E22D6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Технологии будущего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660049, г</w:t>
            </w:r>
            <w:r>
              <w:rPr>
                <w:rFonts w:eastAsia="Times New Roman" w:cs="Times New Roman"/>
                <w:color w:val="000000"/>
              </w:rPr>
              <w:t xml:space="preserve">ород Красноярск, проспект Мира, дом 10, помещение </w:t>
            </w:r>
            <w:r w:rsidRPr="00ED706B">
              <w:rPr>
                <w:rFonts w:eastAsia="Times New Roman" w:cs="Times New Roman"/>
                <w:color w:val="000000"/>
              </w:rPr>
              <w:t xml:space="preserve">109, ОДЦ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</w:rPr>
              <w:t>Метрополь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1132468022334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Дубровин С.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И.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606033 Нижегородская </w:t>
            </w:r>
            <w:r>
              <w:rPr>
                <w:rFonts w:eastAsia="Times New Roman" w:cs="Times New Roman"/>
                <w:color w:val="000000"/>
              </w:rPr>
              <w:t xml:space="preserve">область, Дзержинский район, посёлок Пушкино, улица </w:t>
            </w:r>
            <w:r w:rsidRPr="00ED706B">
              <w:rPr>
                <w:rFonts w:eastAsia="Times New Roman" w:cs="Times New Roman"/>
                <w:color w:val="000000"/>
              </w:rPr>
              <w:t>Садовая, д</w:t>
            </w:r>
            <w:r>
              <w:rPr>
                <w:rFonts w:eastAsia="Times New Roman" w:cs="Times New Roman"/>
                <w:color w:val="000000"/>
              </w:rPr>
              <w:t>ом 20Б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304524918300114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Факиев Ф.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Н.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450</w:t>
            </w:r>
            <w:r>
              <w:rPr>
                <w:rFonts w:eastAsia="Times New Roman" w:cs="Times New Roman"/>
                <w:color w:val="000000"/>
              </w:rPr>
              <w:t>103, Республика Башкортостан, город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Уфа,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Высотная,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, квартира </w:t>
            </w:r>
            <w:r w:rsidRPr="00ED706B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309026430000049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ИП Игонин Н.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В.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601915, Владимирская область, город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Ковров, ул</w:t>
            </w:r>
            <w:r>
              <w:rPr>
                <w:rFonts w:eastAsia="Times New Roman" w:cs="Times New Roman"/>
                <w:color w:val="000000"/>
              </w:rPr>
              <w:t>ица Еловая, дом</w:t>
            </w:r>
            <w:r w:rsidRPr="00ED706B">
              <w:rPr>
                <w:rFonts w:eastAsia="Times New Roman" w:cs="Times New Roman"/>
                <w:color w:val="000000"/>
              </w:rPr>
              <w:t xml:space="preserve"> 84, кв</w:t>
            </w:r>
            <w:r>
              <w:rPr>
                <w:rFonts w:eastAsia="Times New Roman" w:cs="Times New Roman"/>
                <w:color w:val="000000"/>
              </w:rPr>
              <w:t>артира</w:t>
            </w:r>
            <w:r w:rsidRPr="00ED706B">
              <w:rPr>
                <w:rFonts w:eastAsia="Times New Roman" w:cs="Times New Roman"/>
                <w:color w:val="000000"/>
              </w:rPr>
              <w:t xml:space="preserve"> 22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 304333227500023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Техношоп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456790, Челябинская обл</w:t>
            </w:r>
            <w:r>
              <w:rPr>
                <w:rFonts w:eastAsia="Times New Roman" w:cs="Times New Roman"/>
                <w:color w:val="000000"/>
              </w:rPr>
              <w:t>асть</w:t>
            </w:r>
            <w:r w:rsidRPr="00ED706B">
              <w:rPr>
                <w:rFonts w:eastAsia="Times New Roman" w:cs="Times New Roman"/>
                <w:color w:val="000000"/>
              </w:rPr>
              <w:t>, г</w:t>
            </w:r>
            <w:r>
              <w:rPr>
                <w:rFonts w:eastAsia="Times New Roman" w:cs="Times New Roman"/>
                <w:color w:val="000000"/>
              </w:rPr>
              <w:t>ород Озё</w:t>
            </w:r>
            <w:r w:rsidRPr="00ED706B">
              <w:rPr>
                <w:rFonts w:eastAsia="Times New Roman" w:cs="Times New Roman"/>
                <w:color w:val="000000"/>
              </w:rPr>
              <w:t>рск,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Калинина,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1137413000020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ФМС ИЖЕВСК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426011, Удмуртская Республика,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Ижевск,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10 лет Октября, д</w:t>
            </w:r>
            <w:r>
              <w:rPr>
                <w:rFonts w:eastAsia="Times New Roman" w:cs="Times New Roman"/>
                <w:color w:val="000000"/>
              </w:rPr>
              <w:t>ом</w:t>
            </w:r>
            <w:r w:rsidRPr="00ED706B">
              <w:rPr>
                <w:rFonts w:eastAsia="Times New Roman" w:cs="Times New Roman"/>
                <w:color w:val="000000"/>
              </w:rPr>
              <w:t xml:space="preserve"> 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1151840005481</w:t>
            </w:r>
          </w:p>
        </w:tc>
      </w:tr>
      <w:tr w:rsidR="0044440C" w:rsidRPr="000710FF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ИНКО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610000, г</w:t>
            </w:r>
            <w:r>
              <w:rPr>
                <w:rFonts w:eastAsia="Times New Roman" w:cs="Times New Roman"/>
                <w:color w:val="000000"/>
              </w:rPr>
              <w:t xml:space="preserve">ород </w:t>
            </w:r>
            <w:r w:rsidRPr="00ED706B">
              <w:rPr>
                <w:rFonts w:eastAsia="Times New Roman" w:cs="Times New Roman"/>
                <w:color w:val="000000"/>
              </w:rPr>
              <w:t>Киров, ул</w:t>
            </w:r>
            <w:r>
              <w:rPr>
                <w:rFonts w:eastAsia="Times New Roman" w:cs="Times New Roman"/>
                <w:color w:val="000000"/>
              </w:rPr>
              <w:t>ица Московская, дом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1024301340414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Прайм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442960, Пензенская обл</w:t>
            </w:r>
            <w:r>
              <w:rPr>
                <w:rFonts w:eastAsia="Times New Roman" w:cs="Times New Roman"/>
                <w:color w:val="000000"/>
              </w:rPr>
              <w:t>асть</w:t>
            </w:r>
            <w:r w:rsidRPr="00ED706B">
              <w:rPr>
                <w:rFonts w:eastAsia="Times New Roman" w:cs="Times New Roman"/>
                <w:color w:val="000000"/>
              </w:rPr>
              <w:t>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Заречный,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Комсомольская,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ED706B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1075838000248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ООО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Сотакс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628611, Ханты-Мансийский Автономный округ –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 xml:space="preserve">Югра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1068603071503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954105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 xml:space="preserve">АО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  <w:lang w:val="en-US"/>
              </w:rPr>
              <w:t>Русская Телефонная Компания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54105">
              <w:rPr>
                <w:rFonts w:eastAsia="Times New Roman" w:cs="Times New Roman"/>
                <w:color w:val="000000"/>
              </w:rPr>
              <w:t xml:space="preserve">109147,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954105">
              <w:rPr>
                <w:rFonts w:eastAsia="Times New Roman" w:cs="Times New Roman"/>
                <w:color w:val="000000"/>
              </w:rPr>
              <w:t>Москва,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954105">
              <w:rPr>
                <w:rFonts w:eastAsia="Times New Roman" w:cs="Times New Roman"/>
                <w:color w:val="000000"/>
              </w:rPr>
              <w:t xml:space="preserve"> Воронцовская, </w:t>
            </w:r>
            <w:r>
              <w:rPr>
                <w:rFonts w:eastAsia="Times New Roman" w:cs="Times New Roman"/>
                <w:color w:val="000000"/>
              </w:rPr>
              <w:t xml:space="preserve">дом </w:t>
            </w:r>
            <w:r w:rsidRPr="00954105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954105">
              <w:rPr>
                <w:rFonts w:eastAsia="Times New Roman" w:cs="Times New Roman"/>
                <w:color w:val="000000"/>
              </w:rPr>
              <w:t xml:space="preserve"> стр</w:t>
            </w:r>
            <w:r>
              <w:rPr>
                <w:rFonts w:eastAsia="Times New Roman" w:cs="Times New Roman"/>
                <w:color w:val="000000"/>
              </w:rPr>
              <w:t xml:space="preserve">оение </w:t>
            </w:r>
            <w:r w:rsidRPr="009541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1027739165662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ООО «Новый Мир»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190031, г</w:t>
            </w:r>
            <w:r>
              <w:rPr>
                <w:rFonts w:eastAsia="Times New Roman" w:cs="Times New Roman"/>
                <w:color w:val="000000"/>
              </w:rPr>
              <w:t>ород</w:t>
            </w:r>
            <w:r w:rsidRPr="00ED706B">
              <w:rPr>
                <w:rFonts w:eastAsia="Times New Roman" w:cs="Times New Roman"/>
                <w:color w:val="000000"/>
              </w:rPr>
              <w:t xml:space="preserve"> Санкт-Петербург, Московский </w:t>
            </w:r>
            <w:r>
              <w:rPr>
                <w:rFonts w:eastAsia="Times New Roman" w:cs="Times New Roman"/>
                <w:color w:val="000000"/>
              </w:rPr>
              <w:t xml:space="preserve">проспект, </w:t>
            </w:r>
            <w:r w:rsidRPr="00ED706B">
              <w:rPr>
                <w:rFonts w:eastAsia="Times New Roman" w:cs="Times New Roman"/>
                <w:color w:val="000000"/>
              </w:rPr>
              <w:t>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3а, литер 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1147847376291</w:t>
            </w:r>
          </w:p>
        </w:tc>
      </w:tr>
      <w:tr w:rsidR="0044440C" w:rsidRPr="000710FF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ИП Грудов Игорь Юрьевич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198332, </w:t>
            </w:r>
            <w:r>
              <w:rPr>
                <w:rFonts w:eastAsia="Times New Roman" w:cs="Times New Roman"/>
                <w:color w:val="000000"/>
              </w:rPr>
              <w:t xml:space="preserve">город </w:t>
            </w:r>
            <w:r w:rsidRPr="00ED706B">
              <w:rPr>
                <w:rFonts w:eastAsia="Times New Roman" w:cs="Times New Roman"/>
                <w:color w:val="000000"/>
              </w:rPr>
              <w:t>Санкт-Петербург,</w:t>
            </w:r>
            <w:r>
              <w:rPr>
                <w:rFonts w:eastAsia="Times New Roman" w:cs="Times New Roman"/>
                <w:color w:val="000000"/>
              </w:rPr>
              <w:t xml:space="preserve"> улица м</w:t>
            </w:r>
            <w:r w:rsidRPr="00ED706B">
              <w:rPr>
                <w:rFonts w:eastAsia="Times New Roman" w:cs="Times New Roman"/>
                <w:color w:val="000000"/>
              </w:rPr>
              <w:t>аршала Казакова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ED706B">
              <w:rPr>
                <w:rFonts w:eastAsia="Times New Roman" w:cs="Times New Roman"/>
                <w:color w:val="000000"/>
              </w:rPr>
              <w:t xml:space="preserve"> 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 xml:space="preserve">35, </w:t>
            </w:r>
            <w:r>
              <w:rPr>
                <w:rFonts w:eastAsia="Times New Roman" w:cs="Times New Roman"/>
                <w:color w:val="000000"/>
              </w:rPr>
              <w:t>п</w:t>
            </w:r>
            <w:r w:rsidRPr="00ED706B">
              <w:rPr>
                <w:rFonts w:eastAsia="Times New Roman" w:cs="Times New Roman"/>
                <w:color w:val="000000"/>
              </w:rPr>
              <w:t>авильон №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305784717300251</w:t>
            </w:r>
          </w:p>
        </w:tc>
      </w:tr>
      <w:tr w:rsidR="0044440C" w:rsidRPr="000710FF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</w:rPr>
              <w:t>«</w:t>
            </w:r>
            <w:r w:rsidRPr="00ED706B">
              <w:rPr>
                <w:rFonts w:eastAsia="Times New Roman" w:cs="Times New Roman"/>
                <w:color w:val="000000"/>
              </w:rPr>
              <w:t>Техно-торговый центр «ФОЛИУМ»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C" w:rsidRPr="00ED706B" w:rsidRDefault="0044440C" w:rsidP="00ED706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D706B">
              <w:rPr>
                <w:rFonts w:eastAsia="Times New Roman" w:cs="Times New Roman"/>
                <w:color w:val="000000"/>
              </w:rPr>
              <w:t>398046,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Липецкая обл</w:t>
            </w:r>
            <w:r>
              <w:rPr>
                <w:rFonts w:eastAsia="Times New Roman" w:cs="Times New Roman"/>
                <w:color w:val="000000"/>
              </w:rPr>
              <w:t xml:space="preserve">асть, город </w:t>
            </w:r>
            <w:r w:rsidRPr="00ED706B">
              <w:rPr>
                <w:rFonts w:eastAsia="Times New Roman" w:cs="Times New Roman"/>
                <w:color w:val="000000"/>
              </w:rPr>
              <w:t>Липецк, ул</w:t>
            </w:r>
            <w:r>
              <w:rPr>
                <w:rFonts w:eastAsia="Times New Roman" w:cs="Times New Roman"/>
                <w:color w:val="000000"/>
              </w:rPr>
              <w:t>ица</w:t>
            </w:r>
            <w:r w:rsidRPr="00ED706B">
              <w:rPr>
                <w:rFonts w:eastAsia="Times New Roman" w:cs="Times New Roman"/>
                <w:color w:val="000000"/>
              </w:rPr>
              <w:t xml:space="preserve"> П.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И. Смородина,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D706B">
              <w:rPr>
                <w:rFonts w:eastAsia="Times New Roman" w:cs="Times New Roman"/>
                <w:color w:val="000000"/>
              </w:rPr>
              <w:t>д</w:t>
            </w:r>
            <w:r>
              <w:rPr>
                <w:rFonts w:eastAsia="Times New Roman" w:cs="Times New Roman"/>
                <w:color w:val="000000"/>
              </w:rPr>
              <w:t xml:space="preserve">ом </w:t>
            </w:r>
            <w:r w:rsidRPr="00ED706B">
              <w:rPr>
                <w:rFonts w:eastAsia="Times New Roman" w:cs="Times New Roman"/>
                <w:color w:val="000000"/>
              </w:rPr>
              <w:t>13а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C" w:rsidRPr="00ED706B" w:rsidRDefault="0044440C" w:rsidP="00ED70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D706B">
              <w:rPr>
                <w:rFonts w:eastAsia="Times New Roman" w:cs="Times New Roman"/>
                <w:color w:val="000000"/>
                <w:lang w:val="en-US"/>
              </w:rPr>
              <w:t>1024800831351</w:t>
            </w:r>
          </w:p>
        </w:tc>
      </w:tr>
    </w:tbl>
    <w:p w:rsidR="0044440C" w:rsidRPr="00951CBD" w:rsidRDefault="0044440C" w:rsidP="00E52C1A">
      <w:pPr>
        <w:rPr>
          <w:rFonts w:ascii="Times New Roman" w:hAnsi="Times New Roman" w:cs="Times New Roman"/>
        </w:rPr>
      </w:pPr>
    </w:p>
    <w:p w:rsidR="0044440C" w:rsidRDefault="0044440C">
      <w:pPr>
        <w:rPr>
          <w:rFonts w:cs="Times New Roman"/>
        </w:rPr>
      </w:pPr>
    </w:p>
    <w:sectPr w:rsidR="0044440C" w:rsidSect="00DC67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0C" w:rsidRDefault="0044440C" w:rsidP="00744A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40C" w:rsidRDefault="0044440C" w:rsidP="00744A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¬Ч?¬Ў? ЎЖ¬ЯҐм¬г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0C" w:rsidRDefault="0044440C" w:rsidP="00744A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40C" w:rsidRDefault="0044440C" w:rsidP="00744A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E48"/>
    <w:multiLevelType w:val="hybridMultilevel"/>
    <w:tmpl w:val="B1688080"/>
    <w:lvl w:ilvl="0" w:tplc="88B88FF8">
      <w:start w:val="16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5A3F"/>
    <w:multiLevelType w:val="hybridMultilevel"/>
    <w:tmpl w:val="EDB4C602"/>
    <w:lvl w:ilvl="0" w:tplc="C61A4E5C">
      <w:start w:val="16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4E99"/>
    <w:multiLevelType w:val="hybridMultilevel"/>
    <w:tmpl w:val="BA782A86"/>
    <w:lvl w:ilvl="0" w:tplc="6520D7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55F02EA2"/>
    <w:multiLevelType w:val="hybridMultilevel"/>
    <w:tmpl w:val="65A28F3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5EB76859"/>
    <w:multiLevelType w:val="hybridMultilevel"/>
    <w:tmpl w:val="A33A8BFA"/>
    <w:lvl w:ilvl="0" w:tplc="627C838C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1A"/>
    <w:rsid w:val="000133CB"/>
    <w:rsid w:val="00017D4B"/>
    <w:rsid w:val="000212D5"/>
    <w:rsid w:val="00023BEC"/>
    <w:rsid w:val="00030796"/>
    <w:rsid w:val="00040CA6"/>
    <w:rsid w:val="000429C9"/>
    <w:rsid w:val="00042B83"/>
    <w:rsid w:val="0006758C"/>
    <w:rsid w:val="000710FF"/>
    <w:rsid w:val="00082FBB"/>
    <w:rsid w:val="00085D5B"/>
    <w:rsid w:val="00095F52"/>
    <w:rsid w:val="000969D8"/>
    <w:rsid w:val="000A57D9"/>
    <w:rsid w:val="000B426C"/>
    <w:rsid w:val="000B4ACF"/>
    <w:rsid w:val="000C0D00"/>
    <w:rsid w:val="000C3EC4"/>
    <w:rsid w:val="000C41D4"/>
    <w:rsid w:val="000C4FA3"/>
    <w:rsid w:val="000C74B9"/>
    <w:rsid w:val="000F0D6C"/>
    <w:rsid w:val="000F4E1B"/>
    <w:rsid w:val="000F6730"/>
    <w:rsid w:val="00107746"/>
    <w:rsid w:val="00107938"/>
    <w:rsid w:val="00113E98"/>
    <w:rsid w:val="00115947"/>
    <w:rsid w:val="001167FF"/>
    <w:rsid w:val="00130154"/>
    <w:rsid w:val="00153AD4"/>
    <w:rsid w:val="001605F7"/>
    <w:rsid w:val="001800F3"/>
    <w:rsid w:val="00182CE7"/>
    <w:rsid w:val="001834C3"/>
    <w:rsid w:val="001937E2"/>
    <w:rsid w:val="001A0873"/>
    <w:rsid w:val="001A247A"/>
    <w:rsid w:val="001A5963"/>
    <w:rsid w:val="001A6C07"/>
    <w:rsid w:val="001B005A"/>
    <w:rsid w:val="001B5353"/>
    <w:rsid w:val="001B53D0"/>
    <w:rsid w:val="001B6461"/>
    <w:rsid w:val="001C01E9"/>
    <w:rsid w:val="001D18F5"/>
    <w:rsid w:val="001D30F3"/>
    <w:rsid w:val="001D6970"/>
    <w:rsid w:val="001D7E58"/>
    <w:rsid w:val="001E472A"/>
    <w:rsid w:val="001E47AA"/>
    <w:rsid w:val="00204E41"/>
    <w:rsid w:val="00206065"/>
    <w:rsid w:val="00222C58"/>
    <w:rsid w:val="00230D18"/>
    <w:rsid w:val="00243693"/>
    <w:rsid w:val="002442BD"/>
    <w:rsid w:val="00252570"/>
    <w:rsid w:val="0025356A"/>
    <w:rsid w:val="002549F5"/>
    <w:rsid w:val="002573B7"/>
    <w:rsid w:val="00261CB5"/>
    <w:rsid w:val="00275C3A"/>
    <w:rsid w:val="00277FB4"/>
    <w:rsid w:val="0028263E"/>
    <w:rsid w:val="002834ED"/>
    <w:rsid w:val="002842A8"/>
    <w:rsid w:val="00285CE6"/>
    <w:rsid w:val="002A3966"/>
    <w:rsid w:val="002A482D"/>
    <w:rsid w:val="002C099F"/>
    <w:rsid w:val="002C4677"/>
    <w:rsid w:val="002C4A90"/>
    <w:rsid w:val="002D0279"/>
    <w:rsid w:val="002D0D85"/>
    <w:rsid w:val="002D7325"/>
    <w:rsid w:val="002D79D2"/>
    <w:rsid w:val="002E1E99"/>
    <w:rsid w:val="002E586F"/>
    <w:rsid w:val="002E60A3"/>
    <w:rsid w:val="002E767C"/>
    <w:rsid w:val="002F12DD"/>
    <w:rsid w:val="002F145C"/>
    <w:rsid w:val="002F23EA"/>
    <w:rsid w:val="002F24C0"/>
    <w:rsid w:val="002F2CB6"/>
    <w:rsid w:val="00300A63"/>
    <w:rsid w:val="00307EEF"/>
    <w:rsid w:val="00315E90"/>
    <w:rsid w:val="003208AA"/>
    <w:rsid w:val="00321867"/>
    <w:rsid w:val="00333886"/>
    <w:rsid w:val="0034664C"/>
    <w:rsid w:val="00353AFF"/>
    <w:rsid w:val="003568E7"/>
    <w:rsid w:val="0038017C"/>
    <w:rsid w:val="00383083"/>
    <w:rsid w:val="00384975"/>
    <w:rsid w:val="003857E5"/>
    <w:rsid w:val="00394B77"/>
    <w:rsid w:val="003969C2"/>
    <w:rsid w:val="003A3991"/>
    <w:rsid w:val="003B218F"/>
    <w:rsid w:val="003B5588"/>
    <w:rsid w:val="003B7650"/>
    <w:rsid w:val="003D5613"/>
    <w:rsid w:val="003E6E50"/>
    <w:rsid w:val="0040187E"/>
    <w:rsid w:val="00403059"/>
    <w:rsid w:val="00405A1C"/>
    <w:rsid w:val="00424CDF"/>
    <w:rsid w:val="0044440C"/>
    <w:rsid w:val="0045696F"/>
    <w:rsid w:val="00456F06"/>
    <w:rsid w:val="00460660"/>
    <w:rsid w:val="00461FA4"/>
    <w:rsid w:val="00465E29"/>
    <w:rsid w:val="00471151"/>
    <w:rsid w:val="00471A8C"/>
    <w:rsid w:val="00480405"/>
    <w:rsid w:val="00481213"/>
    <w:rsid w:val="004878B0"/>
    <w:rsid w:val="00491869"/>
    <w:rsid w:val="00493103"/>
    <w:rsid w:val="00494ECC"/>
    <w:rsid w:val="004955F3"/>
    <w:rsid w:val="004975C3"/>
    <w:rsid w:val="004A107D"/>
    <w:rsid w:val="004A1DE1"/>
    <w:rsid w:val="004A5664"/>
    <w:rsid w:val="004A76CC"/>
    <w:rsid w:val="004B03D9"/>
    <w:rsid w:val="004B2B39"/>
    <w:rsid w:val="004C05B4"/>
    <w:rsid w:val="004C1333"/>
    <w:rsid w:val="004C24C3"/>
    <w:rsid w:val="004C51AD"/>
    <w:rsid w:val="004C7986"/>
    <w:rsid w:val="004E0A35"/>
    <w:rsid w:val="004F4A01"/>
    <w:rsid w:val="005050FB"/>
    <w:rsid w:val="00511158"/>
    <w:rsid w:val="0051283D"/>
    <w:rsid w:val="00517E38"/>
    <w:rsid w:val="0053296B"/>
    <w:rsid w:val="0054130C"/>
    <w:rsid w:val="00547EB3"/>
    <w:rsid w:val="00550745"/>
    <w:rsid w:val="0055096A"/>
    <w:rsid w:val="00560347"/>
    <w:rsid w:val="00570C4C"/>
    <w:rsid w:val="00574B0B"/>
    <w:rsid w:val="00576959"/>
    <w:rsid w:val="00583700"/>
    <w:rsid w:val="00587EDA"/>
    <w:rsid w:val="00590F03"/>
    <w:rsid w:val="005916DD"/>
    <w:rsid w:val="00591886"/>
    <w:rsid w:val="00594373"/>
    <w:rsid w:val="00597215"/>
    <w:rsid w:val="005B065D"/>
    <w:rsid w:val="005C3EC5"/>
    <w:rsid w:val="005D1305"/>
    <w:rsid w:val="005D2454"/>
    <w:rsid w:val="005D27E8"/>
    <w:rsid w:val="005D771F"/>
    <w:rsid w:val="005F3716"/>
    <w:rsid w:val="005F6569"/>
    <w:rsid w:val="005F68C8"/>
    <w:rsid w:val="006014F4"/>
    <w:rsid w:val="00614BE0"/>
    <w:rsid w:val="006339AD"/>
    <w:rsid w:val="00644FFB"/>
    <w:rsid w:val="0064786F"/>
    <w:rsid w:val="00673FED"/>
    <w:rsid w:val="00687E75"/>
    <w:rsid w:val="00690BDE"/>
    <w:rsid w:val="006A3B9B"/>
    <w:rsid w:val="006A78BB"/>
    <w:rsid w:val="006B4395"/>
    <w:rsid w:val="006B5BAE"/>
    <w:rsid w:val="006D4830"/>
    <w:rsid w:val="006D5392"/>
    <w:rsid w:val="006D5EE7"/>
    <w:rsid w:val="006E6C82"/>
    <w:rsid w:val="006F564F"/>
    <w:rsid w:val="006F60B5"/>
    <w:rsid w:val="00700A8D"/>
    <w:rsid w:val="007041F2"/>
    <w:rsid w:val="0070467F"/>
    <w:rsid w:val="00714C7E"/>
    <w:rsid w:val="007157B5"/>
    <w:rsid w:val="007223F5"/>
    <w:rsid w:val="00727199"/>
    <w:rsid w:val="00735A42"/>
    <w:rsid w:val="00737E1A"/>
    <w:rsid w:val="007407A3"/>
    <w:rsid w:val="00744AFB"/>
    <w:rsid w:val="0075320D"/>
    <w:rsid w:val="00753896"/>
    <w:rsid w:val="00771810"/>
    <w:rsid w:val="0078021B"/>
    <w:rsid w:val="00787534"/>
    <w:rsid w:val="007927B3"/>
    <w:rsid w:val="0079402B"/>
    <w:rsid w:val="0079696F"/>
    <w:rsid w:val="007A6A1A"/>
    <w:rsid w:val="007A7CAA"/>
    <w:rsid w:val="007C2270"/>
    <w:rsid w:val="007C4A93"/>
    <w:rsid w:val="007C5A57"/>
    <w:rsid w:val="007C6845"/>
    <w:rsid w:val="007D4E19"/>
    <w:rsid w:val="007E22D6"/>
    <w:rsid w:val="007E5106"/>
    <w:rsid w:val="007F0456"/>
    <w:rsid w:val="007F1391"/>
    <w:rsid w:val="00805510"/>
    <w:rsid w:val="00812B8B"/>
    <w:rsid w:val="00813A30"/>
    <w:rsid w:val="008218B8"/>
    <w:rsid w:val="00821F36"/>
    <w:rsid w:val="008276B2"/>
    <w:rsid w:val="00832E7F"/>
    <w:rsid w:val="008336F7"/>
    <w:rsid w:val="0083413E"/>
    <w:rsid w:val="008372EC"/>
    <w:rsid w:val="00845159"/>
    <w:rsid w:val="00856E51"/>
    <w:rsid w:val="00857094"/>
    <w:rsid w:val="008603A7"/>
    <w:rsid w:val="008639B6"/>
    <w:rsid w:val="008727B4"/>
    <w:rsid w:val="0087291A"/>
    <w:rsid w:val="00875B80"/>
    <w:rsid w:val="00884CAD"/>
    <w:rsid w:val="008A33CB"/>
    <w:rsid w:val="008A573C"/>
    <w:rsid w:val="008A5A32"/>
    <w:rsid w:val="008B3A6C"/>
    <w:rsid w:val="008B4EFA"/>
    <w:rsid w:val="008B7B74"/>
    <w:rsid w:val="008B7B9F"/>
    <w:rsid w:val="008C36E2"/>
    <w:rsid w:val="008D7F9F"/>
    <w:rsid w:val="008E1C7B"/>
    <w:rsid w:val="008F2C08"/>
    <w:rsid w:val="0091295A"/>
    <w:rsid w:val="00921DF3"/>
    <w:rsid w:val="00923890"/>
    <w:rsid w:val="0092775D"/>
    <w:rsid w:val="00930296"/>
    <w:rsid w:val="00937E11"/>
    <w:rsid w:val="009422EA"/>
    <w:rsid w:val="00944256"/>
    <w:rsid w:val="00950442"/>
    <w:rsid w:val="00951CBD"/>
    <w:rsid w:val="00954105"/>
    <w:rsid w:val="0097162D"/>
    <w:rsid w:val="00982852"/>
    <w:rsid w:val="00982CF3"/>
    <w:rsid w:val="00986613"/>
    <w:rsid w:val="00994017"/>
    <w:rsid w:val="00995DFA"/>
    <w:rsid w:val="009A2DA2"/>
    <w:rsid w:val="009A4FD8"/>
    <w:rsid w:val="009A5635"/>
    <w:rsid w:val="009A6126"/>
    <w:rsid w:val="009A6EB6"/>
    <w:rsid w:val="009B4D59"/>
    <w:rsid w:val="009C0912"/>
    <w:rsid w:val="009D3149"/>
    <w:rsid w:val="009D3C6D"/>
    <w:rsid w:val="009D6341"/>
    <w:rsid w:val="009E0360"/>
    <w:rsid w:val="009E151C"/>
    <w:rsid w:val="009E51DC"/>
    <w:rsid w:val="009E626C"/>
    <w:rsid w:val="009E6A76"/>
    <w:rsid w:val="009E7C63"/>
    <w:rsid w:val="009F022F"/>
    <w:rsid w:val="00A03AF1"/>
    <w:rsid w:val="00A07B87"/>
    <w:rsid w:val="00A119D8"/>
    <w:rsid w:val="00A12D18"/>
    <w:rsid w:val="00A1657F"/>
    <w:rsid w:val="00A34446"/>
    <w:rsid w:val="00A50EEE"/>
    <w:rsid w:val="00A54F00"/>
    <w:rsid w:val="00A63F3F"/>
    <w:rsid w:val="00A66211"/>
    <w:rsid w:val="00A7496B"/>
    <w:rsid w:val="00A84FA5"/>
    <w:rsid w:val="00A9606D"/>
    <w:rsid w:val="00AA2EDB"/>
    <w:rsid w:val="00AB2006"/>
    <w:rsid w:val="00AB3908"/>
    <w:rsid w:val="00AC4DA9"/>
    <w:rsid w:val="00AE602B"/>
    <w:rsid w:val="00AE7C72"/>
    <w:rsid w:val="00AF5C0F"/>
    <w:rsid w:val="00AF6339"/>
    <w:rsid w:val="00B044D4"/>
    <w:rsid w:val="00B17395"/>
    <w:rsid w:val="00B235CE"/>
    <w:rsid w:val="00B34EB3"/>
    <w:rsid w:val="00B4444A"/>
    <w:rsid w:val="00B53EEA"/>
    <w:rsid w:val="00B679DF"/>
    <w:rsid w:val="00B81C2E"/>
    <w:rsid w:val="00B94F6D"/>
    <w:rsid w:val="00BA16F5"/>
    <w:rsid w:val="00BB078D"/>
    <w:rsid w:val="00BB4685"/>
    <w:rsid w:val="00BC2551"/>
    <w:rsid w:val="00BC3A1E"/>
    <w:rsid w:val="00BC5435"/>
    <w:rsid w:val="00BD7332"/>
    <w:rsid w:val="00BD76AF"/>
    <w:rsid w:val="00BE6D33"/>
    <w:rsid w:val="00BF3A9F"/>
    <w:rsid w:val="00C02EF4"/>
    <w:rsid w:val="00C02F8E"/>
    <w:rsid w:val="00C20069"/>
    <w:rsid w:val="00C25D54"/>
    <w:rsid w:val="00C3187F"/>
    <w:rsid w:val="00C33D86"/>
    <w:rsid w:val="00C34697"/>
    <w:rsid w:val="00C379E9"/>
    <w:rsid w:val="00C41EFA"/>
    <w:rsid w:val="00C44B70"/>
    <w:rsid w:val="00C466C3"/>
    <w:rsid w:val="00C549AC"/>
    <w:rsid w:val="00C61651"/>
    <w:rsid w:val="00C61A49"/>
    <w:rsid w:val="00C70413"/>
    <w:rsid w:val="00C76584"/>
    <w:rsid w:val="00C76F1D"/>
    <w:rsid w:val="00C777C1"/>
    <w:rsid w:val="00C94CCF"/>
    <w:rsid w:val="00C970C6"/>
    <w:rsid w:val="00CB7980"/>
    <w:rsid w:val="00CC0FA9"/>
    <w:rsid w:val="00CC25B5"/>
    <w:rsid w:val="00CC2EC7"/>
    <w:rsid w:val="00CC37A2"/>
    <w:rsid w:val="00CC466D"/>
    <w:rsid w:val="00CC612E"/>
    <w:rsid w:val="00CD3F39"/>
    <w:rsid w:val="00CD4BAB"/>
    <w:rsid w:val="00CD6A9B"/>
    <w:rsid w:val="00CF5F9E"/>
    <w:rsid w:val="00D04DC4"/>
    <w:rsid w:val="00D05156"/>
    <w:rsid w:val="00D05514"/>
    <w:rsid w:val="00D15BA8"/>
    <w:rsid w:val="00D22140"/>
    <w:rsid w:val="00D3427C"/>
    <w:rsid w:val="00D37503"/>
    <w:rsid w:val="00D41F0E"/>
    <w:rsid w:val="00D42B32"/>
    <w:rsid w:val="00D450A3"/>
    <w:rsid w:val="00D452AE"/>
    <w:rsid w:val="00D46A5A"/>
    <w:rsid w:val="00D53168"/>
    <w:rsid w:val="00D66790"/>
    <w:rsid w:val="00D71C1D"/>
    <w:rsid w:val="00D74036"/>
    <w:rsid w:val="00D84CDA"/>
    <w:rsid w:val="00D86812"/>
    <w:rsid w:val="00D977FB"/>
    <w:rsid w:val="00DA528E"/>
    <w:rsid w:val="00DA65B1"/>
    <w:rsid w:val="00DB37A7"/>
    <w:rsid w:val="00DB6D6D"/>
    <w:rsid w:val="00DC3BBC"/>
    <w:rsid w:val="00DC5AA0"/>
    <w:rsid w:val="00DC67CD"/>
    <w:rsid w:val="00DD6D5D"/>
    <w:rsid w:val="00DF7191"/>
    <w:rsid w:val="00E1411A"/>
    <w:rsid w:val="00E52C1A"/>
    <w:rsid w:val="00E6362B"/>
    <w:rsid w:val="00E641E2"/>
    <w:rsid w:val="00E77269"/>
    <w:rsid w:val="00E80375"/>
    <w:rsid w:val="00E805CD"/>
    <w:rsid w:val="00E81049"/>
    <w:rsid w:val="00E832C9"/>
    <w:rsid w:val="00E87871"/>
    <w:rsid w:val="00E914D5"/>
    <w:rsid w:val="00E952E7"/>
    <w:rsid w:val="00EA184D"/>
    <w:rsid w:val="00EB54FD"/>
    <w:rsid w:val="00EC2C2C"/>
    <w:rsid w:val="00EC45D9"/>
    <w:rsid w:val="00EC6A3F"/>
    <w:rsid w:val="00ED141B"/>
    <w:rsid w:val="00ED1DFB"/>
    <w:rsid w:val="00ED1E99"/>
    <w:rsid w:val="00ED27BB"/>
    <w:rsid w:val="00ED3728"/>
    <w:rsid w:val="00ED706B"/>
    <w:rsid w:val="00EE01EE"/>
    <w:rsid w:val="00EE1084"/>
    <w:rsid w:val="00EF31BC"/>
    <w:rsid w:val="00EF3E4C"/>
    <w:rsid w:val="00F0154C"/>
    <w:rsid w:val="00F15E34"/>
    <w:rsid w:val="00F20BE6"/>
    <w:rsid w:val="00F40C05"/>
    <w:rsid w:val="00F43C45"/>
    <w:rsid w:val="00F82E3E"/>
    <w:rsid w:val="00F84CB7"/>
    <w:rsid w:val="00F87585"/>
    <w:rsid w:val="00F95812"/>
    <w:rsid w:val="00FA24D2"/>
    <w:rsid w:val="00FB0808"/>
    <w:rsid w:val="00FB71EC"/>
    <w:rsid w:val="00FC1A59"/>
    <w:rsid w:val="00FD0001"/>
    <w:rsid w:val="00FD03EC"/>
    <w:rsid w:val="00FD2C8C"/>
    <w:rsid w:val="00FD6279"/>
    <w:rsid w:val="00FE41CE"/>
    <w:rsid w:val="00FE734F"/>
    <w:rsid w:val="00FF1AFA"/>
    <w:rsid w:val="00FF6120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1A"/>
    <w:pPr>
      <w:spacing w:after="200" w:line="276" w:lineRule="auto"/>
    </w:pPr>
    <w:rPr>
      <w:rFonts w:eastAsia="Malgun Gothic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C1A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99"/>
    <w:rsid w:val="00E52C1A"/>
    <w:rPr>
      <w:rFonts w:eastAsia="Malgun Gothic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52C1A"/>
  </w:style>
  <w:style w:type="paragraph" w:styleId="BalloonText">
    <w:name w:val="Balloon Text"/>
    <w:basedOn w:val="Normal"/>
    <w:link w:val="BalloonTextChar"/>
    <w:uiPriority w:val="99"/>
    <w:semiHidden/>
    <w:rsid w:val="00E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C1A"/>
    <w:rPr>
      <w:rFonts w:ascii="Tahoma" w:eastAsia="Malgun Gothic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8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2FBB"/>
    <w:rPr>
      <w:rFonts w:eastAsia="Malgun Gothic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2FBB"/>
    <w:rPr>
      <w:b/>
      <w:bCs/>
    </w:rPr>
  </w:style>
  <w:style w:type="paragraph" w:styleId="Header">
    <w:name w:val="header"/>
    <w:basedOn w:val="Normal"/>
    <w:link w:val="HeaderChar"/>
    <w:uiPriority w:val="99"/>
    <w:rsid w:val="00744A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AFB"/>
    <w:rPr>
      <w:rFonts w:eastAsia="Malgun Gothic"/>
      <w:lang w:val="ru-RU" w:eastAsia="ru-RU"/>
    </w:rPr>
  </w:style>
  <w:style w:type="paragraph" w:styleId="Footer">
    <w:name w:val="footer"/>
    <w:basedOn w:val="Normal"/>
    <w:link w:val="FooterChar"/>
    <w:uiPriority w:val="99"/>
    <w:rsid w:val="00744A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AFB"/>
    <w:rPr>
      <w:rFonts w:eastAsia="Malgun Gothic"/>
      <w:lang w:val="ru-RU" w:eastAsia="ru-RU"/>
    </w:rPr>
  </w:style>
  <w:style w:type="paragraph" w:customStyle="1" w:styleId="Default">
    <w:name w:val="Default"/>
    <w:uiPriority w:val="99"/>
    <w:rsid w:val="003B21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91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337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7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7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7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407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8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9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1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3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4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4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4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4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2635</Words>
  <Characters>14576</Characters>
  <Application>Microsoft Office Outlook</Application>
  <DocSecurity>0</DocSecurity>
  <Lines>0</Lines>
  <Paragraphs>0</Paragraphs>
  <ScaleCrop>false</ScaleCrop>
  <Company>М.Видео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Sigaeva</dc:creator>
  <cp:keywords/>
  <dc:description/>
  <cp:lastModifiedBy>kopylova</cp:lastModifiedBy>
  <cp:revision>3</cp:revision>
  <cp:lastPrinted>2016-05-16T09:26:00Z</cp:lastPrinted>
  <dcterms:created xsi:type="dcterms:W3CDTF">2016-06-16T12:57:00Z</dcterms:created>
  <dcterms:modified xsi:type="dcterms:W3CDTF">2016-06-16T14:14:00Z</dcterms:modified>
</cp:coreProperties>
</file>